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E41608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3823EB">
              <w:rPr>
                <w:sz w:val="22"/>
                <w:szCs w:val="22"/>
              </w:rPr>
              <w:t xml:space="preserve"> </w:t>
            </w:r>
            <w:r w:rsidR="00E41608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</w:t>
            </w:r>
            <w:r w:rsidR="00E41608">
              <w:rPr>
                <w:sz w:val="22"/>
                <w:szCs w:val="22"/>
              </w:rPr>
              <w:t xml:space="preserve">   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7F5690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</w:p>
          <w:p w:rsidR="007F5690" w:rsidRDefault="007F5690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спорта и молодёжной политики администрации </w:t>
            </w:r>
            <w:proofErr w:type="spellStart"/>
            <w:r>
              <w:rPr>
                <w:sz w:val="28"/>
                <w:szCs w:val="28"/>
              </w:rPr>
              <w:t>Арсеньевского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F5690" w:rsidRDefault="007F5690" w:rsidP="003A687D">
            <w:pPr>
              <w:rPr>
                <w:sz w:val="28"/>
                <w:szCs w:val="28"/>
              </w:rPr>
            </w:pPr>
          </w:p>
          <w:p w:rsidR="007F5690" w:rsidRPr="007F5690" w:rsidRDefault="007F5690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Шевчук </w:t>
            </w:r>
            <w:r w:rsidR="00E90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А.К.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7E55E4" w:rsidRPr="00225165" w:rsidRDefault="007E55E4" w:rsidP="007E55E4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225165">
        <w:rPr>
          <w:b w:val="0"/>
          <w:szCs w:val="28"/>
        </w:rPr>
        <w:t>Представление</w:t>
      </w:r>
    </w:p>
    <w:p w:rsidR="007E55E4" w:rsidRDefault="007E55E4" w:rsidP="007E55E4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</w:t>
      </w:r>
      <w:proofErr w:type="gramStart"/>
      <w:r>
        <w:rPr>
          <w:b w:val="0"/>
          <w:szCs w:val="28"/>
        </w:rPr>
        <w:t>финансового</w:t>
      </w:r>
      <w:proofErr w:type="gramEnd"/>
      <w:r>
        <w:rPr>
          <w:b w:val="0"/>
          <w:szCs w:val="28"/>
        </w:rPr>
        <w:t xml:space="preserve"> </w:t>
      </w:r>
    </w:p>
    <w:p w:rsidR="007E55E4" w:rsidRPr="00856615" w:rsidRDefault="007E55E4" w:rsidP="007E55E4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и другого законодательства»</w:t>
      </w:r>
    </w:p>
    <w:p w:rsidR="007E55E4" w:rsidRDefault="007E55E4" w:rsidP="007E55E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7E55E4" w:rsidRDefault="007E55E4" w:rsidP="007E55E4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proofErr w:type="gramStart"/>
      <w:r>
        <w:rPr>
          <w:b w:val="0"/>
          <w:szCs w:val="28"/>
        </w:rPr>
        <w:t xml:space="preserve">Контрольно-счётной палатой </w:t>
      </w:r>
      <w:proofErr w:type="spellStart"/>
      <w:r>
        <w:rPr>
          <w:b w:val="0"/>
          <w:szCs w:val="28"/>
        </w:rPr>
        <w:t>Арсеньевского</w:t>
      </w:r>
      <w:proofErr w:type="spellEnd"/>
      <w:r>
        <w:rPr>
          <w:b w:val="0"/>
          <w:szCs w:val="28"/>
        </w:rPr>
        <w:t xml:space="preserve"> городского округа было проведено контрольное мероприятие в виде аудита (проверки)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№ 223-ФЗ «О закупках товаров, работ, услуг отдельными видами юридических лиц» в муниципальном автономном учреждении «Центр туризма и отдыха «Салют</w:t>
      </w:r>
      <w:proofErr w:type="gramEnd"/>
      <w:r>
        <w:rPr>
          <w:b w:val="0"/>
          <w:szCs w:val="28"/>
        </w:rPr>
        <w:t xml:space="preserve">» </w:t>
      </w:r>
      <w:proofErr w:type="spellStart"/>
      <w:r>
        <w:rPr>
          <w:b w:val="0"/>
          <w:szCs w:val="28"/>
        </w:rPr>
        <w:t>Арсеньевского</w:t>
      </w:r>
      <w:proofErr w:type="spellEnd"/>
      <w:r>
        <w:rPr>
          <w:b w:val="0"/>
          <w:szCs w:val="28"/>
        </w:rPr>
        <w:t xml:space="preserve"> городского округа за 2014 год.</w:t>
      </w:r>
    </w:p>
    <w:p w:rsidR="007E55E4" w:rsidRPr="007836A7" w:rsidRDefault="007E55E4" w:rsidP="007E55E4">
      <w:pPr>
        <w:pStyle w:val="ab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6A7">
        <w:rPr>
          <w:sz w:val="28"/>
          <w:szCs w:val="28"/>
        </w:rPr>
        <w:t xml:space="preserve">Основанием для проведения контрольного мероприятия </w:t>
      </w:r>
      <w:r w:rsidRPr="007836A7">
        <w:rPr>
          <w:bCs/>
          <w:sz w:val="28"/>
          <w:szCs w:val="28"/>
        </w:rPr>
        <w:t>в виде аудита (проверки) явился</w:t>
      </w:r>
      <w:r w:rsidRPr="007836A7">
        <w:rPr>
          <w:sz w:val="28"/>
          <w:szCs w:val="28"/>
        </w:rPr>
        <w:t xml:space="preserve"> пункт 3 плана проведения контрольных мероприятий Контрольно-счетной палаты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на второй квартал 2015 года.</w:t>
      </w:r>
    </w:p>
    <w:p w:rsidR="007E55E4" w:rsidRPr="007836A7" w:rsidRDefault="007E55E4" w:rsidP="007E55E4">
      <w:pPr>
        <w:pStyle w:val="a4"/>
        <w:spacing w:line="264" w:lineRule="auto"/>
        <w:jc w:val="both"/>
        <w:rPr>
          <w:b w:val="0"/>
          <w:szCs w:val="28"/>
        </w:rPr>
      </w:pPr>
      <w:r>
        <w:rPr>
          <w:sz w:val="26"/>
          <w:szCs w:val="26"/>
        </w:rPr>
        <w:t xml:space="preserve">      </w:t>
      </w:r>
      <w:proofErr w:type="gramStart"/>
      <w:r w:rsidRPr="007836A7">
        <w:rPr>
          <w:b w:val="0"/>
          <w:szCs w:val="28"/>
        </w:rPr>
        <w:t>Предметом контрольного мероприятия в виде аудита (проверки) являются планы закупок, планы-графики, конкурсная документация, муниципальные контракты, договоры, данные регистров бухгалтерского учёта, иные документы, а целью</w:t>
      </w:r>
      <w:r w:rsidRPr="007836A7">
        <w:rPr>
          <w:b w:val="0"/>
          <w:bCs/>
          <w:szCs w:val="28"/>
        </w:rPr>
        <w:t xml:space="preserve"> -</w:t>
      </w:r>
      <w:r w:rsidRPr="007836A7">
        <w:rPr>
          <w:b w:val="0"/>
          <w:szCs w:val="28"/>
        </w:rPr>
        <w:t xml:space="preserve"> п</w:t>
      </w:r>
      <w:r w:rsidRPr="007836A7">
        <w:rPr>
          <w:b w:val="0"/>
          <w:iCs/>
          <w:szCs w:val="28"/>
        </w:rPr>
        <w:t xml:space="preserve">роверка осуществления закупок товаров, </w:t>
      </w:r>
      <w:r w:rsidRPr="007836A7">
        <w:rPr>
          <w:b w:val="0"/>
          <w:szCs w:val="28"/>
        </w:rPr>
        <w:t xml:space="preserve">работ или услуг для муниципальных нужд </w:t>
      </w:r>
      <w:r w:rsidRPr="007836A7">
        <w:rPr>
          <w:b w:val="0"/>
          <w:iCs/>
          <w:szCs w:val="28"/>
        </w:rPr>
        <w:t xml:space="preserve">за период 2014 года на предмет соответствия </w:t>
      </w:r>
      <w:r w:rsidRPr="007836A7">
        <w:rPr>
          <w:b w:val="0"/>
          <w:szCs w:val="28"/>
        </w:rPr>
        <w:t>требованиям законодательства Российской Федерации о контрактной системе, а также проверка целесообразности, эффективности и  результативности осуществления закупок.</w:t>
      </w:r>
      <w:proofErr w:type="gramEnd"/>
    </w:p>
    <w:p w:rsidR="007E55E4" w:rsidRPr="007836A7" w:rsidRDefault="007E55E4" w:rsidP="007E55E4">
      <w:pPr>
        <w:spacing w:line="264" w:lineRule="auto"/>
        <w:ind w:firstLine="426"/>
        <w:jc w:val="both"/>
        <w:rPr>
          <w:sz w:val="28"/>
          <w:szCs w:val="28"/>
        </w:rPr>
      </w:pPr>
      <w:r w:rsidRPr="007836A7">
        <w:rPr>
          <w:sz w:val="28"/>
          <w:szCs w:val="28"/>
        </w:rPr>
        <w:t xml:space="preserve">Муниципальное автономное учреждение «Центр туризма и отдыха «Салют»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(далее – МАУ </w:t>
      </w:r>
      <w:proofErr w:type="spellStart"/>
      <w:r w:rsidRPr="007836A7">
        <w:rPr>
          <w:sz w:val="28"/>
          <w:szCs w:val="28"/>
        </w:rPr>
        <w:t>ЦТ</w:t>
      </w:r>
      <w:r>
        <w:rPr>
          <w:sz w:val="28"/>
          <w:szCs w:val="28"/>
        </w:rPr>
        <w:t>и</w:t>
      </w:r>
      <w:r w:rsidRPr="007836A7">
        <w:rPr>
          <w:sz w:val="28"/>
          <w:szCs w:val="28"/>
        </w:rPr>
        <w:t>О</w:t>
      </w:r>
      <w:proofErr w:type="spellEnd"/>
      <w:r w:rsidRPr="007836A7">
        <w:rPr>
          <w:sz w:val="28"/>
          <w:szCs w:val="28"/>
        </w:rPr>
        <w:t xml:space="preserve"> «Салют») создано путем изменения типа муниципального учреждения «Детский оздоровительный центр «Салют»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на основании постановления администрации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от 08.08.2011 № 531-па «О создании муниципального автономного учреждения «Центр туризма и отдыха «Салют». </w:t>
      </w:r>
    </w:p>
    <w:p w:rsidR="007E55E4" w:rsidRDefault="007E55E4" w:rsidP="007E55E4">
      <w:pPr>
        <w:pStyle w:val="ac"/>
        <w:spacing w:line="264" w:lineRule="auto"/>
        <w:ind w:left="0" w:firstLine="426"/>
        <w:jc w:val="both"/>
        <w:rPr>
          <w:sz w:val="28"/>
          <w:szCs w:val="28"/>
        </w:rPr>
      </w:pPr>
    </w:p>
    <w:p w:rsidR="007E55E4" w:rsidRPr="007836A7" w:rsidRDefault="007E55E4" w:rsidP="007E55E4">
      <w:pPr>
        <w:pStyle w:val="a4"/>
        <w:spacing w:line="264" w:lineRule="auto"/>
        <w:ind w:firstLine="426"/>
        <w:jc w:val="both"/>
        <w:rPr>
          <w:b w:val="0"/>
          <w:szCs w:val="28"/>
        </w:rPr>
      </w:pPr>
      <w:r w:rsidRPr="007836A7">
        <w:rPr>
          <w:b w:val="0"/>
          <w:szCs w:val="28"/>
        </w:rPr>
        <w:t xml:space="preserve">Учредителем МАУ </w:t>
      </w:r>
      <w:proofErr w:type="spellStart"/>
      <w:r w:rsidRPr="007836A7">
        <w:rPr>
          <w:b w:val="0"/>
          <w:szCs w:val="28"/>
        </w:rPr>
        <w:t>ЦТ</w:t>
      </w:r>
      <w:r>
        <w:rPr>
          <w:b w:val="0"/>
          <w:szCs w:val="28"/>
        </w:rPr>
        <w:t>и</w:t>
      </w:r>
      <w:r w:rsidRPr="007836A7">
        <w:rPr>
          <w:b w:val="0"/>
          <w:szCs w:val="28"/>
        </w:rPr>
        <w:t>О</w:t>
      </w:r>
      <w:proofErr w:type="spellEnd"/>
      <w:r w:rsidRPr="007836A7">
        <w:rPr>
          <w:b w:val="0"/>
          <w:szCs w:val="28"/>
        </w:rPr>
        <w:t xml:space="preserve"> «Салют» является </w:t>
      </w:r>
      <w:proofErr w:type="spellStart"/>
      <w:r w:rsidRPr="007836A7">
        <w:rPr>
          <w:b w:val="0"/>
          <w:szCs w:val="28"/>
        </w:rPr>
        <w:t>Арсеньевский</w:t>
      </w:r>
      <w:proofErr w:type="spellEnd"/>
      <w:r w:rsidRPr="007836A7">
        <w:rPr>
          <w:b w:val="0"/>
          <w:szCs w:val="28"/>
        </w:rPr>
        <w:t xml:space="preserve"> городской округ в лице управления имущественных отношений администрации </w:t>
      </w:r>
      <w:proofErr w:type="spellStart"/>
      <w:r w:rsidRPr="007836A7">
        <w:rPr>
          <w:b w:val="0"/>
          <w:szCs w:val="28"/>
        </w:rPr>
        <w:t>Арсеньевского</w:t>
      </w:r>
      <w:proofErr w:type="spellEnd"/>
      <w:r w:rsidRPr="007836A7">
        <w:rPr>
          <w:b w:val="0"/>
          <w:szCs w:val="28"/>
        </w:rPr>
        <w:t xml:space="preserve"> городского округа. Форма собственности – муниципальная, имущество закреплено за МАУ </w:t>
      </w:r>
      <w:proofErr w:type="spellStart"/>
      <w:r w:rsidRPr="007836A7">
        <w:rPr>
          <w:b w:val="0"/>
          <w:szCs w:val="28"/>
        </w:rPr>
        <w:t>ЦТ</w:t>
      </w:r>
      <w:r>
        <w:rPr>
          <w:b w:val="0"/>
          <w:szCs w:val="28"/>
        </w:rPr>
        <w:t>и</w:t>
      </w:r>
      <w:r w:rsidRPr="007836A7">
        <w:rPr>
          <w:b w:val="0"/>
          <w:szCs w:val="28"/>
        </w:rPr>
        <w:t>О</w:t>
      </w:r>
      <w:proofErr w:type="spellEnd"/>
      <w:r w:rsidRPr="007836A7">
        <w:rPr>
          <w:b w:val="0"/>
          <w:szCs w:val="28"/>
        </w:rPr>
        <w:t xml:space="preserve"> «Салют» на праве оперативного управления. </w:t>
      </w:r>
    </w:p>
    <w:p w:rsidR="007E55E4" w:rsidRPr="004E271F" w:rsidRDefault="007E55E4" w:rsidP="007E55E4">
      <w:pPr>
        <w:spacing w:line="264" w:lineRule="auto"/>
        <w:ind w:firstLine="425"/>
        <w:jc w:val="both"/>
        <w:rPr>
          <w:sz w:val="28"/>
          <w:szCs w:val="28"/>
        </w:rPr>
      </w:pPr>
      <w:r w:rsidRPr="004E271F">
        <w:rPr>
          <w:sz w:val="28"/>
          <w:szCs w:val="28"/>
        </w:rPr>
        <w:t xml:space="preserve">МАУ </w:t>
      </w:r>
      <w:proofErr w:type="spellStart"/>
      <w:r w:rsidRPr="004E271F">
        <w:rPr>
          <w:sz w:val="28"/>
          <w:szCs w:val="28"/>
        </w:rPr>
        <w:t>ЦТ</w:t>
      </w:r>
      <w:r>
        <w:rPr>
          <w:sz w:val="28"/>
          <w:szCs w:val="28"/>
        </w:rPr>
        <w:t>и</w:t>
      </w:r>
      <w:r w:rsidRPr="004E271F">
        <w:rPr>
          <w:sz w:val="28"/>
          <w:szCs w:val="28"/>
        </w:rPr>
        <w:t>О</w:t>
      </w:r>
      <w:proofErr w:type="spellEnd"/>
      <w:r w:rsidRPr="004E271F">
        <w:rPr>
          <w:sz w:val="28"/>
          <w:szCs w:val="28"/>
        </w:rPr>
        <w:t xml:space="preserve"> «Салют» действует на основании Устава, утвержденного постановлением управления имущественных отношений администрации </w:t>
      </w:r>
      <w:proofErr w:type="spellStart"/>
      <w:r w:rsidRPr="004E271F">
        <w:rPr>
          <w:sz w:val="28"/>
          <w:szCs w:val="28"/>
        </w:rPr>
        <w:t>Арсеньевского</w:t>
      </w:r>
      <w:proofErr w:type="spellEnd"/>
      <w:r w:rsidRPr="004E271F">
        <w:rPr>
          <w:sz w:val="28"/>
          <w:szCs w:val="28"/>
        </w:rPr>
        <w:t xml:space="preserve"> городского округа от 22.08.2011 № 354 (с изменениями)</w:t>
      </w:r>
      <w:r>
        <w:rPr>
          <w:sz w:val="28"/>
          <w:szCs w:val="28"/>
        </w:rPr>
        <w:t>, и</w:t>
      </w:r>
      <w:r w:rsidRPr="004E271F">
        <w:rPr>
          <w:sz w:val="28"/>
          <w:szCs w:val="28"/>
        </w:rPr>
        <w:t xml:space="preserve"> зарегистрировано в качестве юридического лица.</w:t>
      </w:r>
    </w:p>
    <w:p w:rsidR="007E55E4" w:rsidRPr="007836A7" w:rsidRDefault="007E55E4" w:rsidP="007E55E4">
      <w:pPr>
        <w:pStyle w:val="ac"/>
        <w:spacing w:line="264" w:lineRule="auto"/>
        <w:ind w:left="0" w:firstLine="426"/>
        <w:jc w:val="both"/>
        <w:rPr>
          <w:sz w:val="28"/>
          <w:szCs w:val="28"/>
        </w:rPr>
      </w:pPr>
      <w:r w:rsidRPr="007836A7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от 07.09.2011 № 605-па «О внесении изменений в постановление администрации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от 01 апреля 2010 года № 208-па «О подведомственности муниципальных предприятий и учреждений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округа» МАУ </w:t>
      </w:r>
      <w:proofErr w:type="spellStart"/>
      <w:r w:rsidRPr="007836A7">
        <w:rPr>
          <w:sz w:val="28"/>
          <w:szCs w:val="28"/>
        </w:rPr>
        <w:t>ЦТ</w:t>
      </w:r>
      <w:r>
        <w:rPr>
          <w:sz w:val="28"/>
          <w:szCs w:val="28"/>
        </w:rPr>
        <w:t>и</w:t>
      </w:r>
      <w:r w:rsidRPr="007836A7">
        <w:rPr>
          <w:sz w:val="28"/>
          <w:szCs w:val="28"/>
        </w:rPr>
        <w:t>О</w:t>
      </w:r>
      <w:proofErr w:type="spellEnd"/>
      <w:r w:rsidRPr="007836A7">
        <w:rPr>
          <w:sz w:val="28"/>
          <w:szCs w:val="28"/>
        </w:rPr>
        <w:t xml:space="preserve"> «Салют» включено в подведомственность управления спорта и молодежной политики администрации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округа.</w:t>
      </w:r>
    </w:p>
    <w:p w:rsidR="007E55E4" w:rsidRPr="007836A7" w:rsidRDefault="007E55E4" w:rsidP="007E55E4">
      <w:pPr>
        <w:pStyle w:val="ac"/>
        <w:spacing w:line="264" w:lineRule="auto"/>
        <w:ind w:left="0" w:firstLine="426"/>
        <w:jc w:val="both"/>
        <w:rPr>
          <w:sz w:val="28"/>
          <w:szCs w:val="28"/>
        </w:rPr>
      </w:pPr>
      <w:r w:rsidRPr="007836A7">
        <w:rPr>
          <w:sz w:val="28"/>
          <w:szCs w:val="28"/>
        </w:rPr>
        <w:t xml:space="preserve">Как указано в Разделе 1 пункте 1.5. Положения об Управлении спорта и молодёжной политики администрации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округа, утверждённого решением Думы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№ 36 от 26.12.2012, в ведомственном подчинении Управления находятся муниципальные учреждения физической культуры и спорта дополнительного образования.</w:t>
      </w:r>
    </w:p>
    <w:p w:rsidR="007E55E4" w:rsidRPr="007836A7" w:rsidRDefault="007E55E4" w:rsidP="007E55E4">
      <w:pPr>
        <w:pStyle w:val="ac"/>
        <w:spacing w:line="264" w:lineRule="auto"/>
        <w:ind w:left="0" w:firstLine="426"/>
        <w:jc w:val="both"/>
        <w:rPr>
          <w:sz w:val="28"/>
          <w:szCs w:val="28"/>
        </w:rPr>
      </w:pPr>
      <w:r w:rsidRPr="007836A7">
        <w:rPr>
          <w:sz w:val="28"/>
          <w:szCs w:val="28"/>
        </w:rPr>
        <w:t xml:space="preserve">Согласно же Раздела 2 пункта 2.2.6. вышеуказанного Положения… Управление утверждает планы финансово-хозяйственной деятельности, сметы подведомственных учреждений, осуществляет предварительный </w:t>
      </w:r>
      <w:proofErr w:type="gramStart"/>
      <w:r w:rsidRPr="007836A7">
        <w:rPr>
          <w:sz w:val="28"/>
          <w:szCs w:val="28"/>
        </w:rPr>
        <w:t>контроль за</w:t>
      </w:r>
      <w:proofErr w:type="gramEnd"/>
      <w:r w:rsidRPr="007836A7">
        <w:rPr>
          <w:sz w:val="28"/>
          <w:szCs w:val="28"/>
        </w:rPr>
        <w:t xml:space="preserve"> использованием ими средств муниципального бюджета, а в соответствии с пунктом 2.2.9. координирует деятельность подведомственных учреждений, оказывает им организационную, методическую помощь.</w:t>
      </w:r>
    </w:p>
    <w:p w:rsidR="007E55E4" w:rsidRPr="00DE289E" w:rsidRDefault="007E55E4" w:rsidP="007E55E4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      </w:t>
      </w:r>
      <w:r w:rsidR="00976157">
        <w:rPr>
          <w:b w:val="0"/>
          <w:bCs/>
          <w:szCs w:val="28"/>
        </w:rPr>
        <w:t>Вместе с тем, п</w:t>
      </w:r>
      <w:r w:rsidRPr="00DE289E">
        <w:rPr>
          <w:b w:val="0"/>
          <w:bCs/>
          <w:szCs w:val="28"/>
        </w:rPr>
        <w:t>роверкой соблюдения сроков исполнения договоров установлено, что договор на оказание услуг по экстренному выезду наряда полиции по сигналу о срабатывании сре</w:t>
      </w:r>
      <w:proofErr w:type="gramStart"/>
      <w:r w:rsidRPr="00DE289E">
        <w:rPr>
          <w:b w:val="0"/>
          <w:bCs/>
          <w:szCs w:val="28"/>
        </w:rPr>
        <w:t>дств тр</w:t>
      </w:r>
      <w:proofErr w:type="gramEnd"/>
      <w:r w:rsidRPr="00DE289E">
        <w:rPr>
          <w:b w:val="0"/>
          <w:bCs/>
          <w:szCs w:val="28"/>
        </w:rPr>
        <w:t xml:space="preserve">евожной сигнализации № 185 от 01.01.2013 заключен с Отделом вневедомственной охраны по г. Арсеньеву - филиалом ФГКУ «Управление вневедомственной </w:t>
      </w:r>
      <w:proofErr w:type="gramStart"/>
      <w:r w:rsidRPr="00DE289E">
        <w:rPr>
          <w:b w:val="0"/>
          <w:bCs/>
          <w:szCs w:val="28"/>
        </w:rPr>
        <w:t>охраны Управления Министерства внутренних дел Российской Федерации</w:t>
      </w:r>
      <w:proofErr w:type="gramEnd"/>
      <w:r w:rsidRPr="00DE289E">
        <w:rPr>
          <w:b w:val="0"/>
          <w:bCs/>
          <w:szCs w:val="28"/>
        </w:rPr>
        <w:t xml:space="preserve"> по Приморскому краю» (далее – Отдел вневедомственной охраны, далее – Договор № 185) сроком на один год, т.е. до 31.12.2013. </w:t>
      </w:r>
    </w:p>
    <w:p w:rsidR="007E55E4" w:rsidRPr="00DE289E" w:rsidRDefault="007E55E4" w:rsidP="007E55E4">
      <w:pPr>
        <w:pStyle w:val="a4"/>
        <w:spacing w:line="264" w:lineRule="auto"/>
        <w:ind w:firstLine="425"/>
        <w:jc w:val="both"/>
        <w:rPr>
          <w:b w:val="0"/>
          <w:bCs/>
          <w:szCs w:val="28"/>
        </w:rPr>
      </w:pPr>
      <w:r w:rsidRPr="00DE289E">
        <w:rPr>
          <w:b w:val="0"/>
          <w:szCs w:val="28"/>
        </w:rPr>
        <w:t xml:space="preserve">Пунктом 7.2. Договора № 185 предусмотрена пролонгация договора с оформлением дополнительного соглашения. Дополнительное соглашение с Отделом вневедомственной охраны № 1 к договору № 185 от 01.01.2013 на оказание услуг по экстренному выезду наряда полиции по сигналу о </w:t>
      </w:r>
      <w:r w:rsidRPr="00DE289E">
        <w:rPr>
          <w:b w:val="0"/>
          <w:szCs w:val="28"/>
        </w:rPr>
        <w:lastRenderedPageBreak/>
        <w:t>срабатывании сре</w:t>
      </w:r>
      <w:proofErr w:type="gramStart"/>
      <w:r w:rsidRPr="00DE289E">
        <w:rPr>
          <w:b w:val="0"/>
          <w:szCs w:val="28"/>
        </w:rPr>
        <w:t>дств тр</w:t>
      </w:r>
      <w:proofErr w:type="gramEnd"/>
      <w:r w:rsidRPr="00DE289E">
        <w:rPr>
          <w:b w:val="0"/>
          <w:szCs w:val="28"/>
        </w:rPr>
        <w:t>евожной сигнализации заключено 01.03.2014 со сроком действия до 31.12.2014.</w:t>
      </w:r>
    </w:p>
    <w:p w:rsidR="007E55E4" w:rsidRDefault="007E55E4" w:rsidP="007E55E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DE289E">
        <w:rPr>
          <w:bCs/>
          <w:sz w:val="28"/>
          <w:szCs w:val="28"/>
        </w:rPr>
        <w:t xml:space="preserve">Действующим законодательством возможность пролонгации договора допускается, но ее необходимо предусмотреть в Положении о закупках. </w:t>
      </w:r>
      <w:r w:rsidRPr="00DE289E">
        <w:rPr>
          <w:sz w:val="28"/>
          <w:szCs w:val="28"/>
        </w:rPr>
        <w:t>Закон</w:t>
      </w:r>
      <w:r w:rsidRPr="00DE289E">
        <w:rPr>
          <w:sz w:val="28"/>
          <w:szCs w:val="28"/>
        </w:rPr>
        <w:br/>
        <w:t xml:space="preserve"> № 223-ФЗ, регламентирующий закупочную деятельность, в том числе и автономных учреждений, не определяет непосредственно сам порядок подготовки и проведения процедур закупки (способы закупки) и условия их применения, а также порядок заключения и исполнения договоров. </w:t>
      </w:r>
    </w:p>
    <w:p w:rsidR="007E55E4" w:rsidRPr="00FE0FD2" w:rsidRDefault="007E55E4" w:rsidP="007E55E4">
      <w:pPr>
        <w:autoSpaceDE w:val="0"/>
        <w:autoSpaceDN w:val="0"/>
        <w:adjustRightInd w:val="0"/>
        <w:ind w:firstLine="425"/>
        <w:jc w:val="both"/>
        <w:rPr>
          <w:bCs/>
          <w:sz w:val="28"/>
          <w:szCs w:val="28"/>
        </w:rPr>
      </w:pPr>
      <w:r w:rsidRPr="00DE289E">
        <w:rPr>
          <w:sz w:val="28"/>
          <w:szCs w:val="28"/>
        </w:rPr>
        <w:t>Эту функцию призвано выполнять положение о закупках, разработанное самим учреждением (часть 2 статьи 2, часть 3 статьи 3 Закона № 223-ФЗ).</w:t>
      </w:r>
      <w:r>
        <w:rPr>
          <w:sz w:val="28"/>
          <w:szCs w:val="28"/>
        </w:rPr>
        <w:t xml:space="preserve"> </w:t>
      </w:r>
      <w:r w:rsidRPr="00FE0FD2">
        <w:rPr>
          <w:bCs/>
          <w:sz w:val="28"/>
          <w:szCs w:val="28"/>
        </w:rPr>
        <w:t xml:space="preserve">В Положении о закупках </w:t>
      </w:r>
      <w:r w:rsidRPr="00FE0FD2">
        <w:rPr>
          <w:sz w:val="28"/>
          <w:szCs w:val="28"/>
        </w:rPr>
        <w:t xml:space="preserve">МАУ </w:t>
      </w:r>
      <w:proofErr w:type="spellStart"/>
      <w:r w:rsidRPr="00FE0FD2">
        <w:rPr>
          <w:sz w:val="28"/>
          <w:szCs w:val="28"/>
        </w:rPr>
        <w:t>ЦТ</w:t>
      </w:r>
      <w:r>
        <w:rPr>
          <w:sz w:val="28"/>
          <w:szCs w:val="28"/>
        </w:rPr>
        <w:t>и</w:t>
      </w:r>
      <w:r w:rsidRPr="00FE0FD2">
        <w:rPr>
          <w:sz w:val="28"/>
          <w:szCs w:val="28"/>
        </w:rPr>
        <w:t>О</w:t>
      </w:r>
      <w:proofErr w:type="spellEnd"/>
      <w:r w:rsidRPr="00FE0FD2">
        <w:rPr>
          <w:sz w:val="28"/>
          <w:szCs w:val="28"/>
        </w:rPr>
        <w:t xml:space="preserve"> «Салют» </w:t>
      </w:r>
      <w:r w:rsidRPr="00FE0FD2">
        <w:rPr>
          <w:bCs/>
          <w:sz w:val="28"/>
          <w:szCs w:val="28"/>
        </w:rPr>
        <w:t>возможность закупки у единственного поставщика путем продления ранее заключенного договора (пролонгация) не предусмотрена.</w:t>
      </w:r>
    </w:p>
    <w:p w:rsidR="007E55E4" w:rsidRPr="00DE289E" w:rsidRDefault="007E55E4" w:rsidP="007E55E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DE289E">
        <w:rPr>
          <w:bCs/>
          <w:sz w:val="28"/>
          <w:szCs w:val="28"/>
        </w:rPr>
        <w:t>Вместе с тем</w:t>
      </w:r>
      <w:r w:rsidRPr="00DE289E">
        <w:rPr>
          <w:sz w:val="28"/>
          <w:szCs w:val="28"/>
        </w:rPr>
        <w:t xml:space="preserve">, если утвержденным и размещенным на официальном сайте положением о закупке не урегулированы отдельные виды закупок заказчика, в отношении их положение о закупке считается не размещенным в порядке, установленном Федеральным </w:t>
      </w:r>
      <w:hyperlink r:id="rId9" w:history="1">
        <w:r w:rsidRPr="00DE289E">
          <w:rPr>
            <w:sz w:val="28"/>
            <w:szCs w:val="28"/>
          </w:rPr>
          <w:t>законом</w:t>
        </w:r>
      </w:hyperlink>
      <w:r w:rsidRPr="00DE289E">
        <w:rPr>
          <w:sz w:val="28"/>
          <w:szCs w:val="28"/>
        </w:rPr>
        <w:t xml:space="preserve"> № 223-ФЗ (</w:t>
      </w:r>
      <w:hyperlink r:id="rId10" w:history="1">
        <w:r w:rsidRPr="00DE289E">
          <w:rPr>
            <w:sz w:val="28"/>
            <w:szCs w:val="28"/>
          </w:rPr>
          <w:t>раздел 5</w:t>
        </w:r>
      </w:hyperlink>
      <w:r w:rsidRPr="00DE289E">
        <w:rPr>
          <w:sz w:val="28"/>
          <w:szCs w:val="28"/>
        </w:rPr>
        <w:t xml:space="preserve"> Письма ФАС России от 24.12.2012 № ИА/44025/12).</w:t>
      </w:r>
    </w:p>
    <w:p w:rsidR="007E55E4" w:rsidRPr="00DE289E" w:rsidRDefault="007E55E4" w:rsidP="007E55E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Следовательно, при проведении неурегулированных закупок заказчик должен руководствоваться положениями Федерального </w:t>
      </w:r>
      <w:hyperlink r:id="rId11" w:history="1">
        <w:r w:rsidRPr="00DE289E">
          <w:rPr>
            <w:sz w:val="28"/>
            <w:szCs w:val="28"/>
          </w:rPr>
          <w:t>закона</w:t>
        </w:r>
      </w:hyperlink>
      <w:r w:rsidRPr="00DE289E">
        <w:rPr>
          <w:sz w:val="28"/>
          <w:szCs w:val="28"/>
        </w:rPr>
        <w:t xml:space="preserve"> № 44-ФЗ (</w:t>
      </w:r>
      <w:hyperlink r:id="rId12" w:history="1">
        <w:r w:rsidRPr="00DE289E">
          <w:rPr>
            <w:sz w:val="28"/>
            <w:szCs w:val="28"/>
          </w:rPr>
          <w:t>часть 2 статьи 15</w:t>
        </w:r>
      </w:hyperlink>
      <w:r w:rsidRPr="00DE289E">
        <w:rPr>
          <w:sz w:val="28"/>
          <w:szCs w:val="28"/>
        </w:rPr>
        <w:t xml:space="preserve"> Федерального закона № 44-ФЗ).</w:t>
      </w:r>
    </w:p>
    <w:p w:rsidR="007E55E4" w:rsidRPr="00DE289E" w:rsidRDefault="007E55E4" w:rsidP="007E55E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Таким образом, при закупке услуг у </w:t>
      </w:r>
      <w:r w:rsidRPr="00DE289E">
        <w:rPr>
          <w:bCs/>
          <w:sz w:val="28"/>
          <w:szCs w:val="28"/>
        </w:rPr>
        <w:t xml:space="preserve">Отдела вневедомственной охраны </w:t>
      </w:r>
      <w:r w:rsidRPr="00DE289E">
        <w:rPr>
          <w:sz w:val="28"/>
          <w:szCs w:val="28"/>
        </w:rPr>
        <w:t xml:space="preserve">МАУ </w:t>
      </w:r>
      <w:proofErr w:type="spellStart"/>
      <w:r w:rsidRPr="00DE289E">
        <w:rPr>
          <w:sz w:val="28"/>
          <w:szCs w:val="28"/>
        </w:rPr>
        <w:t>ЦТиО</w:t>
      </w:r>
      <w:proofErr w:type="spellEnd"/>
      <w:r w:rsidRPr="00DE289E">
        <w:rPr>
          <w:sz w:val="28"/>
          <w:szCs w:val="28"/>
        </w:rPr>
        <w:t xml:space="preserve"> «Салют» в 2014 году должно было руководствоваться положениями Федерального закона № 44-ФЗ. Между тем, закупки по Федеральному закону № 44-ФЗ в проверяемом периоде МАУ </w:t>
      </w:r>
      <w:proofErr w:type="spellStart"/>
      <w:r w:rsidRPr="00DE289E">
        <w:rPr>
          <w:sz w:val="28"/>
          <w:szCs w:val="28"/>
        </w:rPr>
        <w:t>ЦТиО</w:t>
      </w:r>
      <w:proofErr w:type="spellEnd"/>
      <w:r w:rsidRPr="00DE289E">
        <w:rPr>
          <w:sz w:val="28"/>
          <w:szCs w:val="28"/>
        </w:rPr>
        <w:t xml:space="preserve"> «Салют»  не проводились, что явилось нарушением </w:t>
      </w:r>
      <w:hyperlink r:id="rId13" w:history="1">
        <w:r w:rsidRPr="00DE289E">
          <w:rPr>
            <w:sz w:val="28"/>
            <w:szCs w:val="28"/>
          </w:rPr>
          <w:t>части 2 статьи 15</w:t>
        </w:r>
      </w:hyperlink>
      <w:r w:rsidRPr="00DE289E">
        <w:rPr>
          <w:sz w:val="28"/>
          <w:szCs w:val="28"/>
        </w:rPr>
        <w:t xml:space="preserve"> Федерального закона № 44-ФЗ и </w:t>
      </w:r>
      <w:r w:rsidRPr="00DE289E">
        <w:rPr>
          <w:bCs/>
          <w:sz w:val="28"/>
          <w:szCs w:val="28"/>
        </w:rPr>
        <w:t>Положения о закупках.</w:t>
      </w:r>
    </w:p>
    <w:p w:rsidR="007E55E4" w:rsidRPr="00DE289E" w:rsidRDefault="007E55E4" w:rsidP="007E55E4">
      <w:pPr>
        <w:pStyle w:val="a4"/>
        <w:spacing w:line="264" w:lineRule="auto"/>
        <w:ind w:firstLine="426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>Были также проверены представлен</w:t>
      </w:r>
      <w:r>
        <w:rPr>
          <w:b w:val="0"/>
          <w:bCs/>
          <w:szCs w:val="28"/>
        </w:rPr>
        <w:t>н</w:t>
      </w:r>
      <w:r w:rsidRPr="00DE289E">
        <w:rPr>
          <w:b w:val="0"/>
          <w:bCs/>
          <w:szCs w:val="28"/>
        </w:rPr>
        <w:t>ые договоры строительного подряда с ООО «СК АРКА» на ремонт кровли танцплощадки:</w:t>
      </w:r>
    </w:p>
    <w:p w:rsidR="007E55E4" w:rsidRPr="00DE289E" w:rsidRDefault="007E55E4" w:rsidP="007E55E4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 - № 3 от 02.12.2014 на сумму 99 378,00 руб. со сроком исполнения до 31.12.2014 (далее - Договор № 3), также представлен локальный сметный расчет № 1, утвержденный директором  </w:t>
      </w:r>
      <w:r w:rsidRPr="00DE289E">
        <w:rPr>
          <w:b w:val="0"/>
          <w:szCs w:val="28"/>
        </w:rPr>
        <w:t xml:space="preserve">МАУ ЦТО «Салют» К.Е. </w:t>
      </w:r>
      <w:proofErr w:type="spellStart"/>
      <w:r w:rsidRPr="00DE289E">
        <w:rPr>
          <w:b w:val="0"/>
          <w:szCs w:val="28"/>
        </w:rPr>
        <w:t>Ханановым</w:t>
      </w:r>
      <w:proofErr w:type="spellEnd"/>
      <w:r w:rsidRPr="00DE289E">
        <w:rPr>
          <w:b w:val="0"/>
          <w:szCs w:val="28"/>
        </w:rPr>
        <w:t xml:space="preserve"> и согласованный с директором </w:t>
      </w:r>
      <w:r w:rsidRPr="00DE289E">
        <w:rPr>
          <w:b w:val="0"/>
          <w:bCs/>
          <w:szCs w:val="28"/>
        </w:rPr>
        <w:t xml:space="preserve">ООО «СК АРКА» О.В. </w:t>
      </w:r>
      <w:proofErr w:type="spellStart"/>
      <w:r w:rsidRPr="00DE289E">
        <w:rPr>
          <w:b w:val="0"/>
          <w:bCs/>
          <w:szCs w:val="28"/>
        </w:rPr>
        <w:t>Широкопояс</w:t>
      </w:r>
      <w:proofErr w:type="spellEnd"/>
      <w:r w:rsidRPr="00DE289E">
        <w:rPr>
          <w:b w:val="0"/>
          <w:bCs/>
          <w:szCs w:val="28"/>
        </w:rPr>
        <w:t xml:space="preserve">; </w:t>
      </w:r>
    </w:p>
    <w:p w:rsidR="007E55E4" w:rsidRPr="00DE289E" w:rsidRDefault="007E55E4" w:rsidP="007E55E4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- № 4 от 08.12.2014 на сумму 99 378,00 руб. со сроком исполнения до 31.12.2014 (далее - Договор № 4), также представлен локальный сметный расчет № 2, утвержденный директором  </w:t>
      </w:r>
      <w:r w:rsidRPr="00DE289E">
        <w:rPr>
          <w:b w:val="0"/>
          <w:szCs w:val="28"/>
        </w:rPr>
        <w:t xml:space="preserve">МАУ ЦТО «Салют» К.Е. </w:t>
      </w:r>
      <w:proofErr w:type="spellStart"/>
      <w:r w:rsidRPr="00DE289E">
        <w:rPr>
          <w:b w:val="0"/>
          <w:szCs w:val="28"/>
        </w:rPr>
        <w:t>Ханановым</w:t>
      </w:r>
      <w:proofErr w:type="spellEnd"/>
      <w:r w:rsidRPr="00DE289E">
        <w:rPr>
          <w:b w:val="0"/>
          <w:szCs w:val="28"/>
        </w:rPr>
        <w:t xml:space="preserve"> и согласованный с директором </w:t>
      </w:r>
      <w:r w:rsidRPr="00DE289E">
        <w:rPr>
          <w:b w:val="0"/>
          <w:bCs/>
          <w:szCs w:val="28"/>
        </w:rPr>
        <w:t xml:space="preserve">ООО «СК АРКА» О.В. </w:t>
      </w:r>
      <w:proofErr w:type="spellStart"/>
      <w:r w:rsidRPr="00DE289E">
        <w:rPr>
          <w:b w:val="0"/>
          <w:bCs/>
          <w:szCs w:val="28"/>
        </w:rPr>
        <w:t>Широкопояс</w:t>
      </w:r>
      <w:proofErr w:type="spellEnd"/>
      <w:r w:rsidRPr="00DE289E">
        <w:rPr>
          <w:b w:val="0"/>
          <w:bCs/>
          <w:szCs w:val="28"/>
        </w:rPr>
        <w:t xml:space="preserve">; </w:t>
      </w:r>
    </w:p>
    <w:p w:rsidR="007E55E4" w:rsidRPr="00DE289E" w:rsidRDefault="007E55E4" w:rsidP="007E55E4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- № 5 от 15.12.2014 на сумму 99 378,00 руб. со сроком исполнения до 31.12.2014 (далее - Договор № 5), также представлен локальный сметный расчет № 3, утвержденный директором  </w:t>
      </w:r>
      <w:r w:rsidRPr="00DE289E">
        <w:rPr>
          <w:b w:val="0"/>
          <w:szCs w:val="28"/>
        </w:rPr>
        <w:t xml:space="preserve">МАУ ЦТО «Салют» К.Е. </w:t>
      </w:r>
      <w:proofErr w:type="spellStart"/>
      <w:r w:rsidRPr="00DE289E">
        <w:rPr>
          <w:b w:val="0"/>
          <w:szCs w:val="28"/>
        </w:rPr>
        <w:t>Ханановым</w:t>
      </w:r>
      <w:proofErr w:type="spellEnd"/>
      <w:r w:rsidRPr="00DE289E">
        <w:rPr>
          <w:b w:val="0"/>
          <w:szCs w:val="28"/>
        </w:rPr>
        <w:t xml:space="preserve"> и согласованный с директором </w:t>
      </w:r>
      <w:r w:rsidRPr="00DE289E">
        <w:rPr>
          <w:b w:val="0"/>
          <w:bCs/>
          <w:szCs w:val="28"/>
        </w:rPr>
        <w:t xml:space="preserve">ООО «СК АРКА» О.В. </w:t>
      </w:r>
      <w:proofErr w:type="spellStart"/>
      <w:r w:rsidRPr="00DE289E">
        <w:rPr>
          <w:b w:val="0"/>
          <w:bCs/>
          <w:szCs w:val="28"/>
        </w:rPr>
        <w:t>Широкопояс</w:t>
      </w:r>
      <w:proofErr w:type="spellEnd"/>
      <w:r w:rsidRPr="00DE289E">
        <w:rPr>
          <w:b w:val="0"/>
          <w:bCs/>
          <w:szCs w:val="28"/>
        </w:rPr>
        <w:t xml:space="preserve">; </w:t>
      </w:r>
    </w:p>
    <w:p w:rsidR="007E55E4" w:rsidRPr="00DE289E" w:rsidRDefault="007E55E4" w:rsidP="007E55E4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- № 6 от 02.12.2014 на сумму 99 378,00 руб. со сроком исполнения до 31.12.2014 (далее - Договор № 6), также представлен локальный сметный </w:t>
      </w:r>
      <w:r w:rsidRPr="00DE289E">
        <w:rPr>
          <w:b w:val="0"/>
          <w:bCs/>
          <w:szCs w:val="28"/>
        </w:rPr>
        <w:lastRenderedPageBreak/>
        <w:t xml:space="preserve">расчет № 4, утвержденный директором  </w:t>
      </w:r>
      <w:r w:rsidRPr="00DE289E">
        <w:rPr>
          <w:b w:val="0"/>
          <w:szCs w:val="28"/>
        </w:rPr>
        <w:t xml:space="preserve">МАУ ЦТО «Салют» К.Е. </w:t>
      </w:r>
      <w:proofErr w:type="spellStart"/>
      <w:r w:rsidRPr="00DE289E">
        <w:rPr>
          <w:b w:val="0"/>
          <w:szCs w:val="28"/>
        </w:rPr>
        <w:t>Ханановым</w:t>
      </w:r>
      <w:proofErr w:type="spellEnd"/>
      <w:r w:rsidRPr="00DE289E">
        <w:rPr>
          <w:b w:val="0"/>
          <w:szCs w:val="28"/>
        </w:rPr>
        <w:t xml:space="preserve"> и согласованный с директором </w:t>
      </w:r>
      <w:r w:rsidRPr="00DE289E">
        <w:rPr>
          <w:b w:val="0"/>
          <w:bCs/>
          <w:szCs w:val="28"/>
        </w:rPr>
        <w:t xml:space="preserve">ООО «СК АРКА» О.В. </w:t>
      </w:r>
      <w:proofErr w:type="spellStart"/>
      <w:r w:rsidRPr="00DE289E">
        <w:rPr>
          <w:b w:val="0"/>
          <w:bCs/>
          <w:szCs w:val="28"/>
        </w:rPr>
        <w:t>Широкопояс</w:t>
      </w:r>
      <w:proofErr w:type="spellEnd"/>
      <w:r w:rsidRPr="00DE289E">
        <w:rPr>
          <w:b w:val="0"/>
          <w:bCs/>
          <w:szCs w:val="28"/>
        </w:rPr>
        <w:t>.</w:t>
      </w:r>
    </w:p>
    <w:p w:rsidR="007E55E4" w:rsidRPr="00DE289E" w:rsidRDefault="007E55E4" w:rsidP="007E55E4">
      <w:pPr>
        <w:pStyle w:val="a4"/>
        <w:spacing w:line="264" w:lineRule="auto"/>
        <w:ind w:firstLine="425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Акты о приемке выполненных работ формы КС-2 за декабрь 2014 года по всем вышеуказанным договорам подписаны директором  </w:t>
      </w:r>
      <w:r w:rsidRPr="00DE289E">
        <w:rPr>
          <w:b w:val="0"/>
          <w:szCs w:val="28"/>
        </w:rPr>
        <w:t xml:space="preserve">МАУ ЦТО «Салют»  К.Е. </w:t>
      </w:r>
      <w:proofErr w:type="spellStart"/>
      <w:r w:rsidRPr="00DE289E">
        <w:rPr>
          <w:b w:val="0"/>
          <w:szCs w:val="28"/>
        </w:rPr>
        <w:t>Ханановым</w:t>
      </w:r>
      <w:proofErr w:type="spellEnd"/>
      <w:r w:rsidRPr="00DE289E">
        <w:rPr>
          <w:b w:val="0"/>
          <w:szCs w:val="28"/>
        </w:rPr>
        <w:t xml:space="preserve"> и директором </w:t>
      </w:r>
      <w:r w:rsidRPr="00DE289E">
        <w:rPr>
          <w:b w:val="0"/>
          <w:bCs/>
          <w:szCs w:val="28"/>
        </w:rPr>
        <w:t xml:space="preserve">ООО «СК АРКА» О.В. </w:t>
      </w:r>
      <w:proofErr w:type="spellStart"/>
      <w:r w:rsidRPr="00DE289E">
        <w:rPr>
          <w:b w:val="0"/>
          <w:bCs/>
          <w:szCs w:val="28"/>
        </w:rPr>
        <w:t>Широкопояс</w:t>
      </w:r>
      <w:proofErr w:type="spellEnd"/>
      <w:r w:rsidRPr="00DE289E">
        <w:rPr>
          <w:b w:val="0"/>
          <w:bCs/>
          <w:szCs w:val="28"/>
        </w:rPr>
        <w:t>. Согласно подписанным актам выполненных работ формы КС-2 все работы по указанным договорам выполнены в полном объеме и в срок.</w:t>
      </w:r>
    </w:p>
    <w:p w:rsidR="007E55E4" w:rsidRPr="00DE289E" w:rsidRDefault="007E55E4" w:rsidP="007E55E4">
      <w:pPr>
        <w:pStyle w:val="a4"/>
        <w:spacing w:line="264" w:lineRule="auto"/>
        <w:ind w:firstLine="425"/>
        <w:jc w:val="both"/>
        <w:rPr>
          <w:b w:val="0"/>
          <w:szCs w:val="28"/>
        </w:rPr>
      </w:pPr>
      <w:r w:rsidRPr="00DE289E">
        <w:rPr>
          <w:b w:val="0"/>
          <w:bCs/>
          <w:szCs w:val="28"/>
        </w:rPr>
        <w:t>Однако</w:t>
      </w:r>
      <w:proofErr w:type="gramStart"/>
      <w:r w:rsidRPr="00DE289E">
        <w:rPr>
          <w:b w:val="0"/>
          <w:bCs/>
          <w:szCs w:val="28"/>
        </w:rPr>
        <w:t>,</w:t>
      </w:r>
      <w:proofErr w:type="gramEnd"/>
      <w:r w:rsidRPr="00DE289E">
        <w:rPr>
          <w:b w:val="0"/>
          <w:bCs/>
          <w:szCs w:val="28"/>
        </w:rPr>
        <w:t xml:space="preserve"> в период проведения проверки был произведен осмотр танцплощадки, расположенной на территории </w:t>
      </w:r>
      <w:r w:rsidRPr="00DE289E">
        <w:rPr>
          <w:b w:val="0"/>
          <w:szCs w:val="28"/>
        </w:rPr>
        <w:t xml:space="preserve">МАУ </w:t>
      </w:r>
      <w:proofErr w:type="spellStart"/>
      <w:r w:rsidRPr="00DE289E">
        <w:rPr>
          <w:b w:val="0"/>
          <w:szCs w:val="28"/>
        </w:rPr>
        <w:t>ЦТиО</w:t>
      </w:r>
      <w:proofErr w:type="spellEnd"/>
      <w:r w:rsidRPr="00DE289E">
        <w:rPr>
          <w:b w:val="0"/>
          <w:szCs w:val="28"/>
        </w:rPr>
        <w:t xml:space="preserve"> «Салют»</w:t>
      </w:r>
      <w:r w:rsidRPr="00DE289E">
        <w:rPr>
          <w:b w:val="0"/>
          <w:bCs/>
          <w:szCs w:val="28"/>
        </w:rPr>
        <w:t xml:space="preserve">. </w:t>
      </w:r>
      <w:proofErr w:type="gramStart"/>
      <w:r w:rsidRPr="00DE289E">
        <w:rPr>
          <w:b w:val="0"/>
          <w:bCs/>
          <w:szCs w:val="28"/>
        </w:rPr>
        <w:t xml:space="preserve">Визуальным осмотром комиссией в составе работников </w:t>
      </w:r>
      <w:r w:rsidRPr="00DE289E">
        <w:rPr>
          <w:b w:val="0"/>
          <w:szCs w:val="28"/>
        </w:rPr>
        <w:t xml:space="preserve">МАУ </w:t>
      </w:r>
      <w:proofErr w:type="spellStart"/>
      <w:r w:rsidRPr="00DE289E">
        <w:rPr>
          <w:b w:val="0"/>
          <w:szCs w:val="28"/>
        </w:rPr>
        <w:t>ЦТиО</w:t>
      </w:r>
      <w:proofErr w:type="spellEnd"/>
      <w:r w:rsidRPr="00DE289E">
        <w:rPr>
          <w:b w:val="0"/>
          <w:szCs w:val="28"/>
        </w:rPr>
        <w:t xml:space="preserve"> «Салют»: заместителя директора МАУ </w:t>
      </w:r>
      <w:proofErr w:type="spellStart"/>
      <w:r w:rsidRPr="00DE289E">
        <w:rPr>
          <w:b w:val="0"/>
          <w:szCs w:val="28"/>
        </w:rPr>
        <w:t>ЦТиО</w:t>
      </w:r>
      <w:proofErr w:type="spellEnd"/>
      <w:r w:rsidRPr="00DE289E">
        <w:rPr>
          <w:b w:val="0"/>
          <w:szCs w:val="28"/>
        </w:rPr>
        <w:t xml:space="preserve"> «Салют» </w:t>
      </w:r>
      <w:proofErr w:type="spellStart"/>
      <w:r w:rsidRPr="00DE289E">
        <w:rPr>
          <w:b w:val="0"/>
          <w:szCs w:val="28"/>
        </w:rPr>
        <w:t>Лузьянина</w:t>
      </w:r>
      <w:proofErr w:type="spellEnd"/>
      <w:r w:rsidRPr="00DE289E">
        <w:rPr>
          <w:b w:val="0"/>
          <w:szCs w:val="28"/>
        </w:rPr>
        <w:t xml:space="preserve"> А.И., главного бухгалтера Мороз В.А., бухгалтера </w:t>
      </w:r>
      <w:proofErr w:type="spellStart"/>
      <w:r w:rsidRPr="00DE289E">
        <w:rPr>
          <w:b w:val="0"/>
          <w:szCs w:val="28"/>
        </w:rPr>
        <w:t>Приваленко</w:t>
      </w:r>
      <w:proofErr w:type="spellEnd"/>
      <w:r w:rsidRPr="00DE289E">
        <w:rPr>
          <w:b w:val="0"/>
          <w:szCs w:val="28"/>
        </w:rPr>
        <w:t xml:space="preserve"> О.Э., в присутствии главного специалиста Контрольно-счетной палаты </w:t>
      </w:r>
      <w:proofErr w:type="spellStart"/>
      <w:r w:rsidRPr="00DE289E">
        <w:rPr>
          <w:b w:val="0"/>
          <w:szCs w:val="28"/>
        </w:rPr>
        <w:t>Арсеньевского</w:t>
      </w:r>
      <w:proofErr w:type="spellEnd"/>
      <w:r w:rsidRPr="00DE289E">
        <w:rPr>
          <w:b w:val="0"/>
          <w:szCs w:val="28"/>
        </w:rPr>
        <w:t xml:space="preserve"> городского округа Быковой В.А., было </w:t>
      </w:r>
      <w:r w:rsidRPr="00DE289E">
        <w:rPr>
          <w:b w:val="0"/>
          <w:bCs/>
          <w:szCs w:val="28"/>
        </w:rPr>
        <w:t>установлено,</w:t>
      </w:r>
      <w:r w:rsidRPr="00DE289E">
        <w:rPr>
          <w:b w:val="0"/>
          <w:szCs w:val="28"/>
        </w:rPr>
        <w:t xml:space="preserve"> что во время осмотра на танцплощадке МАУ </w:t>
      </w:r>
      <w:proofErr w:type="spellStart"/>
      <w:r w:rsidRPr="00DE289E">
        <w:rPr>
          <w:b w:val="0"/>
          <w:szCs w:val="28"/>
        </w:rPr>
        <w:t>ЦТиО</w:t>
      </w:r>
      <w:proofErr w:type="spellEnd"/>
      <w:r w:rsidRPr="00DE289E">
        <w:rPr>
          <w:b w:val="0"/>
          <w:szCs w:val="28"/>
        </w:rPr>
        <w:t xml:space="preserve"> «Салют» велись ремонтные работы, т.е. по состоянию на 12.05.2015 ремонт сооружения</w:t>
      </w:r>
      <w:proofErr w:type="gramEnd"/>
      <w:r w:rsidRPr="00DE289E">
        <w:rPr>
          <w:b w:val="0"/>
          <w:szCs w:val="28"/>
        </w:rPr>
        <w:t xml:space="preserve"> не закончен, о чем вышеуказанной комиссией составлен акт осмотра от 12.05.2015.</w:t>
      </w:r>
    </w:p>
    <w:p w:rsidR="007E55E4" w:rsidRPr="00DE289E" w:rsidRDefault="007E55E4" w:rsidP="007E55E4">
      <w:pPr>
        <w:ind w:firstLine="425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Таким образом, в нарушение пункта 3.1 статья 3 Договоров №№ 3, 4, 5, 6 в декабре 2014 года представителями МАУ </w:t>
      </w:r>
      <w:proofErr w:type="spellStart"/>
      <w:r w:rsidRPr="00DE289E">
        <w:rPr>
          <w:sz w:val="28"/>
          <w:szCs w:val="28"/>
        </w:rPr>
        <w:t>ЦТиО</w:t>
      </w:r>
      <w:proofErr w:type="spellEnd"/>
      <w:r w:rsidRPr="00DE289E">
        <w:rPr>
          <w:sz w:val="28"/>
          <w:szCs w:val="28"/>
        </w:rPr>
        <w:t xml:space="preserve"> «Салют» </w:t>
      </w:r>
      <w:proofErr w:type="gramStart"/>
      <w:r w:rsidRPr="00DE289E">
        <w:rPr>
          <w:sz w:val="28"/>
          <w:szCs w:val="28"/>
        </w:rPr>
        <w:t>и ООО</w:t>
      </w:r>
      <w:proofErr w:type="gramEnd"/>
      <w:r w:rsidRPr="00DE289E">
        <w:rPr>
          <w:sz w:val="28"/>
          <w:szCs w:val="28"/>
        </w:rPr>
        <w:t xml:space="preserve"> </w:t>
      </w:r>
      <w:r w:rsidRPr="00DE289E">
        <w:rPr>
          <w:bCs/>
          <w:sz w:val="28"/>
          <w:szCs w:val="28"/>
        </w:rPr>
        <w:t xml:space="preserve">«СК АРКА» </w:t>
      </w:r>
      <w:r w:rsidRPr="00DE289E">
        <w:rPr>
          <w:sz w:val="28"/>
          <w:szCs w:val="28"/>
        </w:rPr>
        <w:t xml:space="preserve">подписаны акты выполненных работ формы КС-2 </w:t>
      </w:r>
      <w:r w:rsidRPr="00DE289E">
        <w:rPr>
          <w:bCs/>
          <w:sz w:val="28"/>
          <w:szCs w:val="28"/>
        </w:rPr>
        <w:t>при фактически не</w:t>
      </w:r>
      <w:r w:rsidRPr="00DE289E">
        <w:rPr>
          <w:sz w:val="28"/>
          <w:szCs w:val="28"/>
        </w:rPr>
        <w:t>завершенных ремонтных работах.</w:t>
      </w:r>
    </w:p>
    <w:p w:rsidR="007E55E4" w:rsidRPr="00DE289E" w:rsidRDefault="007E55E4" w:rsidP="007E55E4">
      <w:pPr>
        <w:autoSpaceDE w:val="0"/>
        <w:autoSpaceDN w:val="0"/>
        <w:adjustRightInd w:val="0"/>
        <w:ind w:firstLine="425"/>
        <w:jc w:val="both"/>
        <w:rPr>
          <w:bCs/>
          <w:sz w:val="28"/>
          <w:szCs w:val="28"/>
        </w:rPr>
      </w:pPr>
      <w:r w:rsidRPr="00DE289E">
        <w:rPr>
          <w:bCs/>
          <w:sz w:val="28"/>
          <w:szCs w:val="28"/>
        </w:rPr>
        <w:t xml:space="preserve">Кроме того, в представленных актах выполненных работ формы КС-2 отсутствуют даты их составления, что повлекло за собой нарушение </w:t>
      </w:r>
      <w:r w:rsidRPr="00DE289E">
        <w:rPr>
          <w:sz w:val="28"/>
          <w:szCs w:val="28"/>
        </w:rPr>
        <w:t>Постановления Госкомстата Российской Федерации от 11.11.1999 № 100 «Унифицированные формы первичной учетной документации по учету работ в капитальном строительстве и ремонтно-строительных работ».</w:t>
      </w:r>
    </w:p>
    <w:p w:rsidR="007E55E4" w:rsidRPr="00DE289E" w:rsidRDefault="007E55E4" w:rsidP="007E55E4">
      <w:pPr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Проведённой проверкой своевременности исполнения заключенных муниципальных контрактов на выполнение капитального ремонта объекта «Резиденция Деда Мороза» было установлено нарушение подрядчиками сроков исполнения договорных обязательств.</w:t>
      </w:r>
    </w:p>
    <w:p w:rsidR="007E55E4" w:rsidRPr="00DE289E" w:rsidRDefault="007E55E4" w:rsidP="007E55E4">
      <w:pPr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Так, пунктами 5.2 и 5.3 Муниципальных контрактов в случае просрочки исполнения обязатель</w:t>
      </w:r>
      <w:proofErr w:type="gramStart"/>
      <w:r w:rsidRPr="00DE289E">
        <w:rPr>
          <w:sz w:val="28"/>
          <w:szCs w:val="28"/>
        </w:rPr>
        <w:t>ств пр</w:t>
      </w:r>
      <w:proofErr w:type="gramEnd"/>
      <w:r w:rsidRPr="00DE289E">
        <w:rPr>
          <w:sz w:val="28"/>
          <w:szCs w:val="28"/>
        </w:rPr>
        <w:t xml:space="preserve">едусмотрено начисление пени. Вместе с тем, за просрочку исполнения договорных обязательств МАУ </w:t>
      </w:r>
      <w:proofErr w:type="spellStart"/>
      <w:r w:rsidRPr="00DE289E">
        <w:rPr>
          <w:sz w:val="28"/>
          <w:szCs w:val="28"/>
        </w:rPr>
        <w:t>ЦТиО</w:t>
      </w:r>
      <w:proofErr w:type="spellEnd"/>
      <w:r w:rsidRPr="00DE289E">
        <w:rPr>
          <w:sz w:val="28"/>
          <w:szCs w:val="28"/>
        </w:rPr>
        <w:t xml:space="preserve"> «Салют» не начислены и не предъявлены подрядчикам пени в общей сумме 6 366,25 руб. по следующим муниципальным контрактам:</w:t>
      </w:r>
    </w:p>
    <w:p w:rsidR="007E55E4" w:rsidRPr="00DE289E" w:rsidRDefault="007E55E4" w:rsidP="007E55E4">
      <w:pPr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-муниципальному контракту № 3 от 30.10.2014, заключенному с ООО ВТЛ «Экспорт» на  выполнение работ по устройству пристройки, на сумму 100 000,00 руб. (далее – Муниципальный контракт № 3),  срок выполнения работ предусмотрен  в течение 2 календарных дней с момента подписания контракта. </w:t>
      </w:r>
    </w:p>
    <w:p w:rsidR="007E55E4" w:rsidRPr="00DE289E" w:rsidRDefault="007E55E4" w:rsidP="007E55E4">
      <w:pPr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Акт выполненных работ № 112 подписан 22.12.2014 от МАУ </w:t>
      </w:r>
      <w:proofErr w:type="spellStart"/>
      <w:r w:rsidRPr="00DE289E">
        <w:rPr>
          <w:sz w:val="28"/>
          <w:szCs w:val="28"/>
        </w:rPr>
        <w:t>ЦТиО</w:t>
      </w:r>
      <w:proofErr w:type="spellEnd"/>
      <w:r w:rsidRPr="00DE289E">
        <w:rPr>
          <w:sz w:val="28"/>
          <w:szCs w:val="28"/>
        </w:rPr>
        <w:t xml:space="preserve"> «Салют» директором К.Е. </w:t>
      </w:r>
      <w:proofErr w:type="spellStart"/>
      <w:r w:rsidRPr="00DE289E">
        <w:rPr>
          <w:sz w:val="28"/>
          <w:szCs w:val="28"/>
        </w:rPr>
        <w:t>Ханановым</w:t>
      </w:r>
      <w:proofErr w:type="spellEnd"/>
      <w:r w:rsidRPr="00DE289E">
        <w:rPr>
          <w:sz w:val="28"/>
          <w:szCs w:val="28"/>
        </w:rPr>
        <w:t>, от ООО ВТЛ «Экспорт» директором М.П. Екименко, таким образом, исполнение Муниципального контракта № 3 просрочено на 50 календарных дней;</w:t>
      </w:r>
    </w:p>
    <w:p w:rsidR="007E55E4" w:rsidRPr="00DE289E" w:rsidRDefault="007E55E4" w:rsidP="007E55E4">
      <w:pPr>
        <w:jc w:val="both"/>
        <w:rPr>
          <w:sz w:val="28"/>
          <w:szCs w:val="28"/>
        </w:rPr>
      </w:pPr>
      <w:r w:rsidRPr="00DE289E">
        <w:rPr>
          <w:sz w:val="28"/>
          <w:szCs w:val="28"/>
        </w:rPr>
        <w:lastRenderedPageBreak/>
        <w:t xml:space="preserve">-муниципальному контракту № 4 от 01.12.2014, заключенному с ООО ВТЛ «Экспорт» на выполнение отделочных работ по доработке пристройки на объекте «Резиденция Деда Мороза», на сумму 53 509,00 руб. (далее – Муниципальный контракт № 4),  срок выполнения работ предусмотрен в течение 2 календарных дней с момента подписания контракта. </w:t>
      </w:r>
    </w:p>
    <w:p w:rsidR="007E55E4" w:rsidRPr="00DE289E" w:rsidRDefault="007E55E4" w:rsidP="007E55E4">
      <w:pPr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Акт выполненных работ № 113 подписан 22.12.2014 от МАУ </w:t>
      </w:r>
      <w:proofErr w:type="spellStart"/>
      <w:r w:rsidRPr="00DE289E">
        <w:rPr>
          <w:sz w:val="28"/>
          <w:szCs w:val="28"/>
        </w:rPr>
        <w:t>ЦТиО</w:t>
      </w:r>
      <w:proofErr w:type="spellEnd"/>
      <w:r w:rsidRPr="00DE289E">
        <w:rPr>
          <w:sz w:val="28"/>
          <w:szCs w:val="28"/>
        </w:rPr>
        <w:t xml:space="preserve"> «Салют» директором К.Е. </w:t>
      </w:r>
      <w:proofErr w:type="spellStart"/>
      <w:r w:rsidRPr="00DE289E">
        <w:rPr>
          <w:sz w:val="28"/>
          <w:szCs w:val="28"/>
        </w:rPr>
        <w:t>Ханановым</w:t>
      </w:r>
      <w:proofErr w:type="spellEnd"/>
      <w:r w:rsidRPr="00DE289E">
        <w:rPr>
          <w:sz w:val="28"/>
          <w:szCs w:val="28"/>
        </w:rPr>
        <w:t>, от ООО ВТЛ «Экспорт» директором М.П. Екименко, таким образом, исполнение Муниципального контракта № 4 просрочено на 19 календарных дней;</w:t>
      </w:r>
    </w:p>
    <w:p w:rsidR="007E55E4" w:rsidRPr="00DE289E" w:rsidRDefault="007E55E4" w:rsidP="007E55E4">
      <w:pPr>
        <w:jc w:val="both"/>
        <w:rPr>
          <w:sz w:val="28"/>
          <w:szCs w:val="28"/>
        </w:rPr>
      </w:pPr>
      <w:r w:rsidRPr="00DE289E">
        <w:rPr>
          <w:sz w:val="28"/>
          <w:szCs w:val="28"/>
        </w:rPr>
        <w:t>-муниципальному контракту № 6 от 14.11.2014, заключенному с ООО «</w:t>
      </w:r>
      <w:proofErr w:type="spellStart"/>
      <w:r w:rsidRPr="00DE289E">
        <w:rPr>
          <w:sz w:val="28"/>
          <w:szCs w:val="28"/>
        </w:rPr>
        <w:t>Востоктранслес</w:t>
      </w:r>
      <w:proofErr w:type="spellEnd"/>
      <w:r w:rsidRPr="00DE289E">
        <w:rPr>
          <w:sz w:val="28"/>
          <w:szCs w:val="28"/>
        </w:rPr>
        <w:t>» на выполнение работ по монтажу металлоконструкций на объекте «Резиденция Деда Мороза» на сумму 100 000,00 руб. (далее – Муниципальный контракт № 6), предусмотрен срок исполнения – в течение 10 календарных дней с момента подписания контракта.</w:t>
      </w:r>
    </w:p>
    <w:p w:rsidR="007E55E4" w:rsidRPr="00DE289E" w:rsidRDefault="007E55E4" w:rsidP="007E55E4">
      <w:pPr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Акт выполненных работ № 59 подписан 11.12.2014 от МАУ ЦТО «Салют» директором К.Е. </w:t>
      </w:r>
      <w:proofErr w:type="spellStart"/>
      <w:r w:rsidRPr="00DE289E">
        <w:rPr>
          <w:sz w:val="28"/>
          <w:szCs w:val="28"/>
        </w:rPr>
        <w:t>Ханановым</w:t>
      </w:r>
      <w:proofErr w:type="spellEnd"/>
      <w:r w:rsidRPr="00DE289E">
        <w:rPr>
          <w:sz w:val="28"/>
          <w:szCs w:val="28"/>
        </w:rPr>
        <w:t>, от ООО «</w:t>
      </w:r>
      <w:proofErr w:type="spellStart"/>
      <w:r w:rsidRPr="00DE289E">
        <w:rPr>
          <w:sz w:val="28"/>
          <w:szCs w:val="28"/>
        </w:rPr>
        <w:t>Востоктранслес</w:t>
      </w:r>
      <w:proofErr w:type="spellEnd"/>
      <w:r w:rsidRPr="00DE289E">
        <w:rPr>
          <w:sz w:val="28"/>
          <w:szCs w:val="28"/>
        </w:rPr>
        <w:t>» директором Я.В. Климко, таким образом, исполнение Муниципального контракта № 6 просрочено на 17 календарных дней.</w:t>
      </w:r>
    </w:p>
    <w:p w:rsidR="007E55E4" w:rsidRPr="00DE289E" w:rsidRDefault="007E55E4" w:rsidP="007E55E4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      </w:t>
      </w:r>
      <w:proofErr w:type="gramStart"/>
      <w:r w:rsidRPr="00DE289E">
        <w:rPr>
          <w:b w:val="0"/>
          <w:bCs/>
          <w:szCs w:val="28"/>
        </w:rPr>
        <w:t xml:space="preserve">Проверкой своевременности и достоверности отчетности, опубликованной </w:t>
      </w:r>
      <w:r w:rsidRPr="00DE289E">
        <w:rPr>
          <w:b w:val="0"/>
          <w:szCs w:val="28"/>
        </w:rPr>
        <w:t xml:space="preserve">МАУ </w:t>
      </w:r>
      <w:proofErr w:type="spellStart"/>
      <w:r w:rsidRPr="00DE289E">
        <w:rPr>
          <w:b w:val="0"/>
          <w:szCs w:val="28"/>
        </w:rPr>
        <w:t>ЦТиО</w:t>
      </w:r>
      <w:proofErr w:type="spellEnd"/>
      <w:r w:rsidRPr="00DE289E">
        <w:rPr>
          <w:b w:val="0"/>
          <w:szCs w:val="28"/>
        </w:rPr>
        <w:t xml:space="preserve"> «Салют» </w:t>
      </w:r>
      <w:r w:rsidRPr="00DE289E">
        <w:rPr>
          <w:b w:val="0"/>
          <w:bCs/>
          <w:szCs w:val="28"/>
        </w:rPr>
        <w:t xml:space="preserve">в единой информационной системе установлено, что в декабре 2014 года </w:t>
      </w:r>
      <w:r w:rsidRPr="00DE289E">
        <w:rPr>
          <w:b w:val="0"/>
          <w:szCs w:val="28"/>
        </w:rPr>
        <w:t xml:space="preserve">МАУ ЦТО «Салют» </w:t>
      </w:r>
      <w:r w:rsidRPr="00DE289E">
        <w:rPr>
          <w:b w:val="0"/>
          <w:bCs/>
          <w:szCs w:val="28"/>
        </w:rPr>
        <w:t>были опубликованы недостоверные данные – завышена общая стоимость заключенных договоров на сумму 112 027 630,79 руб.: на официальном сайте опубликована сумма в размере 113 162 121,00 руб., тогда как фактически общая стоимость заключенных договоров составила 1 134 490,21 руб.</w:t>
      </w:r>
      <w:proofErr w:type="gramEnd"/>
    </w:p>
    <w:p w:rsidR="007E55E4" w:rsidRPr="00DE289E" w:rsidRDefault="007E55E4" w:rsidP="007E55E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DE289E">
        <w:rPr>
          <w:rFonts w:eastAsia="Calibri"/>
          <w:sz w:val="28"/>
          <w:szCs w:val="28"/>
        </w:rPr>
        <w:t xml:space="preserve"> </w:t>
      </w:r>
      <w:proofErr w:type="gramStart"/>
      <w:r w:rsidRPr="00DE289E">
        <w:rPr>
          <w:rFonts w:eastAsia="Calibri"/>
          <w:sz w:val="28"/>
          <w:szCs w:val="28"/>
        </w:rPr>
        <w:t>В нарушение пункта 11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России от 01.12.2010 № 157н, проверке представлены первичные (сводные) учетные документы, сформированные на бумажном носителе, относящиеся к соответствующим журналам операций, не подобранные в хронологическом</w:t>
      </w:r>
      <w:proofErr w:type="gramEnd"/>
      <w:r w:rsidRPr="00DE289E">
        <w:rPr>
          <w:rFonts w:eastAsia="Calibri"/>
          <w:sz w:val="28"/>
          <w:szCs w:val="28"/>
        </w:rPr>
        <w:t xml:space="preserve"> порядке и не </w:t>
      </w:r>
      <w:proofErr w:type="gramStart"/>
      <w:r w:rsidRPr="00DE289E">
        <w:rPr>
          <w:rFonts w:eastAsia="Calibri"/>
          <w:sz w:val="28"/>
          <w:szCs w:val="28"/>
        </w:rPr>
        <w:t>сброшюрованные</w:t>
      </w:r>
      <w:proofErr w:type="gramEnd"/>
      <w:r w:rsidRPr="00DE289E">
        <w:rPr>
          <w:rFonts w:eastAsia="Calibri"/>
          <w:sz w:val="28"/>
          <w:szCs w:val="28"/>
        </w:rPr>
        <w:t>.</w:t>
      </w:r>
    </w:p>
    <w:p w:rsidR="007E55E4" w:rsidRPr="00DE289E" w:rsidRDefault="007E55E4" w:rsidP="007E55E4">
      <w:pPr>
        <w:shd w:val="clear" w:color="auto" w:fill="FFFFFF"/>
        <w:spacing w:line="255" w:lineRule="atLeast"/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Проверкой целесообразности, обоснованности, результативности расходов на закупки, достижения целей осуществления закупок установлены факты:</w:t>
      </w:r>
    </w:p>
    <w:p w:rsidR="007E55E4" w:rsidRPr="00DE289E" w:rsidRDefault="007E55E4" w:rsidP="007E55E4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-несвоевременного исполнения сроков договорных обязательств подрядчиками  и </w:t>
      </w:r>
      <w:proofErr w:type="gramStart"/>
      <w:r w:rsidRPr="00DE289E">
        <w:rPr>
          <w:sz w:val="28"/>
          <w:szCs w:val="28"/>
        </w:rPr>
        <w:t>не предъявления</w:t>
      </w:r>
      <w:proofErr w:type="gramEnd"/>
      <w:r w:rsidRPr="00DE289E">
        <w:rPr>
          <w:sz w:val="28"/>
          <w:szCs w:val="28"/>
        </w:rPr>
        <w:t xml:space="preserve"> МАУ ЦТО «Салют» требований к ним об оплате пени;</w:t>
      </w:r>
    </w:p>
    <w:p w:rsidR="007E55E4" w:rsidRPr="00DE289E" w:rsidRDefault="007E55E4" w:rsidP="007E55E4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-заключения договора в нарушение действующего законодательства;</w:t>
      </w:r>
    </w:p>
    <w:p w:rsidR="007E55E4" w:rsidRPr="00DE289E" w:rsidRDefault="007E55E4" w:rsidP="007E55E4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-подписания актов выполненных работ при фактическом не завершении ремонтных работ;</w:t>
      </w:r>
    </w:p>
    <w:p w:rsidR="007E55E4" w:rsidRPr="00DE289E" w:rsidRDefault="007E55E4" w:rsidP="007E55E4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-недостоверности опубликованной отчетности.</w:t>
      </w:r>
    </w:p>
    <w:p w:rsidR="007E55E4" w:rsidRPr="00DE289E" w:rsidRDefault="007E55E4" w:rsidP="007E55E4">
      <w:pPr>
        <w:spacing w:line="264" w:lineRule="auto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      </w:t>
      </w:r>
      <w:proofErr w:type="gramStart"/>
      <w:r w:rsidR="007D6241">
        <w:rPr>
          <w:sz w:val="28"/>
          <w:szCs w:val="28"/>
        </w:rPr>
        <w:t>Установленные</w:t>
      </w:r>
      <w:r w:rsidRPr="00DE289E">
        <w:rPr>
          <w:sz w:val="28"/>
          <w:szCs w:val="28"/>
        </w:rPr>
        <w:t xml:space="preserve"> нарушения </w:t>
      </w:r>
      <w:r w:rsidR="007D6241">
        <w:rPr>
          <w:sz w:val="28"/>
          <w:szCs w:val="28"/>
        </w:rPr>
        <w:t xml:space="preserve">стали возможными, в том числе, и в связи с ненадлежащим исполнением своих служебных обязанностей должностными </w:t>
      </w:r>
      <w:r w:rsidR="007D6241">
        <w:rPr>
          <w:sz w:val="28"/>
          <w:szCs w:val="28"/>
        </w:rPr>
        <w:lastRenderedPageBreak/>
        <w:t>лицами управления спорта и молодёжной политики, являющимися муниципальными служащими</w:t>
      </w:r>
      <w:r w:rsidR="00D76DE3">
        <w:rPr>
          <w:sz w:val="28"/>
          <w:szCs w:val="28"/>
        </w:rPr>
        <w:t>,</w:t>
      </w:r>
      <w:r w:rsidR="007D6241">
        <w:rPr>
          <w:sz w:val="28"/>
          <w:szCs w:val="28"/>
        </w:rPr>
        <w:t xml:space="preserve"> которому подведомственно проверяемое учреждение,</w:t>
      </w:r>
      <w:r w:rsidR="00D76DE3">
        <w:rPr>
          <w:sz w:val="28"/>
          <w:szCs w:val="28"/>
        </w:rPr>
        <w:t xml:space="preserve"> </w:t>
      </w:r>
      <w:r w:rsidRPr="00DE289E">
        <w:rPr>
          <w:sz w:val="28"/>
          <w:szCs w:val="28"/>
        </w:rPr>
        <w:t>а поэтому на основании изложенного, руководствуясь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proofErr w:type="gramEnd"/>
    </w:p>
    <w:p w:rsidR="007E55E4" w:rsidRDefault="007E55E4" w:rsidP="007E55E4">
      <w:pPr>
        <w:spacing w:line="264" w:lineRule="auto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Предлагаю:</w:t>
      </w:r>
    </w:p>
    <w:p w:rsidR="007E55E4" w:rsidRPr="00DE289E" w:rsidRDefault="007E55E4" w:rsidP="007E55E4">
      <w:pPr>
        <w:spacing w:line="264" w:lineRule="auto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  1.Безотлагательно рассмотреть настоящее представление и обсудить его на совещании.</w:t>
      </w:r>
    </w:p>
    <w:p w:rsidR="007E55E4" w:rsidRPr="00DE289E" w:rsidRDefault="007E55E4" w:rsidP="007E55E4">
      <w:pPr>
        <w:spacing w:line="264" w:lineRule="auto"/>
        <w:jc w:val="both"/>
        <w:rPr>
          <w:sz w:val="28"/>
          <w:szCs w:val="28"/>
        </w:rPr>
      </w:pPr>
      <w:r w:rsidRPr="00DE289E">
        <w:rPr>
          <w:bCs/>
          <w:sz w:val="28"/>
          <w:szCs w:val="28"/>
        </w:rPr>
        <w:t>2.Принять все необходимые меры</w:t>
      </w:r>
      <w:r w:rsidRPr="00DE289E">
        <w:rPr>
          <w:sz w:val="28"/>
          <w:szCs w:val="28"/>
        </w:rPr>
        <w:t xml:space="preserve"> по устранению выявленных нарушений и </w:t>
      </w:r>
      <w:proofErr w:type="gramStart"/>
      <w:r w:rsidRPr="00DE289E">
        <w:rPr>
          <w:sz w:val="28"/>
          <w:szCs w:val="28"/>
        </w:rPr>
        <w:t>недопущении</w:t>
      </w:r>
      <w:proofErr w:type="gramEnd"/>
      <w:r w:rsidRPr="00DE289E">
        <w:rPr>
          <w:sz w:val="28"/>
          <w:szCs w:val="28"/>
        </w:rPr>
        <w:t xml:space="preserve"> их в дальнейшем, в том числе:</w:t>
      </w:r>
    </w:p>
    <w:p w:rsidR="004C5931" w:rsidRPr="00E41608" w:rsidRDefault="004C5931" w:rsidP="004C5931">
      <w:pPr>
        <w:pStyle w:val="ab"/>
        <w:jc w:val="both"/>
        <w:rPr>
          <w:sz w:val="28"/>
          <w:szCs w:val="28"/>
        </w:rPr>
      </w:pPr>
      <w:r w:rsidRPr="00E41608">
        <w:rPr>
          <w:sz w:val="28"/>
          <w:szCs w:val="28"/>
        </w:rPr>
        <w:t xml:space="preserve">        -незамедлительно принять все необходимые меры по улучшению предварительного </w:t>
      </w:r>
      <w:proofErr w:type="gramStart"/>
      <w:r w:rsidRPr="00E41608">
        <w:rPr>
          <w:sz w:val="28"/>
          <w:szCs w:val="28"/>
        </w:rPr>
        <w:t>контроля за</w:t>
      </w:r>
      <w:proofErr w:type="gramEnd"/>
      <w:r w:rsidRPr="00E41608">
        <w:rPr>
          <w:sz w:val="28"/>
          <w:szCs w:val="28"/>
        </w:rPr>
        <w:t xml:space="preserve"> использованием подведомственными учреждениями средств муниципального бюджета;</w:t>
      </w:r>
    </w:p>
    <w:p w:rsidR="004C5931" w:rsidRPr="00E41608" w:rsidRDefault="004C5931" w:rsidP="004C5931">
      <w:pPr>
        <w:pStyle w:val="ab"/>
        <w:jc w:val="both"/>
        <w:rPr>
          <w:sz w:val="28"/>
          <w:szCs w:val="28"/>
        </w:rPr>
      </w:pPr>
      <w:r w:rsidRPr="00E41608">
        <w:rPr>
          <w:sz w:val="28"/>
          <w:szCs w:val="28"/>
        </w:rPr>
        <w:t xml:space="preserve">        -повысить координирующую роль в деятельности Управления в отношении подведомственных учреждений, оказывая им организационную, методическую помощь;</w:t>
      </w:r>
    </w:p>
    <w:p w:rsidR="004C5931" w:rsidRPr="00E41608" w:rsidRDefault="004C5931" w:rsidP="004C5931">
      <w:pPr>
        <w:pStyle w:val="ab"/>
        <w:jc w:val="both"/>
        <w:rPr>
          <w:sz w:val="28"/>
          <w:szCs w:val="28"/>
        </w:rPr>
      </w:pPr>
      <w:r w:rsidRPr="00E41608">
        <w:rPr>
          <w:sz w:val="28"/>
          <w:szCs w:val="28"/>
        </w:rPr>
        <w:t xml:space="preserve">        -привлечь виновных лиц за допущенные нарушения и выявленные недостатки в их деятельности к дисциплинарной ответственности.</w:t>
      </w:r>
    </w:p>
    <w:p w:rsidR="00E41608" w:rsidRPr="00773392" w:rsidRDefault="004C5931" w:rsidP="00773392">
      <w:pPr>
        <w:pStyle w:val="ab"/>
        <w:jc w:val="both"/>
        <w:rPr>
          <w:b/>
          <w:sz w:val="28"/>
          <w:szCs w:val="28"/>
        </w:rPr>
      </w:pPr>
      <w:r w:rsidRPr="00E41608">
        <w:rPr>
          <w:sz w:val="28"/>
          <w:szCs w:val="28"/>
        </w:rPr>
        <w:t xml:space="preserve">      </w:t>
      </w:r>
      <w:bookmarkStart w:id="0" w:name="_GoBack"/>
      <w:bookmarkEnd w:id="0"/>
      <w:r w:rsidR="00E41608" w:rsidRPr="00773392">
        <w:rPr>
          <w:sz w:val="28"/>
          <w:szCs w:val="28"/>
        </w:rPr>
        <w:t>В течение месяца со дня получения Представления Вы обязаны уведомить в письменной форме Контрольно-счётную палату о принятых по результатам рассмотрения представления решениях и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E3" w:rsidRDefault="00CA79E3" w:rsidP="003A687D">
      <w:r>
        <w:separator/>
      </w:r>
    </w:p>
  </w:endnote>
  <w:endnote w:type="continuationSeparator" w:id="0">
    <w:p w:rsidR="00CA79E3" w:rsidRDefault="00CA79E3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E3" w:rsidRDefault="00CA79E3" w:rsidP="003A687D">
      <w:r>
        <w:separator/>
      </w:r>
    </w:p>
  </w:footnote>
  <w:footnote w:type="continuationSeparator" w:id="0">
    <w:p w:rsidR="00CA79E3" w:rsidRDefault="00CA79E3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7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7F5690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90"/>
    <w:rsid w:val="0001185B"/>
    <w:rsid w:val="0001330F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4907"/>
    <w:rsid w:val="001C149D"/>
    <w:rsid w:val="001E09E6"/>
    <w:rsid w:val="001F76EB"/>
    <w:rsid w:val="0021259B"/>
    <w:rsid w:val="0023446D"/>
    <w:rsid w:val="0024418A"/>
    <w:rsid w:val="002569EB"/>
    <w:rsid w:val="00283B18"/>
    <w:rsid w:val="00293233"/>
    <w:rsid w:val="00296588"/>
    <w:rsid w:val="002E41C0"/>
    <w:rsid w:val="002F5A54"/>
    <w:rsid w:val="0030322C"/>
    <w:rsid w:val="00315F55"/>
    <w:rsid w:val="00334554"/>
    <w:rsid w:val="00347B5E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C5931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95266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3392"/>
    <w:rsid w:val="0077662F"/>
    <w:rsid w:val="007C35C1"/>
    <w:rsid w:val="007D000D"/>
    <w:rsid w:val="007D6241"/>
    <w:rsid w:val="007E1F85"/>
    <w:rsid w:val="007E3A93"/>
    <w:rsid w:val="007E55E4"/>
    <w:rsid w:val="007F11DF"/>
    <w:rsid w:val="007F5690"/>
    <w:rsid w:val="00814D23"/>
    <w:rsid w:val="00817B98"/>
    <w:rsid w:val="00827222"/>
    <w:rsid w:val="00830DE8"/>
    <w:rsid w:val="00847897"/>
    <w:rsid w:val="008511C0"/>
    <w:rsid w:val="00853A1A"/>
    <w:rsid w:val="00856615"/>
    <w:rsid w:val="008668B2"/>
    <w:rsid w:val="008737CE"/>
    <w:rsid w:val="008A7033"/>
    <w:rsid w:val="0090296B"/>
    <w:rsid w:val="00905BD0"/>
    <w:rsid w:val="00962EF4"/>
    <w:rsid w:val="009734FE"/>
    <w:rsid w:val="00976157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34651"/>
    <w:rsid w:val="00A47833"/>
    <w:rsid w:val="00A506DF"/>
    <w:rsid w:val="00A636EE"/>
    <w:rsid w:val="00A7228D"/>
    <w:rsid w:val="00A742A8"/>
    <w:rsid w:val="00A76527"/>
    <w:rsid w:val="00A96AE4"/>
    <w:rsid w:val="00AA4131"/>
    <w:rsid w:val="00AA5A80"/>
    <w:rsid w:val="00AE0960"/>
    <w:rsid w:val="00B20EF6"/>
    <w:rsid w:val="00B41446"/>
    <w:rsid w:val="00B41450"/>
    <w:rsid w:val="00B70F85"/>
    <w:rsid w:val="00B82A11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A79E3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76DE3"/>
    <w:rsid w:val="00D86AF5"/>
    <w:rsid w:val="00D91BA2"/>
    <w:rsid w:val="00DD1EC0"/>
    <w:rsid w:val="00DE45F1"/>
    <w:rsid w:val="00E41608"/>
    <w:rsid w:val="00E51339"/>
    <w:rsid w:val="00E52C2D"/>
    <w:rsid w:val="00E61DE6"/>
    <w:rsid w:val="00E80907"/>
    <w:rsid w:val="00E90C06"/>
    <w:rsid w:val="00E91284"/>
    <w:rsid w:val="00EA69F1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87D"/>
  </w:style>
  <w:style w:type="paragraph" w:styleId="a9">
    <w:name w:val="footer"/>
    <w:basedOn w:val="a"/>
    <w:link w:val="aa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87D"/>
  </w:style>
  <w:style w:type="paragraph" w:styleId="ab">
    <w:name w:val="No Spacing"/>
    <w:uiPriority w:val="99"/>
    <w:qFormat/>
    <w:rsid w:val="007E55E4"/>
    <w:rPr>
      <w:sz w:val="24"/>
      <w:szCs w:val="24"/>
    </w:rPr>
  </w:style>
  <w:style w:type="paragraph" w:styleId="ac">
    <w:name w:val="List Paragraph"/>
    <w:basedOn w:val="a"/>
    <w:uiPriority w:val="99"/>
    <w:qFormat/>
    <w:rsid w:val="007E55E4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87D"/>
  </w:style>
  <w:style w:type="paragraph" w:styleId="a9">
    <w:name w:val="footer"/>
    <w:basedOn w:val="a"/>
    <w:link w:val="aa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87D"/>
  </w:style>
  <w:style w:type="paragraph" w:styleId="ab">
    <w:name w:val="No Spacing"/>
    <w:uiPriority w:val="99"/>
    <w:qFormat/>
    <w:rsid w:val="007E55E4"/>
    <w:rPr>
      <w:sz w:val="24"/>
      <w:szCs w:val="24"/>
    </w:rPr>
  </w:style>
  <w:style w:type="paragraph" w:styleId="ac">
    <w:name w:val="List Paragraph"/>
    <w:basedOn w:val="a"/>
    <w:uiPriority w:val="99"/>
    <w:qFormat/>
    <w:rsid w:val="007E55E4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E25C2C87ABEE609B17917F134E2503CC873864A3FD3C62FF71C2C1454F6B03F195C1775993B631RDm0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E25C2C87ABEE609B17917F134E2503CC873864A3FD3C62FF71C2C1454F6B03F195C1775993B631RDm0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CC7CA123D8624DA0A0DEFCA366344399DF54B7946CB64C8BD8AAF5E6B4i6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DCC7CA123D8624DA0A0DEFCA366344399DD5FB79163B64C8BD8AAF5E64638002F2247AAF46100BDB2iB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CC7CA123D8624DA0A0DEFCA366344399DF57BF9161B64C8BD8AAF5E6B4i6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71CB-CD45-40F6-BCA8-CF6AC6D9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2013-07-22T23:58:00Z</cp:lastPrinted>
  <dcterms:created xsi:type="dcterms:W3CDTF">2015-06-04T06:30:00Z</dcterms:created>
  <dcterms:modified xsi:type="dcterms:W3CDTF">2015-06-04T06:30:00Z</dcterms:modified>
</cp:coreProperties>
</file>