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2E3FF1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2E3FF1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2E3FF1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2E3FF1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2E3FF1" w:rsidRDefault="002E3FF1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жизнеобеспечения</w:t>
            </w:r>
          </w:p>
          <w:p w:rsidR="002E3FF1" w:rsidRDefault="002E3FF1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Арсеньевского городского округа</w:t>
            </w:r>
          </w:p>
          <w:p w:rsidR="002E3FF1" w:rsidRDefault="002E3FF1" w:rsidP="003A687D">
            <w:pPr>
              <w:rPr>
                <w:sz w:val="28"/>
                <w:szCs w:val="28"/>
              </w:rPr>
            </w:pPr>
          </w:p>
          <w:p w:rsidR="002E3FF1" w:rsidRDefault="002E3FF1" w:rsidP="003A6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Голомидову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2E3FF1" w:rsidRPr="002E3FF1" w:rsidRDefault="002E3FF1" w:rsidP="003A687D">
            <w:pPr>
              <w:rPr>
                <w:sz w:val="28"/>
                <w:szCs w:val="28"/>
              </w:rPr>
            </w:pP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2E3FF1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proofErr w:type="gramStart"/>
      <w:r>
        <w:rPr>
          <w:b w:val="0"/>
          <w:szCs w:val="28"/>
        </w:rPr>
        <w:t>бюджетного</w:t>
      </w:r>
      <w:proofErr w:type="gramEnd"/>
      <w:r>
        <w:rPr>
          <w:b w:val="0"/>
          <w:szCs w:val="28"/>
        </w:rPr>
        <w:t xml:space="preserve">, финансового </w:t>
      </w:r>
    </w:p>
    <w:p w:rsidR="002E3FF1" w:rsidRPr="00856615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другого законодательства»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4004B" w:rsidRPr="0004004B" w:rsidRDefault="0004004B" w:rsidP="0004004B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004B">
        <w:rPr>
          <w:sz w:val="28"/>
          <w:szCs w:val="28"/>
        </w:rPr>
        <w:t>Основанием для проведения контрольного мероприятия (проверки) явился пункт 2 плана проведения контрольных мероприятий Контрольно-счётной палаты Арсеньевского городского округа на второй квартал 2015 года, составленный с учётом поручений Думы Арсеньевского городского округа и предложений (запросов) Главы Арсеньевского городского округа.</w:t>
      </w:r>
    </w:p>
    <w:p w:rsidR="00D83744" w:rsidRDefault="0004004B" w:rsidP="0004004B">
      <w:pPr>
        <w:suppressAutoHyphens/>
        <w:spacing w:line="264" w:lineRule="auto"/>
        <w:jc w:val="both"/>
        <w:rPr>
          <w:sz w:val="28"/>
          <w:szCs w:val="28"/>
        </w:rPr>
      </w:pPr>
      <w:r w:rsidRPr="0004004B">
        <w:rPr>
          <w:bCs/>
          <w:sz w:val="28"/>
          <w:szCs w:val="28"/>
        </w:rPr>
        <w:t xml:space="preserve">      Целью проведения данного </w:t>
      </w:r>
      <w:r w:rsidRPr="0004004B">
        <w:rPr>
          <w:sz w:val="28"/>
          <w:szCs w:val="28"/>
        </w:rPr>
        <w:t xml:space="preserve">контрольного мероприятия является соблюдение требований законодательных актов Российской Федерации и иных нормативных правовых актов при реализации мероприятий </w:t>
      </w:r>
      <w:r w:rsidRPr="0004004B">
        <w:rPr>
          <w:color w:val="000000"/>
          <w:sz w:val="28"/>
          <w:szCs w:val="28"/>
        </w:rPr>
        <w:t xml:space="preserve">муниципальной программы </w:t>
      </w:r>
      <w:r w:rsidRPr="0004004B">
        <w:rPr>
          <w:sz w:val="28"/>
          <w:szCs w:val="28"/>
        </w:rPr>
        <w:t>«Содержание территории Арсеньевского городского округа» на 2014-2016 годы,</w:t>
      </w:r>
      <w:r w:rsidR="00D83744">
        <w:rPr>
          <w:sz w:val="28"/>
          <w:szCs w:val="28"/>
        </w:rPr>
        <w:t xml:space="preserve"> </w:t>
      </w:r>
      <w:r w:rsidRPr="0004004B">
        <w:rPr>
          <w:sz w:val="28"/>
          <w:szCs w:val="28"/>
        </w:rPr>
        <w:t xml:space="preserve">соблюдение условий заключенных муниципальных контрактов. </w:t>
      </w:r>
    </w:p>
    <w:p w:rsidR="0004004B" w:rsidRPr="0004004B" w:rsidRDefault="00D83744" w:rsidP="0004004B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04004B" w:rsidRPr="0004004B">
        <w:rPr>
          <w:sz w:val="28"/>
          <w:szCs w:val="28"/>
        </w:rPr>
        <w:t>Проверка реализации принципов целесообразности, обоснованности, результативности расходов, достижения целей при осуществлении работ и услуг при  исполнении мероприятий программы.</w:t>
      </w:r>
    </w:p>
    <w:p w:rsidR="0004004B" w:rsidRPr="0004004B" w:rsidRDefault="0004004B" w:rsidP="0004004B">
      <w:pPr>
        <w:spacing w:line="264" w:lineRule="auto"/>
        <w:jc w:val="both"/>
        <w:rPr>
          <w:sz w:val="28"/>
          <w:szCs w:val="28"/>
        </w:rPr>
      </w:pPr>
      <w:r w:rsidRPr="0004004B">
        <w:rPr>
          <w:sz w:val="28"/>
          <w:szCs w:val="28"/>
        </w:rPr>
        <w:t xml:space="preserve">      Предметом контрольного мероприятия (проверки) явились муниципальные контракты, акты выполненных работ, платежные документы, данные регистров бухгалтерского учёта, иные документы, а объектом проведения контрольного мероприятия (проверки) явилось Управление жизнеобеспечения администрации Арсеньевского городского округа (далее – Управление), которое является структурным подразделением администрации Арсеньевского городского округа.</w:t>
      </w:r>
    </w:p>
    <w:p w:rsidR="0064631D" w:rsidRPr="0064631D" w:rsidRDefault="0064631D" w:rsidP="006463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контрольного мероприятия (проверки) было установлено, что п</w:t>
      </w:r>
      <w:r w:rsidRPr="0064631D">
        <w:rPr>
          <w:sz w:val="28"/>
          <w:szCs w:val="28"/>
        </w:rPr>
        <w:t>ри осуществлении мероприятий Программы допущено нарушение при предоставлении субсидий из бюджета городского округа на демонтаж рекламных конструкций, расположенных на территории Арсеньевского городского округа, в сумме 100 000,00 руб.</w:t>
      </w:r>
    </w:p>
    <w:p w:rsidR="0064631D" w:rsidRPr="0064631D" w:rsidRDefault="0064631D" w:rsidP="00125BA1">
      <w:pPr>
        <w:spacing w:line="264" w:lineRule="auto"/>
        <w:jc w:val="both"/>
        <w:rPr>
          <w:sz w:val="28"/>
          <w:szCs w:val="28"/>
        </w:rPr>
      </w:pPr>
      <w:r w:rsidRPr="0064631D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  </w:t>
      </w:r>
      <w:r w:rsidRPr="0064631D">
        <w:rPr>
          <w:sz w:val="28"/>
          <w:szCs w:val="28"/>
        </w:rPr>
        <w:t>Проверкой реализации принципов экономичности, результативности расходов, обоснованности, адресности и достижения целей при реализации мероприятий  Программы установлено, что</w:t>
      </w:r>
      <w:r w:rsidR="00125BA1">
        <w:rPr>
          <w:sz w:val="28"/>
          <w:szCs w:val="28"/>
        </w:rPr>
        <w:t xml:space="preserve"> п</w:t>
      </w:r>
      <w:r w:rsidRPr="0064631D">
        <w:rPr>
          <w:sz w:val="28"/>
          <w:szCs w:val="28"/>
        </w:rPr>
        <w:t>о мероприятию «Демонтаж рекламных конструкций, расположенных на территории Арсеньевского городского округа»:</w:t>
      </w:r>
    </w:p>
    <w:p w:rsidR="0064631D" w:rsidRPr="0064631D" w:rsidRDefault="0064631D" w:rsidP="0064631D">
      <w:pPr>
        <w:spacing w:line="264" w:lineRule="auto"/>
        <w:jc w:val="both"/>
        <w:rPr>
          <w:sz w:val="28"/>
          <w:szCs w:val="28"/>
        </w:rPr>
      </w:pPr>
      <w:r w:rsidRPr="0064631D">
        <w:rPr>
          <w:sz w:val="28"/>
          <w:szCs w:val="28"/>
        </w:rPr>
        <w:t>-бюджетные средства в сумме 100 000,00 руб. администрацией города перечислены МКП «Чистый город» как субсидии без правового основания;</w:t>
      </w:r>
    </w:p>
    <w:p w:rsidR="0064631D" w:rsidRPr="0064631D" w:rsidRDefault="0064631D" w:rsidP="0064631D">
      <w:pPr>
        <w:spacing w:line="264" w:lineRule="auto"/>
        <w:jc w:val="both"/>
        <w:rPr>
          <w:sz w:val="28"/>
          <w:szCs w:val="28"/>
        </w:rPr>
      </w:pPr>
      <w:r w:rsidRPr="0064631D">
        <w:rPr>
          <w:sz w:val="28"/>
          <w:szCs w:val="28"/>
        </w:rPr>
        <w:t xml:space="preserve">-при отборе исполнителя не соблюден принцип </w:t>
      </w:r>
      <w:r w:rsidRPr="0064631D">
        <w:rPr>
          <w:snapToGrid w:val="0"/>
          <w:sz w:val="28"/>
          <w:szCs w:val="28"/>
        </w:rPr>
        <w:t>обеспечения</w:t>
      </w:r>
      <w:r w:rsidRPr="0064631D">
        <w:rPr>
          <w:sz w:val="28"/>
          <w:szCs w:val="28"/>
        </w:rPr>
        <w:t xml:space="preserve"> конкуренции.</w:t>
      </w:r>
    </w:p>
    <w:p w:rsidR="002E3FF1" w:rsidRDefault="00125BA1" w:rsidP="002E3FF1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2E3FF1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2E3FF1" w:rsidRDefault="002E3FF1" w:rsidP="002E3FF1">
      <w:pPr>
        <w:jc w:val="center"/>
        <w:rPr>
          <w:sz w:val="22"/>
          <w:szCs w:val="22"/>
        </w:rPr>
      </w:pPr>
    </w:p>
    <w:p w:rsidR="002E3FF1" w:rsidRPr="002E3506" w:rsidRDefault="002E3FF1" w:rsidP="002E3FF1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2E3FF1" w:rsidRDefault="002E3FF1" w:rsidP="002E3FF1">
      <w:pPr>
        <w:jc w:val="both"/>
        <w:rPr>
          <w:sz w:val="28"/>
          <w:szCs w:val="28"/>
        </w:rPr>
      </w:pP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2E3FF1" w:rsidRDefault="002E3FF1" w:rsidP="002E3F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2E3FF1" w:rsidRDefault="002E3FF1" w:rsidP="002E3F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B724F7" w:rsidRPr="00B724F7" w:rsidRDefault="00B724F7" w:rsidP="00B724F7">
      <w:pPr>
        <w:tabs>
          <w:tab w:val="left" w:pos="0"/>
        </w:tabs>
        <w:jc w:val="both"/>
        <w:rPr>
          <w:sz w:val="28"/>
          <w:szCs w:val="28"/>
        </w:rPr>
      </w:pPr>
      <w:r w:rsidRPr="00B724F7">
        <w:rPr>
          <w:bCs/>
          <w:sz w:val="28"/>
          <w:szCs w:val="28"/>
        </w:rPr>
        <w:t>-</w:t>
      </w:r>
      <w:r w:rsidRPr="00B724F7">
        <w:rPr>
          <w:sz w:val="28"/>
          <w:szCs w:val="28"/>
        </w:rPr>
        <w:t xml:space="preserve">провести детальный анализ замечаний и нарушений, выявленных КСП </w:t>
      </w:r>
      <w:r>
        <w:rPr>
          <w:sz w:val="28"/>
          <w:szCs w:val="28"/>
        </w:rPr>
        <w:t xml:space="preserve">АГО </w:t>
      </w:r>
      <w:r w:rsidRPr="00B724F7">
        <w:rPr>
          <w:sz w:val="28"/>
          <w:szCs w:val="28"/>
        </w:rPr>
        <w:t>при проведении контрольного мероприятия</w:t>
      </w:r>
      <w:r>
        <w:rPr>
          <w:sz w:val="28"/>
          <w:szCs w:val="28"/>
        </w:rPr>
        <w:t xml:space="preserve"> (проверки)</w:t>
      </w:r>
      <w:r w:rsidRPr="00B724F7">
        <w:rPr>
          <w:sz w:val="28"/>
          <w:szCs w:val="28"/>
        </w:rPr>
        <w:t>;</w:t>
      </w:r>
    </w:p>
    <w:p w:rsidR="00B724F7" w:rsidRPr="00B724F7" w:rsidRDefault="00B724F7" w:rsidP="00B724F7">
      <w:pPr>
        <w:spacing w:line="264" w:lineRule="auto"/>
        <w:jc w:val="both"/>
        <w:rPr>
          <w:sz w:val="28"/>
          <w:szCs w:val="28"/>
        </w:rPr>
      </w:pPr>
      <w:r w:rsidRPr="00B724F7">
        <w:rPr>
          <w:sz w:val="28"/>
          <w:szCs w:val="28"/>
        </w:rPr>
        <w:t>-проводить мероприятия в рамках исполнения Программ в соответствии с действующим законодательством;</w:t>
      </w:r>
    </w:p>
    <w:p w:rsidR="00B724F7" w:rsidRPr="00B724F7" w:rsidRDefault="00B724F7" w:rsidP="00B724F7">
      <w:pPr>
        <w:spacing w:line="264" w:lineRule="auto"/>
        <w:jc w:val="both"/>
        <w:rPr>
          <w:b/>
          <w:sz w:val="28"/>
          <w:szCs w:val="28"/>
        </w:rPr>
      </w:pPr>
      <w:r w:rsidRPr="00B724F7">
        <w:rPr>
          <w:sz w:val="28"/>
          <w:szCs w:val="28"/>
        </w:rPr>
        <w:t>-привлечь виновных лиц за допущенные нарушения и выявленные недостатки в их деятельности к строгой дисциплинарной ответственности</w:t>
      </w:r>
      <w:r>
        <w:rPr>
          <w:sz w:val="28"/>
          <w:szCs w:val="28"/>
        </w:rPr>
        <w:t>.</w:t>
      </w: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57" w:rsidRDefault="00025C57" w:rsidP="003A687D">
      <w:r>
        <w:separator/>
      </w:r>
    </w:p>
  </w:endnote>
  <w:endnote w:type="continuationSeparator" w:id="0">
    <w:p w:rsidR="00025C57" w:rsidRDefault="00025C57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57" w:rsidRDefault="00025C57" w:rsidP="003A687D">
      <w:r>
        <w:separator/>
      </w:r>
    </w:p>
  </w:footnote>
  <w:footnote w:type="continuationSeparator" w:id="0">
    <w:p w:rsidR="00025C57" w:rsidRDefault="00025C57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65323D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D"/>
    <w:rsid w:val="0001185B"/>
    <w:rsid w:val="0001330F"/>
    <w:rsid w:val="00025C57"/>
    <w:rsid w:val="0004004B"/>
    <w:rsid w:val="00057441"/>
    <w:rsid w:val="00061597"/>
    <w:rsid w:val="00066651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BA1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E3FF1"/>
    <w:rsid w:val="002E41C0"/>
    <w:rsid w:val="002F5A54"/>
    <w:rsid w:val="0030322C"/>
    <w:rsid w:val="00315F55"/>
    <w:rsid w:val="00334554"/>
    <w:rsid w:val="00346462"/>
    <w:rsid w:val="00347B5E"/>
    <w:rsid w:val="00355F43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21982"/>
    <w:rsid w:val="00634CF2"/>
    <w:rsid w:val="0063692D"/>
    <w:rsid w:val="0064631D"/>
    <w:rsid w:val="006477DF"/>
    <w:rsid w:val="00652874"/>
    <w:rsid w:val="0065323D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02EB"/>
    <w:rsid w:val="008511C0"/>
    <w:rsid w:val="00853A1A"/>
    <w:rsid w:val="00856615"/>
    <w:rsid w:val="008668B2"/>
    <w:rsid w:val="008737CE"/>
    <w:rsid w:val="008A7033"/>
    <w:rsid w:val="0090296B"/>
    <w:rsid w:val="00905BD0"/>
    <w:rsid w:val="00943CCE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70F85"/>
    <w:rsid w:val="00B724F7"/>
    <w:rsid w:val="00B82A11"/>
    <w:rsid w:val="00BB3CA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3744"/>
    <w:rsid w:val="00D86AF5"/>
    <w:rsid w:val="00D91BA2"/>
    <w:rsid w:val="00D91EB5"/>
    <w:rsid w:val="00DD1EC0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2E3FF1"/>
    <w:rPr>
      <w:b/>
      <w:sz w:val="28"/>
    </w:rPr>
  </w:style>
  <w:style w:type="paragraph" w:customStyle="1" w:styleId="ConsPlusNormal">
    <w:name w:val="ConsPlusNormal"/>
    <w:rsid w:val="00B72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2E3FF1"/>
    <w:rPr>
      <w:b/>
      <w:sz w:val="28"/>
    </w:rPr>
  </w:style>
  <w:style w:type="paragraph" w:customStyle="1" w:styleId="ConsPlusNormal">
    <w:name w:val="ConsPlusNormal"/>
    <w:rsid w:val="00B72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5E4A-FB79-4996-9B34-EE04F3B7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2015-07-17T06:16:00Z</cp:lastPrinted>
  <dcterms:created xsi:type="dcterms:W3CDTF">2015-07-17T06:18:00Z</dcterms:created>
  <dcterms:modified xsi:type="dcterms:W3CDTF">2015-07-17T06:18:00Z</dcterms:modified>
</cp:coreProperties>
</file>