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«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</w:t>
            </w:r>
            <w:r w:rsidR="002F2888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</w:t>
            </w:r>
            <w:r w:rsidR="002F2888">
              <w:rPr>
                <w:sz w:val="22"/>
                <w:szCs w:val="22"/>
              </w:rPr>
              <w:t xml:space="preserve">      </w:t>
            </w:r>
            <w:r w:rsidR="0011435C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B46FEF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85301D" w:rsidRDefault="00B46FEF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ЦБУСиМП</w:t>
            </w:r>
            <w:proofErr w:type="spellEnd"/>
            <w:r w:rsidR="006F5A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85301D">
              <w:rPr>
                <w:sz w:val="28"/>
                <w:szCs w:val="28"/>
              </w:rPr>
              <w:t xml:space="preserve">Арсеньевского </w:t>
            </w:r>
            <w:r w:rsidR="002F2888">
              <w:rPr>
                <w:sz w:val="28"/>
                <w:szCs w:val="28"/>
              </w:rPr>
              <w:t xml:space="preserve"> </w:t>
            </w:r>
            <w:r w:rsidR="0085301D">
              <w:rPr>
                <w:sz w:val="28"/>
                <w:szCs w:val="28"/>
              </w:rPr>
              <w:t xml:space="preserve">городского </w:t>
            </w:r>
            <w:r w:rsidR="002F2888">
              <w:rPr>
                <w:sz w:val="28"/>
                <w:szCs w:val="28"/>
              </w:rPr>
              <w:t xml:space="preserve"> </w:t>
            </w:r>
            <w:r w:rsidR="0085301D">
              <w:rPr>
                <w:sz w:val="28"/>
                <w:szCs w:val="28"/>
              </w:rPr>
              <w:t>округа</w:t>
            </w:r>
            <w:r w:rsidR="006F5AE9">
              <w:rPr>
                <w:sz w:val="28"/>
                <w:szCs w:val="28"/>
              </w:rPr>
              <w:t>»</w:t>
            </w:r>
          </w:p>
          <w:p w:rsidR="0085301D" w:rsidRDefault="0085301D" w:rsidP="003A687D">
            <w:pPr>
              <w:rPr>
                <w:sz w:val="28"/>
                <w:szCs w:val="28"/>
              </w:rPr>
            </w:pPr>
          </w:p>
          <w:p w:rsidR="0085301D" w:rsidRPr="0085301D" w:rsidRDefault="00B46FEF" w:rsidP="00B46F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Мыловой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  <w:r w:rsidR="008530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85301D">
              <w:rPr>
                <w:sz w:val="28"/>
                <w:szCs w:val="28"/>
              </w:rPr>
              <w:t>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31208C" w:rsidRDefault="006F5AE9" w:rsidP="0031208C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31208C">
        <w:rPr>
          <w:b w:val="0"/>
          <w:szCs w:val="28"/>
        </w:rPr>
        <w:t>Представление</w:t>
      </w:r>
    </w:p>
    <w:p w:rsidR="0031208C" w:rsidRDefault="0031208C" w:rsidP="0031208C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нарушениях  </w:t>
      </w:r>
      <w:proofErr w:type="gramStart"/>
      <w:r>
        <w:rPr>
          <w:b w:val="0"/>
          <w:szCs w:val="28"/>
        </w:rPr>
        <w:t>бюджетного</w:t>
      </w:r>
      <w:proofErr w:type="gramEnd"/>
    </w:p>
    <w:p w:rsidR="0031208C" w:rsidRDefault="0031208C" w:rsidP="0031208C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и финансового законодательства»</w:t>
      </w:r>
    </w:p>
    <w:p w:rsidR="0031208C" w:rsidRDefault="0031208C" w:rsidP="0031208C">
      <w:pPr>
        <w:pStyle w:val="a4"/>
        <w:tabs>
          <w:tab w:val="left" w:pos="8080"/>
        </w:tabs>
        <w:jc w:val="left"/>
        <w:rPr>
          <w:b w:val="0"/>
          <w:szCs w:val="28"/>
        </w:rPr>
      </w:pPr>
    </w:p>
    <w:p w:rsidR="0031208C" w:rsidRDefault="0031208C" w:rsidP="0031208C">
      <w:pPr>
        <w:pStyle w:val="ac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Контрольно-счётной палатой Арсеньевского городского округа было проведено контрольное  мероприятие (проверка) исполнения подпрограммы № 3 «Организация и проведение физкультурных, спортивно-массовых мероприятий в </w:t>
      </w:r>
      <w:proofErr w:type="spellStart"/>
      <w:r>
        <w:rPr>
          <w:sz w:val="28"/>
          <w:szCs w:val="28"/>
        </w:rPr>
        <w:t>Арсеньевском</w:t>
      </w:r>
      <w:proofErr w:type="spellEnd"/>
      <w:r>
        <w:rPr>
          <w:sz w:val="28"/>
          <w:szCs w:val="28"/>
        </w:rPr>
        <w:t xml:space="preserve"> городском округе» на 2014-2016 годы муниципальной программы «Развитие физической культуры и спорта в </w:t>
      </w:r>
      <w:proofErr w:type="spellStart"/>
      <w:r>
        <w:rPr>
          <w:sz w:val="28"/>
          <w:szCs w:val="28"/>
        </w:rPr>
        <w:t>Арсеньевском</w:t>
      </w:r>
      <w:proofErr w:type="spellEnd"/>
      <w:r>
        <w:rPr>
          <w:sz w:val="28"/>
          <w:szCs w:val="28"/>
        </w:rPr>
        <w:t xml:space="preserve"> городском округе» на 2014-2016 годы.</w:t>
      </w:r>
    </w:p>
    <w:p w:rsidR="0031208C" w:rsidRDefault="0031208C" w:rsidP="0031208C">
      <w:pPr>
        <w:pStyle w:val="ac"/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контрольного мероприятия (проверки) явился пункт 1 Плана проведения контрольных мероприятий Контрольно-счетной палаты Арсеньевского городского округа на третий квартал 2014 года, составленный с учетом поручений Думы Арсеньевского городского округа и предложений (запросов) Главы Арсеньевского городского округа. </w:t>
      </w:r>
    </w:p>
    <w:p w:rsidR="0031208C" w:rsidRDefault="0031208C" w:rsidP="0031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Целью проведения данного контрольного мероприятия является предупреждение и выявление нарушений законодательства Российской Федерации в финансово-бюджетной сфере, а предметом – проверка законности расходования бюджетных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>оцессе хозяйственной и другой разрешенной деятельности.</w:t>
      </w:r>
    </w:p>
    <w:p w:rsidR="0031208C" w:rsidRDefault="0031208C" w:rsidP="0031208C">
      <w:pPr>
        <w:autoSpaceDE w:val="0"/>
        <w:autoSpaceDN w:val="0"/>
        <w:adjustRightInd w:val="0"/>
        <w:spacing w:line="264" w:lineRule="auto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физической культуры и спорта в </w:t>
      </w:r>
      <w:proofErr w:type="spellStart"/>
      <w:r>
        <w:rPr>
          <w:sz w:val="28"/>
          <w:szCs w:val="28"/>
        </w:rPr>
        <w:t>Арсеньевском</w:t>
      </w:r>
      <w:proofErr w:type="spellEnd"/>
      <w:r>
        <w:rPr>
          <w:sz w:val="28"/>
          <w:szCs w:val="28"/>
        </w:rPr>
        <w:t xml:space="preserve"> городском округе» на 2014-2016 годы утверждена постановлением администрации Арсеньевского городского округа от 27.12.2013 № 1098-па «Об утверждении муниципальной программы «Развитие физической культуры, спорта и молодежной политики в </w:t>
      </w:r>
      <w:proofErr w:type="spellStart"/>
      <w:r>
        <w:rPr>
          <w:sz w:val="28"/>
          <w:szCs w:val="28"/>
        </w:rPr>
        <w:t>Арсеньевском</w:t>
      </w:r>
      <w:proofErr w:type="spellEnd"/>
      <w:r>
        <w:rPr>
          <w:sz w:val="28"/>
          <w:szCs w:val="28"/>
        </w:rPr>
        <w:t xml:space="preserve"> городском округе» на 2014-2016 годы.</w:t>
      </w:r>
    </w:p>
    <w:p w:rsidR="006F5AE9" w:rsidRDefault="0031208C" w:rsidP="006F5AE9">
      <w:pPr>
        <w:pStyle w:val="ac"/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и ответственным исполнителем Подпрограммы является управление спорта и молодежной политики администрации Арсеньевского городского округа (далее – Управление).</w:t>
      </w:r>
    </w:p>
    <w:p w:rsidR="0031208C" w:rsidRPr="006F5AE9" w:rsidRDefault="0031208C" w:rsidP="006F5AE9">
      <w:pPr>
        <w:pStyle w:val="ac"/>
        <w:spacing w:line="264" w:lineRule="auto"/>
        <w:ind w:firstLine="426"/>
        <w:jc w:val="both"/>
        <w:rPr>
          <w:sz w:val="28"/>
          <w:szCs w:val="28"/>
        </w:rPr>
      </w:pPr>
      <w:r w:rsidRPr="006F5AE9">
        <w:rPr>
          <w:sz w:val="28"/>
          <w:szCs w:val="28"/>
        </w:rPr>
        <w:t>В проверяемом периоде право первой подписи денежных и расчетных документов имел начальник управления спорта и молодежной политики администрации Арсеньевского городского округа Шевчук А.К.</w:t>
      </w:r>
    </w:p>
    <w:p w:rsidR="0031208C" w:rsidRDefault="0031208C" w:rsidP="0031208C">
      <w:pPr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 второй подписи – у заместителя начальника управления спорта и молодежной политики администрации Арсеньевского городского округа Павлова В.Н.</w:t>
      </w:r>
    </w:p>
    <w:p w:rsidR="0031208C" w:rsidRDefault="0031208C" w:rsidP="0031208C">
      <w:pPr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бухгалтерского и налогового учета финансово-хозяйственной деятельности Управления </w:t>
      </w:r>
      <w:r w:rsidR="006F5AE9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заключен договор </w:t>
      </w:r>
      <w:r w:rsidR="006F5AE9">
        <w:rPr>
          <w:sz w:val="28"/>
          <w:szCs w:val="28"/>
        </w:rPr>
        <w:t xml:space="preserve">№3 от 02.09.2013 года </w:t>
      </w:r>
      <w:r>
        <w:rPr>
          <w:sz w:val="28"/>
          <w:szCs w:val="28"/>
        </w:rPr>
        <w:t xml:space="preserve">с директором муниципального казенного учреждения «Централизованная бухгалтерия спорта при управлении спорта и молодежной политики администрации Арсеньевского городского округа» (далее – МКУ «Централизованная бухгалтерия») </w:t>
      </w:r>
      <w:proofErr w:type="spellStart"/>
      <w:r>
        <w:rPr>
          <w:sz w:val="28"/>
          <w:szCs w:val="28"/>
        </w:rPr>
        <w:t>Мыловой</w:t>
      </w:r>
      <w:proofErr w:type="spellEnd"/>
      <w:r>
        <w:rPr>
          <w:sz w:val="28"/>
          <w:szCs w:val="28"/>
        </w:rPr>
        <w:t xml:space="preserve"> Т.Н. (главный бухгалтер – Вострикова Т.Ф.).</w:t>
      </w:r>
    </w:p>
    <w:p w:rsidR="0031208C" w:rsidRDefault="00184311" w:rsidP="00184311">
      <w:pPr>
        <w:spacing w:line="264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31208C">
        <w:rPr>
          <w:sz w:val="28"/>
          <w:szCs w:val="28"/>
        </w:rPr>
        <w:t>В период данной проверки были установлены финансовые нарушения:</w:t>
      </w:r>
    </w:p>
    <w:p w:rsidR="0031208C" w:rsidRDefault="0031208C" w:rsidP="0031208C">
      <w:pPr>
        <w:spacing w:line="264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-денежные средства бюджета городского округа </w:t>
      </w:r>
      <w:r>
        <w:rPr>
          <w:sz w:val="28"/>
          <w:szCs w:val="28"/>
        </w:rPr>
        <w:t>в сумме 187 750,00 руб. были</w:t>
      </w:r>
    </w:p>
    <w:p w:rsidR="0031208C" w:rsidRDefault="0031208C" w:rsidP="0031208C">
      <w:pPr>
        <w:spacing w:line="264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получены </w:t>
      </w:r>
      <w:r>
        <w:rPr>
          <w:rFonts w:eastAsia="Calibri"/>
          <w:sz w:val="28"/>
          <w:szCs w:val="28"/>
          <w:lang w:eastAsia="en-US"/>
        </w:rPr>
        <w:t>на оплату услуг по организации питания участникам и судьям</w:t>
      </w:r>
    </w:p>
    <w:p w:rsidR="0031208C" w:rsidRPr="003C37B6" w:rsidRDefault="0031208C" w:rsidP="0031208C">
      <w:pPr>
        <w:spacing w:line="26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спортивных соревнований </w:t>
      </w:r>
      <w:r w:rsidRPr="003C37B6">
        <w:rPr>
          <w:rFonts w:eastAsia="Calibri"/>
          <w:sz w:val="28"/>
          <w:szCs w:val="28"/>
          <w:lang w:eastAsia="en-US"/>
        </w:rPr>
        <w:t>(</w:t>
      </w:r>
      <w:hyperlink r:id="rId9" w:history="1">
        <w:r w:rsidRPr="003C37B6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статья КОСГУ 2</w:t>
        </w:r>
      </w:hyperlink>
      <w:r w:rsidRPr="003C37B6">
        <w:rPr>
          <w:rFonts w:eastAsia="Calibri"/>
          <w:sz w:val="28"/>
          <w:szCs w:val="28"/>
          <w:lang w:eastAsia="en-US"/>
        </w:rPr>
        <w:t>26 «Прочие работы, услуги»), хотя фактически была произведена выплата компенсации за питание (</w:t>
      </w:r>
      <w:hyperlink r:id="rId10" w:history="1">
        <w:r w:rsidRPr="003C37B6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статья КОСГУ 290</w:t>
        </w:r>
      </w:hyperlink>
      <w:r w:rsidRPr="003C37B6">
        <w:rPr>
          <w:rFonts w:eastAsia="Calibri"/>
          <w:sz w:val="28"/>
          <w:szCs w:val="28"/>
          <w:lang w:eastAsia="en-US"/>
        </w:rPr>
        <w:t xml:space="preserve"> «Прочие расходы»).</w:t>
      </w:r>
    </w:p>
    <w:p w:rsidR="0031208C" w:rsidRPr="006F5AE9" w:rsidRDefault="0031208C" w:rsidP="0031208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C37B6">
        <w:rPr>
          <w:rFonts w:eastAsia="Calibri"/>
          <w:sz w:val="28"/>
          <w:szCs w:val="28"/>
          <w:lang w:eastAsia="en-US"/>
        </w:rPr>
        <w:t xml:space="preserve">В тоже время, </w:t>
      </w:r>
      <w:r w:rsidRPr="003C37B6"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Pr="003C37B6">
        <w:rPr>
          <w:sz w:val="28"/>
          <w:szCs w:val="28"/>
        </w:rPr>
        <w:t>Указания</w:t>
      </w:r>
      <w:r>
        <w:rPr>
          <w:sz w:val="28"/>
          <w:szCs w:val="28"/>
        </w:rPr>
        <w:t xml:space="preserve">ми о порядке применения бюджетной классификации Российской Федерации, утвержденными приказом Минфина России от </w:t>
      </w:r>
      <w:r>
        <w:rPr>
          <w:rFonts w:eastAsia="Calibri"/>
          <w:sz w:val="28"/>
          <w:szCs w:val="28"/>
          <w:lang w:eastAsia="en-US"/>
        </w:rPr>
        <w:t>01.07.2013 № 65н (далее - Указания</w:t>
      </w:r>
      <w:r>
        <w:rPr>
          <w:sz w:val="28"/>
          <w:szCs w:val="28"/>
        </w:rPr>
        <w:t xml:space="preserve"> о порядке применения бюджетной классификации</w:t>
      </w:r>
      <w:r>
        <w:rPr>
          <w:rFonts w:eastAsia="Calibri"/>
          <w:sz w:val="28"/>
          <w:szCs w:val="28"/>
          <w:lang w:eastAsia="en-US"/>
        </w:rPr>
        <w:t xml:space="preserve">), расходы на выплату наличных денежных средств на питание, при невозможности приобретения услуг по его организации, относятся </w:t>
      </w:r>
      <w:r w:rsidRPr="006F5AE9">
        <w:rPr>
          <w:rFonts w:eastAsia="Calibri"/>
          <w:sz w:val="28"/>
          <w:szCs w:val="28"/>
          <w:lang w:eastAsia="en-US"/>
        </w:rPr>
        <w:t xml:space="preserve">на </w:t>
      </w:r>
      <w:hyperlink r:id="rId11" w:history="1">
        <w:r w:rsidRPr="003C37B6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статью КОСГУ 290</w:t>
        </w:r>
      </w:hyperlink>
      <w:r w:rsidRPr="003C37B6">
        <w:rPr>
          <w:rFonts w:eastAsia="Calibri"/>
          <w:sz w:val="28"/>
          <w:szCs w:val="28"/>
          <w:lang w:eastAsia="en-US"/>
        </w:rPr>
        <w:t xml:space="preserve"> «Про</w:t>
      </w:r>
      <w:r w:rsidRPr="006F5AE9">
        <w:rPr>
          <w:rFonts w:eastAsia="Calibri"/>
          <w:sz w:val="28"/>
          <w:szCs w:val="28"/>
          <w:lang w:eastAsia="en-US"/>
        </w:rPr>
        <w:t>чие расходы».</w:t>
      </w:r>
    </w:p>
    <w:p w:rsidR="0031208C" w:rsidRDefault="0031208C" w:rsidP="0031208C">
      <w:pPr>
        <w:autoSpaceDE w:val="0"/>
        <w:autoSpaceDN w:val="0"/>
        <w:adjustRightInd w:val="0"/>
        <w:spacing w:line="264" w:lineRule="auto"/>
        <w:ind w:firstLine="426"/>
        <w:jc w:val="both"/>
        <w:rPr>
          <w:sz w:val="28"/>
          <w:szCs w:val="28"/>
        </w:rPr>
      </w:pPr>
      <w:proofErr w:type="gramStart"/>
      <w:r w:rsidRPr="006F5AE9">
        <w:rPr>
          <w:rFonts w:eastAsia="Calibri"/>
          <w:sz w:val="28"/>
          <w:szCs w:val="28"/>
          <w:lang w:eastAsia="en-US"/>
        </w:rPr>
        <w:t xml:space="preserve">Таким образом, </w:t>
      </w:r>
      <w:r w:rsidRPr="006F5AE9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статьи 38 Бюджетного кодекса Российской Федерации,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Указаний о порядке применения бюджетной классификации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фактические расходы средств бюджета городского округа в сумме 187 750,00 руб. произведены на цели, не соответствующие условиям их получения, что, в соответствии со статьей 306.4 Бюджетного кодекса Российской Федерации, является нецелевым использованием средств бюджета городского округа</w:t>
      </w:r>
      <w:r>
        <w:rPr>
          <w:sz w:val="28"/>
          <w:szCs w:val="28"/>
        </w:rPr>
        <w:t>.</w:t>
      </w:r>
      <w:proofErr w:type="gramEnd"/>
    </w:p>
    <w:p w:rsidR="0031208C" w:rsidRDefault="0031208C" w:rsidP="003120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проверки директором МКУ «Централизованная бухгалтерия» </w:t>
      </w:r>
      <w:r>
        <w:rPr>
          <w:rFonts w:eastAsia="Calibri"/>
          <w:sz w:val="28"/>
          <w:szCs w:val="28"/>
          <w:lang w:eastAsia="en-US"/>
        </w:rPr>
        <w:t>заместителю главы администрации - начальнику</w:t>
      </w:r>
      <w:r>
        <w:rPr>
          <w:sz w:val="28"/>
          <w:szCs w:val="28"/>
        </w:rPr>
        <w:t xml:space="preserve"> финансового управления администрации Арсеньевского городского округа направлено письмо о внесении изменений в кассовый расход Управления. Уведомлениями об уточнении платежа в кассовый расход Управления внесены изменения.</w:t>
      </w:r>
    </w:p>
    <w:p w:rsidR="0031208C" w:rsidRDefault="0031208C" w:rsidP="003120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-в нарушение пункта 1 статьи 9 Федерального закона от 06.12.2011 </w:t>
      </w:r>
      <w:r>
        <w:rPr>
          <w:bCs/>
          <w:sz w:val="28"/>
          <w:szCs w:val="28"/>
          <w:lang w:eastAsia="en-US"/>
        </w:rPr>
        <w:t xml:space="preserve">№ 402-ФЗ «О бухгалтерском учете» (далее – Федеральный закон № 402-ФЗ), пункта 7 </w:t>
      </w:r>
      <w:r>
        <w:rPr>
          <w:sz w:val="28"/>
          <w:szCs w:val="28"/>
        </w:rPr>
        <w:t xml:space="preserve">Инструкции об утверждении Единого </w:t>
      </w:r>
      <w:hyperlink r:id="rId12" w:history="1">
        <w:r>
          <w:rPr>
            <w:rStyle w:val="a6"/>
            <w:szCs w:val="28"/>
          </w:rPr>
          <w:t>плана</w:t>
        </w:r>
      </w:hyperlink>
      <w:r>
        <w:rPr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утвержденной Министерством финансов Российской Федерации от 01.12.2010</w:t>
      </w:r>
      <w:proofErr w:type="gramEnd"/>
      <w:r>
        <w:rPr>
          <w:sz w:val="28"/>
          <w:szCs w:val="28"/>
        </w:rPr>
        <w:t xml:space="preserve"> № 157н (далее - Инструкция № 157н)</w:t>
      </w:r>
      <w:r>
        <w:rPr>
          <w:sz w:val="28"/>
          <w:szCs w:val="28"/>
          <w:lang w:eastAsia="en-US"/>
        </w:rPr>
        <w:t xml:space="preserve"> имело место принятие к учету и возмещение расходов на сумму 400,00 руб. при отсутствии подтверждающих документов.</w:t>
      </w:r>
    </w:p>
    <w:p w:rsidR="0031208C" w:rsidRDefault="0031208C" w:rsidP="0031208C">
      <w:pPr>
        <w:pStyle w:val="ad"/>
        <w:spacing w:line="264" w:lineRule="auto"/>
        <w:ind w:firstLine="426"/>
        <w:jc w:val="both"/>
        <w:rPr>
          <w:szCs w:val="28"/>
        </w:rPr>
      </w:pPr>
      <w:r>
        <w:rPr>
          <w:szCs w:val="28"/>
        </w:rPr>
        <w:t>В период проведения настоящей проверки документ, подтверждающий произведенные расходы (ведомость на выдачу наличных денежных средств), представлен.</w:t>
      </w:r>
    </w:p>
    <w:p w:rsidR="0031208C" w:rsidRDefault="0031208C" w:rsidP="0031208C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-в нарушение пункта 345 Инструкции № 157н материальные ценности (грамоты, кубки, вымпелы) на сумму 21 030,00 руб., приобретенные в 2014 году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списаны на расходы учреждения без оприходования на за балансовом счете 07 «</w:t>
      </w:r>
      <w:r>
        <w:rPr>
          <w:rFonts w:eastAsia="Calibri"/>
          <w:sz w:val="28"/>
          <w:szCs w:val="28"/>
          <w:lang w:eastAsia="en-US"/>
        </w:rPr>
        <w:t>Награды, призы, кубки и ценные подарки, сувениры».</w:t>
      </w:r>
      <w:proofErr w:type="gramEnd"/>
    </w:p>
    <w:p w:rsidR="0031208C" w:rsidRDefault="0031208C" w:rsidP="0031208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период проведения настоящей проверки </w:t>
      </w:r>
      <w:r>
        <w:rPr>
          <w:rFonts w:eastAsia="Calibri"/>
          <w:sz w:val="28"/>
          <w:szCs w:val="28"/>
          <w:lang w:eastAsia="en-US"/>
        </w:rPr>
        <w:t xml:space="preserve">согласно бухгалтерским справкам </w:t>
      </w:r>
      <w:r>
        <w:rPr>
          <w:sz w:val="28"/>
          <w:szCs w:val="28"/>
        </w:rPr>
        <w:t>материальные ценности учтены на за балансовом счете 07 «</w:t>
      </w:r>
      <w:r>
        <w:rPr>
          <w:rFonts w:eastAsia="Calibri"/>
          <w:sz w:val="28"/>
          <w:szCs w:val="28"/>
          <w:lang w:eastAsia="en-US"/>
        </w:rPr>
        <w:t xml:space="preserve">Награды, призы, кубки и ценные подарки, сувениры» и списаны. </w:t>
      </w:r>
      <w:proofErr w:type="gramEnd"/>
    </w:p>
    <w:p w:rsidR="0031208C" w:rsidRDefault="0031208C" w:rsidP="0031208C">
      <w:pPr>
        <w:spacing w:line="264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период проверки также были установлены нефинансовые нарушения:</w:t>
      </w:r>
    </w:p>
    <w:p w:rsidR="0031208C" w:rsidRDefault="0031208C" w:rsidP="0031208C">
      <w:pPr>
        <w:spacing w:line="264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-в нарушение пункта 3 статьи 9 Федерального закона </w:t>
      </w:r>
      <w:r>
        <w:rPr>
          <w:bCs/>
          <w:sz w:val="28"/>
          <w:szCs w:val="28"/>
          <w:lang w:eastAsia="en-US"/>
        </w:rPr>
        <w:t>№ 402-ФЗ и</w:t>
      </w:r>
      <w:r>
        <w:rPr>
          <w:sz w:val="28"/>
          <w:szCs w:val="28"/>
          <w:lang w:eastAsia="en-US"/>
        </w:rPr>
        <w:t>мели место случаи несвоевременного представления первичных учетных документов для отражения произведенных расходов в регистрах бюджетного учета.</w:t>
      </w:r>
    </w:p>
    <w:p w:rsidR="0031208C" w:rsidRDefault="0031208C" w:rsidP="0031208C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 w:val="28"/>
          <w:szCs w:val="28"/>
          <w:lang w:eastAsia="en-US"/>
        </w:rPr>
        <w:t>-</w:t>
      </w:r>
      <w:r>
        <w:rPr>
          <w:bCs/>
          <w:sz w:val="28"/>
          <w:szCs w:val="28"/>
          <w:lang w:eastAsia="en-US"/>
        </w:rPr>
        <w:t xml:space="preserve">в нарушение пункта 214 </w:t>
      </w:r>
      <w:r>
        <w:rPr>
          <w:sz w:val="28"/>
          <w:szCs w:val="28"/>
        </w:rPr>
        <w:t>Инструкции № 157н,</w:t>
      </w:r>
      <w:r>
        <w:rPr>
          <w:bCs/>
          <w:sz w:val="28"/>
          <w:szCs w:val="28"/>
          <w:lang w:eastAsia="en-US"/>
        </w:rPr>
        <w:t xml:space="preserve"> пункта 4.4 </w:t>
      </w:r>
      <w:r>
        <w:rPr>
          <w:rFonts w:eastAsia="Calibri"/>
          <w:sz w:val="28"/>
          <w:szCs w:val="28"/>
        </w:rPr>
        <w:t xml:space="preserve">Положения о порядке ведения кассовых операций с банкнотами и монетой Банка России на территории Российской Федерации, утвержденного Банком России 12.10.2011 № 373-П, </w:t>
      </w:r>
      <w:r>
        <w:rPr>
          <w:bCs/>
          <w:sz w:val="28"/>
          <w:szCs w:val="28"/>
          <w:lang w:eastAsia="en-US"/>
        </w:rPr>
        <w:t xml:space="preserve">имело место выдачи наличных денег под отчет при наличии задолженности подотчетного лица по ранее выданному ему авансу.  </w:t>
      </w:r>
    </w:p>
    <w:p w:rsidR="0031208C" w:rsidRDefault="0031208C" w:rsidP="0031208C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Установленн</w:t>
      </w:r>
      <w:r w:rsidR="00EF5058">
        <w:rPr>
          <w:b w:val="0"/>
          <w:szCs w:val="28"/>
        </w:rPr>
        <w:t>ые  нарушения</w:t>
      </w:r>
      <w:r>
        <w:rPr>
          <w:b w:val="0"/>
          <w:szCs w:val="28"/>
        </w:rPr>
        <w:t xml:space="preserve">  недопустим</w:t>
      </w:r>
      <w:r w:rsidR="00EF5058">
        <w:rPr>
          <w:b w:val="0"/>
          <w:szCs w:val="28"/>
        </w:rPr>
        <w:t>ы</w:t>
      </w:r>
      <w:r>
        <w:rPr>
          <w:b w:val="0"/>
          <w:szCs w:val="28"/>
        </w:rPr>
        <w:t xml:space="preserve">  и  должн</w:t>
      </w:r>
      <w:r w:rsidR="00EF5058">
        <w:rPr>
          <w:b w:val="0"/>
          <w:szCs w:val="28"/>
        </w:rPr>
        <w:t>ы</w:t>
      </w:r>
      <w:r>
        <w:rPr>
          <w:b w:val="0"/>
          <w:szCs w:val="28"/>
        </w:rPr>
        <w:t xml:space="preserve">  быть  устранен</w:t>
      </w:r>
      <w:r w:rsidR="00EF5058">
        <w:rPr>
          <w:b w:val="0"/>
          <w:szCs w:val="28"/>
        </w:rPr>
        <w:t>ы</w:t>
      </w:r>
      <w:r>
        <w:rPr>
          <w:b w:val="0"/>
          <w:szCs w:val="28"/>
        </w:rPr>
        <w:t>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6F5AE9" w:rsidRDefault="006F5AE9" w:rsidP="00034F0D">
      <w:pPr>
        <w:jc w:val="center"/>
        <w:rPr>
          <w:sz w:val="22"/>
          <w:szCs w:val="22"/>
        </w:rPr>
      </w:pPr>
    </w:p>
    <w:p w:rsidR="00034F0D" w:rsidRDefault="00034F0D" w:rsidP="00034F0D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ПРЕДЛАГАЮ:</w:t>
      </w:r>
    </w:p>
    <w:p w:rsidR="00034F0D" w:rsidRDefault="00034F0D" w:rsidP="00034F0D">
      <w:pPr>
        <w:jc w:val="both"/>
        <w:rPr>
          <w:sz w:val="28"/>
          <w:szCs w:val="28"/>
        </w:rPr>
      </w:pP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034F0D" w:rsidRDefault="00034F0D" w:rsidP="00034F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выявленн</w:t>
      </w:r>
      <w:r w:rsidR="00EF5058">
        <w:rPr>
          <w:sz w:val="28"/>
          <w:szCs w:val="28"/>
        </w:rPr>
        <w:t>ых</w:t>
      </w:r>
      <w:r>
        <w:rPr>
          <w:sz w:val="28"/>
          <w:szCs w:val="28"/>
        </w:rPr>
        <w:t xml:space="preserve"> нарушени</w:t>
      </w:r>
      <w:r w:rsidR="00EF5058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>3.За  допущенн</w:t>
      </w:r>
      <w:r w:rsidR="00EF5058">
        <w:rPr>
          <w:sz w:val="28"/>
          <w:szCs w:val="28"/>
        </w:rPr>
        <w:t>ые</w:t>
      </w:r>
      <w:r>
        <w:rPr>
          <w:sz w:val="28"/>
          <w:szCs w:val="28"/>
        </w:rPr>
        <w:t xml:space="preserve"> нарушени</w:t>
      </w:r>
      <w:r w:rsidR="00EF5058">
        <w:rPr>
          <w:sz w:val="28"/>
          <w:szCs w:val="28"/>
        </w:rPr>
        <w:t>я</w:t>
      </w:r>
      <w:r>
        <w:rPr>
          <w:sz w:val="28"/>
          <w:szCs w:val="28"/>
        </w:rPr>
        <w:t xml:space="preserve">  привлечь виновных лиц  к </w:t>
      </w:r>
      <w:r w:rsidR="00EF5058">
        <w:rPr>
          <w:sz w:val="28"/>
          <w:szCs w:val="28"/>
        </w:rPr>
        <w:t xml:space="preserve">строгой </w:t>
      </w:r>
      <w:r>
        <w:rPr>
          <w:sz w:val="28"/>
          <w:szCs w:val="28"/>
        </w:rPr>
        <w:t>дисциплинарной  ответственности.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4E41">
        <w:rPr>
          <w:sz w:val="28"/>
          <w:szCs w:val="28"/>
        </w:rPr>
        <w:t xml:space="preserve"> </w:t>
      </w:r>
      <w:r>
        <w:rPr>
          <w:sz w:val="28"/>
          <w:szCs w:val="28"/>
        </w:rPr>
        <w:t>В  течение  месяца  со  дня  получения  Представления  Вы  обязаны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034F0D" w:rsidRDefault="00034F0D" w:rsidP="00034F0D">
      <w:pPr>
        <w:jc w:val="both"/>
        <w:rPr>
          <w:sz w:val="28"/>
          <w:szCs w:val="28"/>
        </w:rPr>
      </w:pPr>
    </w:p>
    <w:p w:rsidR="00034F0D" w:rsidRDefault="00034F0D" w:rsidP="00034F0D">
      <w:pPr>
        <w:jc w:val="both"/>
        <w:rPr>
          <w:sz w:val="28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sectPr w:rsidR="000B5A91" w:rsidRPr="00856615" w:rsidSect="006E0F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18" w:rsidRDefault="00225918" w:rsidP="003A687D">
      <w:r>
        <w:separator/>
      </w:r>
    </w:p>
  </w:endnote>
  <w:endnote w:type="continuationSeparator" w:id="0">
    <w:p w:rsidR="00225918" w:rsidRDefault="00225918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18" w:rsidRDefault="00225918" w:rsidP="003A687D">
      <w:r>
        <w:separator/>
      </w:r>
    </w:p>
  </w:footnote>
  <w:footnote w:type="continuationSeparator" w:id="0">
    <w:p w:rsidR="00225918" w:rsidRDefault="00225918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225918">
      <w:rPr>
        <w:noProof/>
        <w:color w:val="000000"/>
        <w:sz w:val="32"/>
        <w:vertAlign w:val="sub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Герб4" style="width:47.25pt;height:59.25pt;visibility:visible">
          <v:imagedata r:id="rId1" o:title="Герб4"/>
        </v:shape>
      </w:pict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CE6"/>
    <w:rsid w:val="0001185B"/>
    <w:rsid w:val="0001330F"/>
    <w:rsid w:val="00034F0D"/>
    <w:rsid w:val="00057441"/>
    <w:rsid w:val="000862D3"/>
    <w:rsid w:val="000902F5"/>
    <w:rsid w:val="00091CD1"/>
    <w:rsid w:val="000B155F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51E84"/>
    <w:rsid w:val="00174907"/>
    <w:rsid w:val="00184311"/>
    <w:rsid w:val="00191CE6"/>
    <w:rsid w:val="001C149D"/>
    <w:rsid w:val="001E09E6"/>
    <w:rsid w:val="001E6822"/>
    <w:rsid w:val="001F76EB"/>
    <w:rsid w:val="0021259B"/>
    <w:rsid w:val="00225918"/>
    <w:rsid w:val="0023446D"/>
    <w:rsid w:val="0024418A"/>
    <w:rsid w:val="00254E41"/>
    <w:rsid w:val="002569EB"/>
    <w:rsid w:val="00283B18"/>
    <w:rsid w:val="00293233"/>
    <w:rsid w:val="00296588"/>
    <w:rsid w:val="002E41C0"/>
    <w:rsid w:val="002F2888"/>
    <w:rsid w:val="002F5A54"/>
    <w:rsid w:val="0030322C"/>
    <w:rsid w:val="00311038"/>
    <w:rsid w:val="0031208C"/>
    <w:rsid w:val="00315F55"/>
    <w:rsid w:val="00327D76"/>
    <w:rsid w:val="00334554"/>
    <w:rsid w:val="00347B5E"/>
    <w:rsid w:val="0036064B"/>
    <w:rsid w:val="003823EB"/>
    <w:rsid w:val="00382B8F"/>
    <w:rsid w:val="003A687D"/>
    <w:rsid w:val="003C37B6"/>
    <w:rsid w:val="003C3F39"/>
    <w:rsid w:val="003C7FC8"/>
    <w:rsid w:val="003D007C"/>
    <w:rsid w:val="003D0A34"/>
    <w:rsid w:val="003D5A4D"/>
    <w:rsid w:val="003F4799"/>
    <w:rsid w:val="00406503"/>
    <w:rsid w:val="00422ADD"/>
    <w:rsid w:val="0042700B"/>
    <w:rsid w:val="00430CC8"/>
    <w:rsid w:val="00433E34"/>
    <w:rsid w:val="00450D6E"/>
    <w:rsid w:val="0045264A"/>
    <w:rsid w:val="0045764C"/>
    <w:rsid w:val="0046645D"/>
    <w:rsid w:val="00480087"/>
    <w:rsid w:val="00485969"/>
    <w:rsid w:val="004E2283"/>
    <w:rsid w:val="004E3E0A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2603"/>
    <w:rsid w:val="006A360A"/>
    <w:rsid w:val="006B1E55"/>
    <w:rsid w:val="006C49B3"/>
    <w:rsid w:val="006E0F38"/>
    <w:rsid w:val="006E5C5D"/>
    <w:rsid w:val="006F04B9"/>
    <w:rsid w:val="006F5AE9"/>
    <w:rsid w:val="00704317"/>
    <w:rsid w:val="00743F30"/>
    <w:rsid w:val="007532BB"/>
    <w:rsid w:val="007624B6"/>
    <w:rsid w:val="0077662F"/>
    <w:rsid w:val="007C35C1"/>
    <w:rsid w:val="007D000D"/>
    <w:rsid w:val="007E1F85"/>
    <w:rsid w:val="007E3A93"/>
    <w:rsid w:val="007F11DF"/>
    <w:rsid w:val="00814D23"/>
    <w:rsid w:val="00815236"/>
    <w:rsid w:val="00817B98"/>
    <w:rsid w:val="00827222"/>
    <w:rsid w:val="00830DE8"/>
    <w:rsid w:val="00847897"/>
    <w:rsid w:val="008511C0"/>
    <w:rsid w:val="0085301D"/>
    <w:rsid w:val="00853A1A"/>
    <w:rsid w:val="00856615"/>
    <w:rsid w:val="008668B2"/>
    <w:rsid w:val="008737CE"/>
    <w:rsid w:val="008A7033"/>
    <w:rsid w:val="0090296B"/>
    <w:rsid w:val="00905BD0"/>
    <w:rsid w:val="00962EF4"/>
    <w:rsid w:val="009734FE"/>
    <w:rsid w:val="00985EA9"/>
    <w:rsid w:val="00996804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47833"/>
    <w:rsid w:val="00A506DF"/>
    <w:rsid w:val="00A636EE"/>
    <w:rsid w:val="00A7228D"/>
    <w:rsid w:val="00A742A8"/>
    <w:rsid w:val="00A96AE4"/>
    <w:rsid w:val="00AA4131"/>
    <w:rsid w:val="00AA5A80"/>
    <w:rsid w:val="00AE0960"/>
    <w:rsid w:val="00B20EF6"/>
    <w:rsid w:val="00B41446"/>
    <w:rsid w:val="00B41450"/>
    <w:rsid w:val="00B46FEF"/>
    <w:rsid w:val="00B70F85"/>
    <w:rsid w:val="00B82A11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6AF5"/>
    <w:rsid w:val="00D91BA2"/>
    <w:rsid w:val="00DD1EC0"/>
    <w:rsid w:val="00DE45F1"/>
    <w:rsid w:val="00E3052B"/>
    <w:rsid w:val="00E51339"/>
    <w:rsid w:val="00E52C2D"/>
    <w:rsid w:val="00E61DE6"/>
    <w:rsid w:val="00E80907"/>
    <w:rsid w:val="00E91284"/>
    <w:rsid w:val="00EA69F1"/>
    <w:rsid w:val="00ED6EDC"/>
    <w:rsid w:val="00EE2161"/>
    <w:rsid w:val="00EF39C1"/>
    <w:rsid w:val="00EF5058"/>
    <w:rsid w:val="00F02FBA"/>
    <w:rsid w:val="00F0408A"/>
    <w:rsid w:val="00F15B0B"/>
    <w:rsid w:val="00F20EAC"/>
    <w:rsid w:val="00F37D49"/>
    <w:rsid w:val="00F5168E"/>
    <w:rsid w:val="00F53D97"/>
    <w:rsid w:val="00F554D6"/>
    <w:rsid w:val="00F838F2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paragraph" w:styleId="ac">
    <w:name w:val="No Spacing"/>
    <w:uiPriority w:val="1"/>
    <w:qFormat/>
    <w:rsid w:val="00191CE6"/>
    <w:rPr>
      <w:sz w:val="24"/>
      <w:szCs w:val="24"/>
    </w:rPr>
  </w:style>
  <w:style w:type="character" w:customStyle="1" w:styleId="a5">
    <w:name w:val="Основной текст Знак"/>
    <w:link w:val="a4"/>
    <w:rsid w:val="00034F0D"/>
    <w:rPr>
      <w:b/>
      <w:sz w:val="28"/>
    </w:rPr>
  </w:style>
  <w:style w:type="paragraph" w:styleId="ad">
    <w:name w:val="Subtitle"/>
    <w:basedOn w:val="a"/>
    <w:link w:val="ae"/>
    <w:qFormat/>
    <w:rsid w:val="0031208C"/>
    <w:pPr>
      <w:widowControl/>
    </w:pPr>
    <w:rPr>
      <w:sz w:val="28"/>
    </w:rPr>
  </w:style>
  <w:style w:type="character" w:customStyle="1" w:styleId="ae">
    <w:name w:val="Подзаголовок Знак"/>
    <w:link w:val="ad"/>
    <w:rsid w:val="0031208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7D41AF4098D686A9DB9650DD49D4D834668E527FCB107C4BA0E828BFDB358FD52B57FA290DEBD3c0A6B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50EE94014C7EC1792E8D2D8E2CC15376B4418EFFE7DD3CCDE45C2F65BC64F2E052767D85DD8B6815XE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B50EE94014C7EC1792E8D2D8E2CC15376B4418EFFE7DD3CCDE45C2F65BC64F2E052767D85DD8B6815XE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50EE94014C7EC1792E8D2D8E2CC15376B4418EFFE7DD3CCDE45C2F65BC64F2E052767D85DD8B6815X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6;&#1083;&#1072;&#1081;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3D21-505F-4C62-BF50-98E62A85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2014-08-18T02:00:00Z</cp:lastPrinted>
  <dcterms:created xsi:type="dcterms:W3CDTF">2014-09-02T00:36:00Z</dcterms:created>
  <dcterms:modified xsi:type="dcterms:W3CDTF">2014-09-02T00:36:00Z</dcterms:modified>
</cp:coreProperties>
</file>