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</w:t>
            </w:r>
            <w:r w:rsidR="00B521B9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«   </w:t>
            </w:r>
            <w:r w:rsidR="00B521B9">
              <w:rPr>
                <w:sz w:val="22"/>
                <w:szCs w:val="22"/>
              </w:rPr>
              <w:t xml:space="preserve">   </w:t>
            </w:r>
            <w:r w:rsidR="003823EB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</w:t>
            </w:r>
            <w:r w:rsidR="00B521B9">
              <w:rPr>
                <w:sz w:val="22"/>
                <w:szCs w:val="22"/>
              </w:rPr>
              <w:t xml:space="preserve">     </w:t>
            </w:r>
            <w:r w:rsidR="0011435C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B521B9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B521B9" w:rsidRDefault="00B521B9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Арсеньевского городского округа</w:t>
            </w:r>
          </w:p>
          <w:p w:rsidR="00B521B9" w:rsidRDefault="00B521B9" w:rsidP="003A687D">
            <w:pPr>
              <w:rPr>
                <w:sz w:val="28"/>
                <w:szCs w:val="28"/>
              </w:rPr>
            </w:pPr>
          </w:p>
          <w:p w:rsidR="00B521B9" w:rsidRPr="00B521B9" w:rsidRDefault="00B521B9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Дронину А.А.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354FA1" w:rsidRDefault="00354FA1" w:rsidP="00354FA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Представление</w:t>
      </w:r>
    </w:p>
    <w:p w:rsidR="00354FA1" w:rsidRDefault="00354FA1" w:rsidP="00354FA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«О нарушениях  </w:t>
      </w:r>
      <w:proofErr w:type="gramStart"/>
      <w:r>
        <w:rPr>
          <w:b w:val="0"/>
          <w:szCs w:val="28"/>
        </w:rPr>
        <w:t>бюджетного</w:t>
      </w:r>
      <w:proofErr w:type="gramEnd"/>
      <w:r w:rsidR="00B521B9">
        <w:rPr>
          <w:b w:val="0"/>
          <w:szCs w:val="28"/>
        </w:rPr>
        <w:t>,</w:t>
      </w:r>
    </w:p>
    <w:p w:rsidR="00354FA1" w:rsidRDefault="00354FA1" w:rsidP="00354FA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финансового </w:t>
      </w:r>
      <w:r w:rsidR="00B521B9">
        <w:rPr>
          <w:b w:val="0"/>
          <w:szCs w:val="28"/>
        </w:rPr>
        <w:t xml:space="preserve">и иного </w:t>
      </w:r>
      <w:r>
        <w:rPr>
          <w:b w:val="0"/>
          <w:szCs w:val="28"/>
        </w:rPr>
        <w:t>законодательства»</w:t>
      </w:r>
    </w:p>
    <w:p w:rsidR="00354FA1" w:rsidRDefault="00354FA1" w:rsidP="00354FA1">
      <w:pPr>
        <w:pStyle w:val="a4"/>
        <w:tabs>
          <w:tab w:val="left" w:pos="8080"/>
        </w:tabs>
        <w:jc w:val="left"/>
        <w:rPr>
          <w:b w:val="0"/>
          <w:szCs w:val="28"/>
        </w:rPr>
      </w:pPr>
    </w:p>
    <w:p w:rsidR="00354FA1" w:rsidRDefault="00354FA1" w:rsidP="00354FA1">
      <w:pPr>
        <w:pStyle w:val="ac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Контрольно-счётной палатой Арсеньевского городского округа было проведено контрольное  мероприятие (проверка) </w:t>
      </w:r>
      <w:r w:rsidR="00B521B9">
        <w:rPr>
          <w:sz w:val="28"/>
          <w:szCs w:val="28"/>
        </w:rPr>
        <w:t>исполнения муниципальной программы «Ремонт муниципального жилищного фонда» на 2014-2016 годы в управлении жизнеобеспечения администрации.</w:t>
      </w:r>
    </w:p>
    <w:p w:rsidR="00B521B9" w:rsidRPr="00E94D9E" w:rsidRDefault="00B521B9" w:rsidP="00B521B9">
      <w:pPr>
        <w:pStyle w:val="ac"/>
        <w:spacing w:line="264" w:lineRule="auto"/>
        <w:jc w:val="both"/>
        <w:rPr>
          <w:sz w:val="28"/>
          <w:szCs w:val="28"/>
        </w:rPr>
      </w:pPr>
      <w:r w:rsidRPr="00E94D9E">
        <w:rPr>
          <w:bCs/>
          <w:sz w:val="28"/>
          <w:szCs w:val="28"/>
        </w:rPr>
        <w:t xml:space="preserve">      </w:t>
      </w:r>
      <w:r w:rsidRPr="00E94D9E">
        <w:rPr>
          <w:sz w:val="28"/>
          <w:szCs w:val="28"/>
        </w:rPr>
        <w:t>Основанием для проведения контрольного мероприятия (проверки) явился план проведения контрольных мероприятий Контрольно-счетной палаты Арсеньевского городского округа на второй квартал 2015 года.</w:t>
      </w:r>
    </w:p>
    <w:p w:rsidR="00B521B9" w:rsidRPr="00E94D9E" w:rsidRDefault="00B521B9" w:rsidP="00B521B9">
      <w:pPr>
        <w:jc w:val="both"/>
        <w:rPr>
          <w:bCs/>
          <w:sz w:val="28"/>
          <w:szCs w:val="28"/>
        </w:rPr>
      </w:pPr>
      <w:r w:rsidRPr="00E94D9E">
        <w:rPr>
          <w:sz w:val="28"/>
          <w:szCs w:val="28"/>
        </w:rPr>
        <w:t xml:space="preserve">      Предмет</w:t>
      </w:r>
      <w:r w:rsidRPr="00E94D9E">
        <w:rPr>
          <w:sz w:val="28"/>
          <w:szCs w:val="28"/>
        </w:rPr>
        <w:t>ом</w:t>
      </w:r>
      <w:r w:rsidRPr="00E94D9E">
        <w:rPr>
          <w:sz w:val="28"/>
          <w:szCs w:val="28"/>
        </w:rPr>
        <w:t xml:space="preserve"> контрольного мероприятия (проверки) были </w:t>
      </w:r>
      <w:r w:rsidRPr="00E94D9E">
        <w:rPr>
          <w:rFonts w:eastAsia="Calibri"/>
          <w:sz w:val="28"/>
          <w:szCs w:val="28"/>
        </w:rPr>
        <w:t>муниципальные контракты, акты выполненных работ, платежные документы, данные регистров бухгалтерского учёта, иные документы, а о</w:t>
      </w:r>
      <w:r w:rsidRPr="00E94D9E">
        <w:rPr>
          <w:bCs/>
          <w:sz w:val="28"/>
          <w:szCs w:val="28"/>
        </w:rPr>
        <w:t>бъектом контрольного мероприятия (проверки):</w:t>
      </w:r>
      <w:r w:rsidRPr="00E94D9E">
        <w:rPr>
          <w:b/>
          <w:bCs/>
          <w:sz w:val="28"/>
          <w:szCs w:val="28"/>
        </w:rPr>
        <w:t xml:space="preserve"> </w:t>
      </w:r>
      <w:r w:rsidRPr="00E94D9E">
        <w:rPr>
          <w:bCs/>
          <w:sz w:val="28"/>
          <w:szCs w:val="28"/>
        </w:rPr>
        <w:t>управление жизнеобеспечения администрации Арсеньевского городского округа.</w:t>
      </w:r>
    </w:p>
    <w:p w:rsidR="00B521B9" w:rsidRPr="00E94D9E" w:rsidRDefault="00B521B9" w:rsidP="00B521B9">
      <w:pPr>
        <w:ind w:firstLine="426"/>
        <w:jc w:val="both"/>
        <w:rPr>
          <w:sz w:val="28"/>
          <w:szCs w:val="28"/>
        </w:rPr>
      </w:pPr>
      <w:r w:rsidRPr="00E94D9E">
        <w:rPr>
          <w:sz w:val="28"/>
          <w:szCs w:val="28"/>
        </w:rPr>
        <w:t xml:space="preserve">Муниципальная программа </w:t>
      </w:r>
      <w:r w:rsidRPr="00E94D9E">
        <w:rPr>
          <w:iCs/>
          <w:sz w:val="28"/>
          <w:szCs w:val="28"/>
        </w:rPr>
        <w:t xml:space="preserve">«Ремонт муниципального жилищного фонда» на 2014-2016 годы </w:t>
      </w:r>
      <w:r w:rsidRPr="00E94D9E">
        <w:rPr>
          <w:sz w:val="28"/>
          <w:szCs w:val="28"/>
        </w:rPr>
        <w:t xml:space="preserve">утверждена постановлением администрации Арсеньевского городского округа от 30.01.2014 № 62-па (далее – Программа, администрация АГО).  Постановлением администрации АГО от 29.05.2014 № 470-па в Программу внесены изменения. </w:t>
      </w:r>
    </w:p>
    <w:p w:rsidR="00E10243" w:rsidRPr="00E94D9E" w:rsidRDefault="00E10243" w:rsidP="00E10243">
      <w:pPr>
        <w:shd w:val="clear" w:color="auto" w:fill="FFFFFF"/>
        <w:spacing w:line="264" w:lineRule="auto"/>
        <w:ind w:firstLine="284"/>
        <w:jc w:val="both"/>
        <w:rPr>
          <w:sz w:val="28"/>
          <w:szCs w:val="28"/>
        </w:rPr>
      </w:pPr>
      <w:r w:rsidRPr="00E94D9E">
        <w:rPr>
          <w:sz w:val="28"/>
          <w:szCs w:val="28"/>
        </w:rPr>
        <w:t xml:space="preserve">По результатам </w:t>
      </w:r>
      <w:r w:rsidRPr="00E94D9E">
        <w:rPr>
          <w:iCs/>
          <w:sz w:val="28"/>
          <w:szCs w:val="28"/>
        </w:rPr>
        <w:t>контрольного мероприятия</w:t>
      </w:r>
      <w:r w:rsidR="00B521B9" w:rsidRPr="00E94D9E">
        <w:rPr>
          <w:sz w:val="28"/>
          <w:szCs w:val="28"/>
        </w:rPr>
        <w:t xml:space="preserve"> (проверки) установлено</w:t>
      </w:r>
      <w:r w:rsidRPr="00E94D9E">
        <w:rPr>
          <w:sz w:val="28"/>
          <w:szCs w:val="28"/>
        </w:rPr>
        <w:t xml:space="preserve">: </w:t>
      </w:r>
    </w:p>
    <w:p w:rsidR="00E10243" w:rsidRPr="00E94D9E" w:rsidRDefault="00E10243" w:rsidP="00E10243">
      <w:pPr>
        <w:jc w:val="both"/>
        <w:rPr>
          <w:sz w:val="28"/>
          <w:szCs w:val="28"/>
        </w:rPr>
      </w:pPr>
      <w:proofErr w:type="gramStart"/>
      <w:r w:rsidRPr="00E94D9E">
        <w:rPr>
          <w:iCs/>
          <w:sz w:val="28"/>
          <w:szCs w:val="28"/>
        </w:rPr>
        <w:t xml:space="preserve">-проверкой соблюдения законодательных и нормативных правовых актов  при заключении вышеуказанных контрактов (договоров) в рамках реализации мероприятий Программы установлено, что </w:t>
      </w:r>
      <w:r w:rsidRPr="00E94D9E">
        <w:rPr>
          <w:sz w:val="28"/>
          <w:szCs w:val="28"/>
        </w:rPr>
        <w:t xml:space="preserve">в нарушение подпункта «б», пункта 1.1 статьи 1 раздела </w:t>
      </w:r>
      <w:r w:rsidRPr="00E94D9E">
        <w:rPr>
          <w:sz w:val="28"/>
          <w:szCs w:val="28"/>
          <w:lang w:val="en-US"/>
        </w:rPr>
        <w:t>IV</w:t>
      </w:r>
      <w:r w:rsidRPr="00E94D9E">
        <w:rPr>
          <w:sz w:val="28"/>
          <w:szCs w:val="28"/>
        </w:rPr>
        <w:t xml:space="preserve"> Порядка разработки, формирования и реализации муниципальных программ, утвержденного постановлением администрации АГО от 24.07.2013 № 607-па (с изменениями) управлением жизнеобеспечения АГО, как ответственным исполнителем Программы,  не обеспечено своевременное внесение изменений в Программу, в</w:t>
      </w:r>
      <w:proofErr w:type="gramEnd"/>
      <w:r w:rsidRPr="00E94D9E">
        <w:rPr>
          <w:sz w:val="28"/>
          <w:szCs w:val="28"/>
        </w:rPr>
        <w:t xml:space="preserve"> </w:t>
      </w:r>
      <w:proofErr w:type="gramStart"/>
      <w:r w:rsidRPr="00E94D9E">
        <w:rPr>
          <w:sz w:val="28"/>
          <w:szCs w:val="28"/>
        </w:rPr>
        <w:t>результате чего, для заключения договора от 25.01.2014 на сумму 38 594 руб. между администрацией АГО и ООО управляющая компания «</w:t>
      </w:r>
      <w:proofErr w:type="spellStart"/>
      <w:r w:rsidRPr="00E94D9E">
        <w:rPr>
          <w:sz w:val="28"/>
          <w:szCs w:val="28"/>
        </w:rPr>
        <w:t>ЖэК</w:t>
      </w:r>
      <w:proofErr w:type="spellEnd"/>
      <w:r w:rsidRPr="00E94D9E">
        <w:rPr>
          <w:sz w:val="28"/>
          <w:szCs w:val="28"/>
        </w:rPr>
        <w:t xml:space="preserve">», </w:t>
      </w:r>
      <w:r w:rsidRPr="00E94D9E">
        <w:rPr>
          <w:iCs/>
          <w:sz w:val="28"/>
          <w:szCs w:val="28"/>
        </w:rPr>
        <w:t xml:space="preserve"> предметом которого явился </w:t>
      </w:r>
      <w:r w:rsidRPr="00E94D9E">
        <w:rPr>
          <w:sz w:val="28"/>
          <w:szCs w:val="28"/>
        </w:rPr>
        <w:t xml:space="preserve">ремонт объектов (ремонт системы отопления в муниципальных квартирах № 7, 20, 23, 36, 39, 40  по ул.  </w:t>
      </w:r>
      <w:proofErr w:type="spellStart"/>
      <w:r w:rsidRPr="00E94D9E">
        <w:rPr>
          <w:sz w:val="28"/>
          <w:szCs w:val="28"/>
        </w:rPr>
        <w:t>Кирзаводская</w:t>
      </w:r>
      <w:proofErr w:type="spellEnd"/>
      <w:r w:rsidRPr="00E94D9E">
        <w:rPr>
          <w:sz w:val="28"/>
          <w:szCs w:val="28"/>
        </w:rPr>
        <w:t xml:space="preserve">, 16), не </w:t>
      </w:r>
      <w:r w:rsidRPr="00E94D9E">
        <w:rPr>
          <w:sz w:val="28"/>
          <w:szCs w:val="28"/>
        </w:rPr>
        <w:lastRenderedPageBreak/>
        <w:t>было правового основания, так как мероприятия по ремонту указанных объектов не были включены в Программу;</w:t>
      </w:r>
      <w:proofErr w:type="gramEnd"/>
    </w:p>
    <w:p w:rsidR="00E10243" w:rsidRPr="00E94D9E" w:rsidRDefault="00E10243" w:rsidP="00E10243">
      <w:pPr>
        <w:spacing w:line="264" w:lineRule="auto"/>
        <w:jc w:val="both"/>
        <w:outlineLvl w:val="4"/>
        <w:rPr>
          <w:sz w:val="28"/>
          <w:szCs w:val="28"/>
          <w:lang w:eastAsia="ar-SA"/>
        </w:rPr>
      </w:pPr>
      <w:r w:rsidRPr="00E94D9E">
        <w:rPr>
          <w:sz w:val="28"/>
          <w:szCs w:val="28"/>
          <w:lang w:eastAsia="ar-SA"/>
        </w:rPr>
        <w:t>-проверкой соблюдения исполнения условий муниципальных контрактов (договоров), заключенных в рамках исполнения Программы, установлено, что не соблюдены сроки выполнения работ:</w:t>
      </w:r>
    </w:p>
    <w:p w:rsidR="00E10243" w:rsidRPr="00E94D9E" w:rsidRDefault="00E94D9E" w:rsidP="00E10243">
      <w:pPr>
        <w:spacing w:line="264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а) </w:t>
      </w:r>
      <w:r w:rsidR="00E10243" w:rsidRPr="00E94D9E">
        <w:rPr>
          <w:sz w:val="28"/>
          <w:szCs w:val="28"/>
        </w:rPr>
        <w:t>период просрочки обязательств по  МК № 01203000044130000127-0069961-01 от 09.12.2013 подрядчиком   ООО «Потенциал Плюс», согласно акту выполненных работ ф. КС-2 № 1 от 20.02.2014,   составил 67 календарных дней (с 15.12.2013 по 19.02.2014);</w:t>
      </w:r>
    </w:p>
    <w:p w:rsidR="00E10243" w:rsidRPr="00E94D9E" w:rsidRDefault="00E94D9E" w:rsidP="00E102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10243" w:rsidRPr="00E94D9E">
        <w:rPr>
          <w:sz w:val="28"/>
          <w:szCs w:val="28"/>
        </w:rPr>
        <w:t>период просрочки обязательств по  договору от 25.12.2013 подрядчиком  А.В. Москаленко согласно акту выполненных работ от 27.05.2014, составил 138 календарных дней  (с 09.01.2014 по 26.05.2014).</w:t>
      </w:r>
    </w:p>
    <w:p w:rsidR="00E10243" w:rsidRPr="00E94D9E" w:rsidRDefault="00E10243" w:rsidP="00E10243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E94D9E">
        <w:rPr>
          <w:sz w:val="28"/>
          <w:szCs w:val="28"/>
        </w:rPr>
        <w:t>Пени, предусмотренные пунктами  6.4  МК № 01203000044130000127-0069961-01 от 09.12.2013 с  ООО «Потенциал Плюс» в сумме 7 600 руб. и договора от 25.12.2013</w:t>
      </w:r>
      <w:r w:rsidR="00E94D9E">
        <w:rPr>
          <w:sz w:val="28"/>
          <w:szCs w:val="28"/>
        </w:rPr>
        <w:t xml:space="preserve"> </w:t>
      </w:r>
      <w:r w:rsidRPr="00E94D9E">
        <w:rPr>
          <w:sz w:val="28"/>
          <w:szCs w:val="28"/>
        </w:rPr>
        <w:t xml:space="preserve"> с А.В. Москаленко  в сумме 3 036 руб. администрацией АГО не взыскивались.</w:t>
      </w:r>
    </w:p>
    <w:p w:rsidR="0093599C" w:rsidRDefault="00B521B9" w:rsidP="0093599C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93599C">
        <w:rPr>
          <w:b w:val="0"/>
          <w:szCs w:val="28"/>
        </w:rPr>
        <w:t>Установленные  нарушения  недопустимы  и  должны  быть  устранены,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93599C" w:rsidRPr="002E3506" w:rsidRDefault="0093599C" w:rsidP="0093599C">
      <w:pPr>
        <w:jc w:val="center"/>
        <w:rPr>
          <w:sz w:val="24"/>
          <w:szCs w:val="24"/>
        </w:rPr>
      </w:pPr>
      <w:r w:rsidRPr="002E3506">
        <w:rPr>
          <w:sz w:val="24"/>
          <w:szCs w:val="24"/>
        </w:rPr>
        <w:t>ПРЕДЛАГАЮ:</w:t>
      </w:r>
    </w:p>
    <w:p w:rsidR="00E94D9E" w:rsidRDefault="00E94D9E" w:rsidP="0093599C">
      <w:pPr>
        <w:jc w:val="both"/>
        <w:rPr>
          <w:sz w:val="28"/>
          <w:szCs w:val="28"/>
        </w:rPr>
      </w:pPr>
    </w:p>
    <w:p w:rsidR="0093599C" w:rsidRDefault="0093599C" w:rsidP="0093599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93599C" w:rsidRDefault="0093599C" w:rsidP="009359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93599C" w:rsidRDefault="0093599C" w:rsidP="0093599C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93599C" w:rsidRDefault="0093599C" w:rsidP="009359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выявленных нарушений, в том числе:</w:t>
      </w:r>
    </w:p>
    <w:p w:rsidR="0093599C" w:rsidRPr="00B724F7" w:rsidRDefault="0093599C" w:rsidP="0093599C">
      <w:pPr>
        <w:tabs>
          <w:tab w:val="left" w:pos="0"/>
        </w:tabs>
        <w:jc w:val="both"/>
        <w:rPr>
          <w:sz w:val="28"/>
          <w:szCs w:val="28"/>
        </w:rPr>
      </w:pPr>
      <w:r w:rsidRPr="00B724F7">
        <w:rPr>
          <w:bCs/>
          <w:sz w:val="28"/>
          <w:szCs w:val="28"/>
        </w:rPr>
        <w:t>-</w:t>
      </w:r>
      <w:r w:rsidRPr="00B724F7">
        <w:rPr>
          <w:sz w:val="28"/>
          <w:szCs w:val="28"/>
        </w:rPr>
        <w:t xml:space="preserve">провести детальный анализ замечаний и нарушений, выявленных КСП </w:t>
      </w:r>
      <w:r>
        <w:rPr>
          <w:sz w:val="28"/>
          <w:szCs w:val="28"/>
        </w:rPr>
        <w:t xml:space="preserve">АГО </w:t>
      </w:r>
      <w:r w:rsidRPr="00B724F7">
        <w:rPr>
          <w:sz w:val="28"/>
          <w:szCs w:val="28"/>
        </w:rPr>
        <w:t>при проведении контрольного мероприятия</w:t>
      </w:r>
      <w:r>
        <w:rPr>
          <w:sz w:val="28"/>
          <w:szCs w:val="28"/>
        </w:rPr>
        <w:t xml:space="preserve"> (проверки)</w:t>
      </w:r>
      <w:r w:rsidRPr="00B724F7">
        <w:rPr>
          <w:sz w:val="28"/>
          <w:szCs w:val="28"/>
        </w:rPr>
        <w:t>;</w:t>
      </w:r>
    </w:p>
    <w:p w:rsidR="0093599C" w:rsidRDefault="0093599C" w:rsidP="0093599C">
      <w:pPr>
        <w:spacing w:line="264" w:lineRule="auto"/>
        <w:jc w:val="both"/>
        <w:rPr>
          <w:sz w:val="28"/>
          <w:szCs w:val="28"/>
        </w:rPr>
      </w:pPr>
      <w:r w:rsidRPr="00B724F7">
        <w:rPr>
          <w:sz w:val="28"/>
          <w:szCs w:val="28"/>
        </w:rPr>
        <w:t>-проводить мероприятия в рамках исполнения Программ в соответствии с действующим законодательством;</w:t>
      </w:r>
    </w:p>
    <w:p w:rsidR="0093599C" w:rsidRPr="00B724F7" w:rsidRDefault="0093599C" w:rsidP="0093599C">
      <w:pPr>
        <w:spacing w:line="264" w:lineRule="auto"/>
        <w:jc w:val="both"/>
        <w:rPr>
          <w:b/>
          <w:sz w:val="28"/>
          <w:szCs w:val="28"/>
        </w:rPr>
      </w:pPr>
      <w:r w:rsidRPr="00B724F7">
        <w:rPr>
          <w:sz w:val="28"/>
          <w:szCs w:val="28"/>
        </w:rPr>
        <w:t>-привлечь виновных лиц за допущенные нарушения и выявленные недостатки в их деятельности к дисциплинарной ответственности</w:t>
      </w:r>
      <w:r>
        <w:rPr>
          <w:sz w:val="28"/>
          <w:szCs w:val="28"/>
        </w:rPr>
        <w:t>.</w:t>
      </w:r>
    </w:p>
    <w:p w:rsidR="0093599C" w:rsidRDefault="0093599C" w:rsidP="00935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течение  месяца  со  дня  получения  Представления  Вы  обязаны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6E0F38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</w:p>
    <w:sectPr w:rsidR="000B5A91" w:rsidRPr="00856615" w:rsidSect="006E0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8D" w:rsidRDefault="00587F8D" w:rsidP="003A687D">
      <w:r>
        <w:separator/>
      </w:r>
    </w:p>
  </w:endnote>
  <w:endnote w:type="continuationSeparator" w:id="0">
    <w:p w:rsidR="00587F8D" w:rsidRDefault="00587F8D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8D" w:rsidRDefault="00587F8D" w:rsidP="003A687D">
      <w:r>
        <w:separator/>
      </w:r>
    </w:p>
  </w:footnote>
  <w:footnote w:type="continuationSeparator" w:id="0">
    <w:p w:rsidR="00587F8D" w:rsidRDefault="00587F8D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E10243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43"/>
    <w:rsid w:val="0001185B"/>
    <w:rsid w:val="0001330F"/>
    <w:rsid w:val="00057441"/>
    <w:rsid w:val="00061597"/>
    <w:rsid w:val="000862D3"/>
    <w:rsid w:val="000902F5"/>
    <w:rsid w:val="00091CD1"/>
    <w:rsid w:val="000B5A91"/>
    <w:rsid w:val="000B750E"/>
    <w:rsid w:val="000E5716"/>
    <w:rsid w:val="000F091F"/>
    <w:rsid w:val="001066CF"/>
    <w:rsid w:val="00110CF2"/>
    <w:rsid w:val="0011435C"/>
    <w:rsid w:val="00121773"/>
    <w:rsid w:val="00125E3F"/>
    <w:rsid w:val="00135B15"/>
    <w:rsid w:val="00142C72"/>
    <w:rsid w:val="00151E84"/>
    <w:rsid w:val="00174907"/>
    <w:rsid w:val="001C149D"/>
    <w:rsid w:val="001E09E6"/>
    <w:rsid w:val="001F76EB"/>
    <w:rsid w:val="0021259B"/>
    <w:rsid w:val="0023446D"/>
    <w:rsid w:val="0024418A"/>
    <w:rsid w:val="002569EB"/>
    <w:rsid w:val="00283B18"/>
    <w:rsid w:val="00293233"/>
    <w:rsid w:val="00296588"/>
    <w:rsid w:val="002E41C0"/>
    <w:rsid w:val="002E548A"/>
    <w:rsid w:val="002F5A54"/>
    <w:rsid w:val="0030322C"/>
    <w:rsid w:val="00315F55"/>
    <w:rsid w:val="00334554"/>
    <w:rsid w:val="00347B5E"/>
    <w:rsid w:val="00354FA1"/>
    <w:rsid w:val="0036064B"/>
    <w:rsid w:val="003823EB"/>
    <w:rsid w:val="00382B8F"/>
    <w:rsid w:val="003A687D"/>
    <w:rsid w:val="003C3F39"/>
    <w:rsid w:val="003C7FC8"/>
    <w:rsid w:val="003D007C"/>
    <w:rsid w:val="003D0A34"/>
    <w:rsid w:val="003D5A4D"/>
    <w:rsid w:val="003F4799"/>
    <w:rsid w:val="00406503"/>
    <w:rsid w:val="00422ADD"/>
    <w:rsid w:val="00430CC8"/>
    <w:rsid w:val="00433E34"/>
    <w:rsid w:val="00450D6E"/>
    <w:rsid w:val="0045264A"/>
    <w:rsid w:val="0045764C"/>
    <w:rsid w:val="0046645D"/>
    <w:rsid w:val="00480087"/>
    <w:rsid w:val="00485969"/>
    <w:rsid w:val="004E2283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87F8D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360A"/>
    <w:rsid w:val="006B1E55"/>
    <w:rsid w:val="006C49B3"/>
    <w:rsid w:val="006E0F38"/>
    <w:rsid w:val="006E5C5D"/>
    <w:rsid w:val="006F04B9"/>
    <w:rsid w:val="00704317"/>
    <w:rsid w:val="00743F30"/>
    <w:rsid w:val="007532BB"/>
    <w:rsid w:val="007624B6"/>
    <w:rsid w:val="0077662F"/>
    <w:rsid w:val="007C35C1"/>
    <w:rsid w:val="007D000D"/>
    <w:rsid w:val="007E1F85"/>
    <w:rsid w:val="007E3A93"/>
    <w:rsid w:val="007F11DF"/>
    <w:rsid w:val="00814D23"/>
    <w:rsid w:val="00817B98"/>
    <w:rsid w:val="00827222"/>
    <w:rsid w:val="00830DE8"/>
    <w:rsid w:val="00847897"/>
    <w:rsid w:val="008511C0"/>
    <w:rsid w:val="00853A1A"/>
    <w:rsid w:val="00856615"/>
    <w:rsid w:val="008668B2"/>
    <w:rsid w:val="008737CE"/>
    <w:rsid w:val="008A7033"/>
    <w:rsid w:val="0090296B"/>
    <w:rsid w:val="00905BD0"/>
    <w:rsid w:val="0093599C"/>
    <w:rsid w:val="00962EF4"/>
    <w:rsid w:val="009734FE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47833"/>
    <w:rsid w:val="00A506DF"/>
    <w:rsid w:val="00A636EE"/>
    <w:rsid w:val="00A7228D"/>
    <w:rsid w:val="00A742A8"/>
    <w:rsid w:val="00A76527"/>
    <w:rsid w:val="00A96AE4"/>
    <w:rsid w:val="00AA4131"/>
    <w:rsid w:val="00AA5A80"/>
    <w:rsid w:val="00AE0960"/>
    <w:rsid w:val="00B20EF6"/>
    <w:rsid w:val="00B41446"/>
    <w:rsid w:val="00B41450"/>
    <w:rsid w:val="00B521B9"/>
    <w:rsid w:val="00B70F85"/>
    <w:rsid w:val="00B82A11"/>
    <w:rsid w:val="00B93C6F"/>
    <w:rsid w:val="00C03397"/>
    <w:rsid w:val="00C0799F"/>
    <w:rsid w:val="00C22A54"/>
    <w:rsid w:val="00C305BA"/>
    <w:rsid w:val="00C30D30"/>
    <w:rsid w:val="00C31053"/>
    <w:rsid w:val="00C411F5"/>
    <w:rsid w:val="00C84E3A"/>
    <w:rsid w:val="00CA70E3"/>
    <w:rsid w:val="00CA7180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86AF5"/>
    <w:rsid w:val="00D91BA2"/>
    <w:rsid w:val="00DD1EC0"/>
    <w:rsid w:val="00DE45F1"/>
    <w:rsid w:val="00E10243"/>
    <w:rsid w:val="00E51339"/>
    <w:rsid w:val="00E52C2D"/>
    <w:rsid w:val="00E61DE6"/>
    <w:rsid w:val="00E80907"/>
    <w:rsid w:val="00E91284"/>
    <w:rsid w:val="00E94D9E"/>
    <w:rsid w:val="00EA69F1"/>
    <w:rsid w:val="00ED6EDC"/>
    <w:rsid w:val="00EE2161"/>
    <w:rsid w:val="00EF39C1"/>
    <w:rsid w:val="00F02FBA"/>
    <w:rsid w:val="00F0408A"/>
    <w:rsid w:val="00F15B0B"/>
    <w:rsid w:val="00F20EAC"/>
    <w:rsid w:val="00F37D49"/>
    <w:rsid w:val="00F5168E"/>
    <w:rsid w:val="00F554D6"/>
    <w:rsid w:val="00F84574"/>
    <w:rsid w:val="00F86FD1"/>
    <w:rsid w:val="00FA4EA4"/>
    <w:rsid w:val="00FB6EFA"/>
    <w:rsid w:val="00FC7D9E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93599C"/>
    <w:rPr>
      <w:b/>
      <w:sz w:val="28"/>
    </w:rPr>
  </w:style>
  <w:style w:type="paragraph" w:styleId="ac">
    <w:name w:val="No Spacing"/>
    <w:uiPriority w:val="99"/>
    <w:qFormat/>
    <w:rsid w:val="00354F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93599C"/>
    <w:rPr>
      <w:b/>
      <w:sz w:val="28"/>
    </w:rPr>
  </w:style>
  <w:style w:type="paragraph" w:styleId="ac">
    <w:name w:val="No Spacing"/>
    <w:uiPriority w:val="99"/>
    <w:qFormat/>
    <w:rsid w:val="00354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18A5-A024-479B-A6EB-456345F4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2013-07-22T23:58:00Z</cp:lastPrinted>
  <dcterms:created xsi:type="dcterms:W3CDTF">2015-07-20T05:04:00Z</dcterms:created>
  <dcterms:modified xsi:type="dcterms:W3CDTF">2015-07-20T05:04:00Z</dcterms:modified>
</cp:coreProperties>
</file>