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B521B9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B521B9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B521B9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B521B9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Арсеньевского городского округа</w:t>
            </w:r>
          </w:p>
          <w:p w:rsidR="00B521B9" w:rsidRDefault="00B521B9" w:rsidP="003A687D">
            <w:pPr>
              <w:rPr>
                <w:sz w:val="28"/>
                <w:szCs w:val="28"/>
              </w:rPr>
            </w:pPr>
          </w:p>
          <w:p w:rsidR="00B521B9" w:rsidRPr="00B521B9" w:rsidRDefault="00B521B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54FA1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</w:t>
      </w:r>
      <w:r w:rsidR="006E14CA">
        <w:rPr>
          <w:b w:val="0"/>
          <w:szCs w:val="28"/>
        </w:rPr>
        <w:t>писание</w:t>
      </w:r>
    </w:p>
    <w:p w:rsidR="00827D5C" w:rsidRDefault="00354FA1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«О</w:t>
      </w:r>
      <w:r w:rsidR="00827D5C">
        <w:rPr>
          <w:b w:val="0"/>
          <w:szCs w:val="28"/>
        </w:rPr>
        <w:t>б устранении</w:t>
      </w:r>
      <w:r>
        <w:rPr>
          <w:b w:val="0"/>
          <w:szCs w:val="28"/>
        </w:rPr>
        <w:t xml:space="preserve"> нарушени</w:t>
      </w:r>
      <w:r w:rsidR="00827D5C">
        <w:rPr>
          <w:b w:val="0"/>
          <w:szCs w:val="28"/>
        </w:rPr>
        <w:t xml:space="preserve">й </w:t>
      </w:r>
    </w:p>
    <w:p w:rsidR="00827D5C" w:rsidRDefault="00827D5C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бюджетно-</w:t>
      </w:r>
      <w:r w:rsidR="00354FA1">
        <w:rPr>
          <w:b w:val="0"/>
          <w:szCs w:val="28"/>
        </w:rPr>
        <w:t xml:space="preserve">финансового </w:t>
      </w:r>
      <w:r w:rsidR="00B521B9">
        <w:rPr>
          <w:b w:val="0"/>
          <w:szCs w:val="28"/>
        </w:rPr>
        <w:t>и иного</w:t>
      </w:r>
    </w:p>
    <w:p w:rsidR="00354FA1" w:rsidRDefault="00B521B9" w:rsidP="00354FA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54FA1">
        <w:rPr>
          <w:b w:val="0"/>
          <w:szCs w:val="28"/>
        </w:rPr>
        <w:t>законодательства»</w:t>
      </w:r>
    </w:p>
    <w:p w:rsidR="004573DB" w:rsidRDefault="004573DB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</w:p>
    <w:p w:rsidR="004573DB" w:rsidRDefault="00E00143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EB4BE4">
        <w:rPr>
          <w:b w:val="0"/>
          <w:szCs w:val="28"/>
        </w:rPr>
        <w:t>Контрольно-счётной палатой Арсеньевского городского округа проведено контрольное мероприятие (проверка) исполнения муниципальной программы «Переселение граждан из аварийного жилищного фонда с учётом необходимости развития малоэтажного жилищного строительства на 2013-2017 годы» за 2015-2016 годы в управлении жизнеобеспечения администрации Арсеньевского городского округа, которое является её структурным подразделением.</w:t>
      </w:r>
    </w:p>
    <w:p w:rsidR="007F5377" w:rsidRDefault="007F5377" w:rsidP="007F5377">
      <w:pPr>
        <w:pStyle w:val="ac"/>
        <w:spacing w:line="264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 w:rsidRPr="004B7A0A">
        <w:rPr>
          <w:sz w:val="28"/>
          <w:szCs w:val="28"/>
        </w:rPr>
        <w:t>Основанием для проведения контрольного мероприятия (проверки) явился пункт 10 Плана проведения контрольных мероприятий Контрольно-счетной палаты Арсеньевского городского округа на первый квартал 2016 года (по предложению прокурора г. Арсеньева, финансового управления администрации Арсеньевского городского округа и по поручению Думы Арсеньевского городского округа), а предметом контрольного мероприятия: муниципальные контракты, акты выполненных работ, справки о стоимости работ, первичные учетные и платежные документы, данные</w:t>
      </w:r>
      <w:proofErr w:type="gramEnd"/>
      <w:r w:rsidRPr="004B7A0A">
        <w:rPr>
          <w:sz w:val="28"/>
          <w:szCs w:val="28"/>
        </w:rPr>
        <w:t xml:space="preserve"> регистров бухгалтерского учёта, иные документы.</w:t>
      </w:r>
    </w:p>
    <w:p w:rsidR="00A2542A" w:rsidRPr="00075AB7" w:rsidRDefault="00A2542A" w:rsidP="00A2542A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AB7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EC784B">
        <w:rPr>
          <w:rFonts w:ascii="Times New Roman" w:hAnsi="Times New Roman" w:cs="Times New Roman"/>
          <w:sz w:val="28"/>
          <w:szCs w:val="28"/>
        </w:rPr>
        <w:t xml:space="preserve">наряду с другими документами </w:t>
      </w:r>
      <w:r w:rsidRPr="00075AB7">
        <w:rPr>
          <w:rFonts w:ascii="Times New Roman" w:hAnsi="Times New Roman" w:cs="Times New Roman"/>
          <w:sz w:val="28"/>
          <w:szCs w:val="28"/>
        </w:rPr>
        <w:t xml:space="preserve">было представлено Разрешение на ввод объекта (трехэтажный жилой дом) в эксплуатацию от 18.12.2015 № 25-025-274-2015, выданное ООО «ДК-Строй» (далее – Разрешение на ввод) в соответствии с частью 1 статьи 55 Градостроительного  кодекса Российской Федерации, и подписанное </w:t>
      </w:r>
      <w:proofErr w:type="spellStart"/>
      <w:r w:rsidRPr="00075A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75AB7">
        <w:rPr>
          <w:rFonts w:ascii="Times New Roman" w:hAnsi="Times New Roman" w:cs="Times New Roman"/>
          <w:sz w:val="28"/>
          <w:szCs w:val="28"/>
        </w:rPr>
        <w:t>. начальника управления архитектуры и градостроительства администрации Арсеньевского городского округа.</w:t>
      </w:r>
      <w:proofErr w:type="gramEnd"/>
    </w:p>
    <w:p w:rsidR="00A2542A" w:rsidRPr="00075AB7" w:rsidRDefault="00A2542A" w:rsidP="00A2542A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AB7">
        <w:rPr>
          <w:rFonts w:ascii="Times New Roman" w:hAnsi="Times New Roman" w:cs="Times New Roman"/>
          <w:sz w:val="28"/>
          <w:szCs w:val="28"/>
        </w:rPr>
        <w:t xml:space="preserve">Пунктами же 3.4. МК № 0120300004414000039 - 88114 и МК </w:t>
      </w:r>
      <w:r w:rsidRPr="00075AB7">
        <w:rPr>
          <w:rFonts w:ascii="Times New Roman" w:hAnsi="Times New Roman" w:cs="Times New Roman"/>
          <w:sz w:val="28"/>
          <w:szCs w:val="28"/>
        </w:rPr>
        <w:br/>
        <w:t xml:space="preserve">№ 0120300004415000032-0069961-02 предусмотрено, что Застройщик обязуется передать объект долевого строительства в течение двадцати рабочих дней после получения разрешения на ввод жилого дома в эксплуатацию по актам приема-передачи. </w:t>
      </w:r>
    </w:p>
    <w:p w:rsidR="00A2542A" w:rsidRPr="00075AB7" w:rsidRDefault="00A2542A" w:rsidP="00A2542A">
      <w:pPr>
        <w:tabs>
          <w:tab w:val="left" w:pos="567"/>
        </w:tabs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lastRenderedPageBreak/>
        <w:t>В нарушение пунктов 3.2. МК № 0120300004414000039 - 88114 и МК</w:t>
      </w:r>
      <w:r w:rsidRPr="00075AB7">
        <w:rPr>
          <w:sz w:val="28"/>
          <w:szCs w:val="28"/>
        </w:rPr>
        <w:br/>
        <w:t xml:space="preserve">№ 0120300004415000032-0069961-02 Заказчиком не соблюден срок ввода объекта в эксплуатацию: согласно представленному Разрешению на ввод объект сдался в эксплуатацию 18.12.2015, тогда как сдача объекта предусмотрена не позднее 01.10.2015. </w:t>
      </w:r>
    </w:p>
    <w:p w:rsidR="00A2542A" w:rsidRPr="00075AB7" w:rsidRDefault="00A2542A" w:rsidP="00A2542A">
      <w:pPr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>Акты приемки-передачи (жилых помещений) квартир, подписанные директором ООО «ДК-Строй» Я.В. Климко и Главой Арсеньевского городского округа А.А. Дрониным, датированы декабрем 2015 года (7 актов от 24.12.2015  и  23 акта от 28.12.2015).</w:t>
      </w:r>
    </w:p>
    <w:p w:rsidR="00A2542A" w:rsidRPr="00075AB7" w:rsidRDefault="00A2542A" w:rsidP="00A2542A">
      <w:pPr>
        <w:tabs>
          <w:tab w:val="left" w:pos="567"/>
        </w:tabs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>В связи с нарушением Застройщиком срока ввода объекта в эксплуатацию отделом муниципального заказа управления экономики и инвестиций администрации А</w:t>
      </w:r>
      <w:r w:rsidR="00EC784B">
        <w:rPr>
          <w:sz w:val="28"/>
          <w:szCs w:val="28"/>
        </w:rPr>
        <w:t>рсеньевского городского округа</w:t>
      </w:r>
      <w:r w:rsidRPr="00075AB7">
        <w:rPr>
          <w:sz w:val="28"/>
          <w:szCs w:val="28"/>
        </w:rPr>
        <w:t xml:space="preserve"> за просрочку обязательств по МК начислена пеня в  общей сумме 2 986 674,49 руб.</w:t>
      </w:r>
      <w:r w:rsidR="00424699" w:rsidRPr="00075AB7">
        <w:rPr>
          <w:sz w:val="28"/>
          <w:szCs w:val="28"/>
        </w:rPr>
        <w:t xml:space="preserve"> (за период с октября по декабрь 2015 года)</w:t>
      </w:r>
      <w:r w:rsidRPr="00075AB7">
        <w:rPr>
          <w:sz w:val="28"/>
          <w:szCs w:val="28"/>
        </w:rPr>
        <w:t>, в том числе:</w:t>
      </w:r>
    </w:p>
    <w:p w:rsidR="00A2542A" w:rsidRPr="00075AB7" w:rsidRDefault="00A2542A" w:rsidP="00A2542A">
      <w:pPr>
        <w:pStyle w:val="ad"/>
        <w:numPr>
          <w:ilvl w:val="0"/>
          <w:numId w:val="2"/>
        </w:numPr>
        <w:tabs>
          <w:tab w:val="left" w:pos="567"/>
        </w:tabs>
        <w:suppressAutoHyphens w:val="0"/>
        <w:spacing w:line="264" w:lineRule="auto"/>
        <w:jc w:val="both"/>
        <w:rPr>
          <w:sz w:val="28"/>
          <w:szCs w:val="28"/>
        </w:rPr>
      </w:pPr>
      <w:r w:rsidRPr="00075AB7">
        <w:rPr>
          <w:sz w:val="28"/>
          <w:szCs w:val="28"/>
        </w:rPr>
        <w:t xml:space="preserve">по МК № 0120300004415000039 -88114  - в </w:t>
      </w:r>
      <w:r w:rsidRPr="00075AB7">
        <w:rPr>
          <w:b/>
          <w:sz w:val="28"/>
          <w:szCs w:val="28"/>
        </w:rPr>
        <w:t xml:space="preserve"> </w:t>
      </w:r>
      <w:r w:rsidRPr="00075AB7">
        <w:rPr>
          <w:sz w:val="28"/>
          <w:szCs w:val="28"/>
        </w:rPr>
        <w:t>сумме 1 237 915,05 руб.;</w:t>
      </w:r>
    </w:p>
    <w:p w:rsidR="00A2542A" w:rsidRPr="00075AB7" w:rsidRDefault="00A2542A" w:rsidP="00A2542A">
      <w:pPr>
        <w:pStyle w:val="ad"/>
        <w:numPr>
          <w:ilvl w:val="0"/>
          <w:numId w:val="2"/>
        </w:numPr>
        <w:tabs>
          <w:tab w:val="left" w:pos="567"/>
        </w:tabs>
        <w:suppressAutoHyphens w:val="0"/>
        <w:spacing w:line="264" w:lineRule="auto"/>
        <w:jc w:val="both"/>
        <w:rPr>
          <w:sz w:val="28"/>
          <w:szCs w:val="28"/>
        </w:rPr>
      </w:pPr>
      <w:r w:rsidRPr="00075AB7">
        <w:rPr>
          <w:sz w:val="28"/>
          <w:szCs w:val="28"/>
        </w:rPr>
        <w:t>по МК № 0120300004415000032-0069961-02 - в сумме 1 748 759,44 руб.</w:t>
      </w:r>
    </w:p>
    <w:p w:rsidR="00A2542A" w:rsidRPr="00075AB7" w:rsidRDefault="00A2542A" w:rsidP="00A2542A">
      <w:pPr>
        <w:pStyle w:val="ConsPlusNormal"/>
        <w:spacing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AB7">
        <w:rPr>
          <w:rFonts w:ascii="Times New Roman" w:hAnsi="Times New Roman" w:cs="Times New Roman"/>
          <w:sz w:val="28"/>
          <w:szCs w:val="28"/>
        </w:rPr>
        <w:t xml:space="preserve">На основании распоряжений </w:t>
      </w:r>
      <w:proofErr w:type="spellStart"/>
      <w:r w:rsidRPr="00075A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75AB7">
        <w:rPr>
          <w:rFonts w:ascii="Times New Roman" w:hAnsi="Times New Roman" w:cs="Times New Roman"/>
          <w:sz w:val="28"/>
          <w:szCs w:val="28"/>
        </w:rPr>
        <w:t xml:space="preserve">. Главы городского округа А.А. </w:t>
      </w:r>
      <w:proofErr w:type="spellStart"/>
      <w:r w:rsidRPr="00075AB7">
        <w:rPr>
          <w:rFonts w:ascii="Times New Roman" w:hAnsi="Times New Roman" w:cs="Times New Roman"/>
          <w:sz w:val="28"/>
          <w:szCs w:val="28"/>
        </w:rPr>
        <w:t>Бронца</w:t>
      </w:r>
      <w:proofErr w:type="spellEnd"/>
      <w:r w:rsidRPr="00075AB7">
        <w:rPr>
          <w:rFonts w:ascii="Times New Roman" w:hAnsi="Times New Roman" w:cs="Times New Roman"/>
          <w:sz w:val="28"/>
          <w:szCs w:val="28"/>
        </w:rPr>
        <w:t xml:space="preserve"> от 30.12.2015: № 212-ра «О списании неуплаченной суммы неустойки по муниципальному контракту № 0120300004414000039-0069961-02</w:t>
      </w:r>
      <w:r w:rsidR="006B34BD">
        <w:rPr>
          <w:rFonts w:ascii="Times New Roman" w:hAnsi="Times New Roman" w:cs="Times New Roman"/>
          <w:sz w:val="28"/>
          <w:szCs w:val="28"/>
        </w:rPr>
        <w:t xml:space="preserve">  </w:t>
      </w:r>
      <w:r w:rsidRPr="00075AB7">
        <w:rPr>
          <w:rFonts w:ascii="Times New Roman" w:hAnsi="Times New Roman" w:cs="Times New Roman"/>
          <w:sz w:val="28"/>
          <w:szCs w:val="28"/>
        </w:rPr>
        <w:t xml:space="preserve"> от</w:t>
      </w:r>
      <w:r w:rsidR="006B34BD">
        <w:rPr>
          <w:rFonts w:ascii="Times New Roman" w:hAnsi="Times New Roman" w:cs="Times New Roman"/>
          <w:sz w:val="28"/>
          <w:szCs w:val="28"/>
        </w:rPr>
        <w:t xml:space="preserve"> </w:t>
      </w:r>
      <w:r w:rsidRPr="00075AB7">
        <w:rPr>
          <w:rFonts w:ascii="Times New Roman" w:hAnsi="Times New Roman" w:cs="Times New Roman"/>
          <w:sz w:val="28"/>
          <w:szCs w:val="28"/>
        </w:rPr>
        <w:t xml:space="preserve"> 31 июля 2</w:t>
      </w:r>
      <w:bookmarkStart w:id="0" w:name="_GoBack"/>
      <w:bookmarkEnd w:id="0"/>
      <w:r w:rsidRPr="00075AB7">
        <w:rPr>
          <w:rFonts w:ascii="Times New Roman" w:hAnsi="Times New Roman" w:cs="Times New Roman"/>
          <w:sz w:val="28"/>
          <w:szCs w:val="28"/>
        </w:rPr>
        <w:t>014 года на приобретение жилых помещений в муниципальную собственность на условиях участия в долевом строительстве на территории Арсеньевского городского округа» и № 211-ра «О списании неуплаченной суммы неустойки по муниципальному контракту № 0120300004415000032-0069961-02 от 24 апреля</w:t>
      </w:r>
      <w:proofErr w:type="gramEnd"/>
      <w:r w:rsidRPr="00075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AB7">
        <w:rPr>
          <w:rFonts w:ascii="Times New Roman" w:hAnsi="Times New Roman" w:cs="Times New Roman"/>
          <w:sz w:val="28"/>
          <w:szCs w:val="28"/>
        </w:rPr>
        <w:t>2015 года на приобретение жилых помещений в муниципальную собственность на условиях участия в долевом строительстве на территории Арсеньевского городского округа» отделом бухгалтерского учета и отчетности произведено списание общей неуплаченной суммы неустойки в размере 2 986 674,49 руб. в связи с тем, что работы выполнены в полном объеме и общая сумма неуплаченных неустоек (штрафов, пеней) не превышает пяти процентов цены муниципального</w:t>
      </w:r>
      <w:proofErr w:type="gramEnd"/>
      <w:r w:rsidRPr="00075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AB7">
        <w:rPr>
          <w:rFonts w:ascii="Times New Roman" w:hAnsi="Times New Roman" w:cs="Times New Roman"/>
          <w:sz w:val="28"/>
          <w:szCs w:val="28"/>
        </w:rPr>
        <w:t>контракта (</w:t>
      </w:r>
      <w:hyperlink r:id="rId9" w:history="1">
        <w:r w:rsidRPr="00075AB7">
          <w:rPr>
            <w:rFonts w:ascii="Times New Roman" w:hAnsi="Times New Roman" w:cs="Times New Roman"/>
            <w:sz w:val="28"/>
            <w:szCs w:val="28"/>
          </w:rPr>
          <w:t>часть 6.1 статьи 34</w:t>
        </w:r>
      </w:hyperlink>
      <w:r w:rsidRPr="00075AB7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постановление Правительства Российской Федерации от 05.03.2015 № 196 «О случаях и порядке предоставления заказчиком в 2015 году</w:t>
      </w:r>
      <w:proofErr w:type="gramEnd"/>
      <w:r w:rsidRPr="00075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AB7">
        <w:rPr>
          <w:rFonts w:ascii="Times New Roman" w:hAnsi="Times New Roman" w:cs="Times New Roman"/>
          <w:sz w:val="28"/>
          <w:szCs w:val="28"/>
        </w:rPr>
        <w:t xml:space="preserve">отсрочки уплаты неустоек (штрафов, пеней) и (или) осуществления списания начисленных сумм неустоек (штрафов, пеней)» (далее – Постановление </w:t>
      </w:r>
      <w:r w:rsidRPr="00075AB7">
        <w:rPr>
          <w:rFonts w:ascii="Times New Roman" w:hAnsi="Times New Roman" w:cs="Times New Roman"/>
          <w:sz w:val="28"/>
          <w:szCs w:val="28"/>
        </w:rPr>
        <w:br/>
        <w:t>№ 196), подпункт «а» пункта 4 Порядка  списания заказчиком в 2015 году начисленных сумм неустоек (пеней, штрафов) по контрактам, заключенным в целях обеспечения федеральных нужд, утвержденного приказом Минфина России от 29.06.2015 № 98н «О порядке осуществления заказчиком в 2015 году списания начисленных сумм неустоек (штрафов, пеней</w:t>
      </w:r>
      <w:proofErr w:type="gramEnd"/>
      <w:r w:rsidRPr="00075AB7">
        <w:rPr>
          <w:rFonts w:ascii="Times New Roman" w:hAnsi="Times New Roman" w:cs="Times New Roman"/>
          <w:sz w:val="28"/>
          <w:szCs w:val="28"/>
        </w:rPr>
        <w:t>)» (далее – Порядок списания сумм неустоек).</w:t>
      </w:r>
    </w:p>
    <w:p w:rsidR="00A2542A" w:rsidRPr="00075AB7" w:rsidRDefault="00A2542A" w:rsidP="00A2542A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AB7">
        <w:rPr>
          <w:rFonts w:ascii="Times New Roman" w:hAnsi="Times New Roman" w:cs="Times New Roman"/>
          <w:sz w:val="28"/>
          <w:szCs w:val="28"/>
        </w:rPr>
        <w:t>Между тем</w:t>
      </w:r>
      <w:r w:rsidR="00100B9F" w:rsidRPr="00075AB7">
        <w:rPr>
          <w:rFonts w:ascii="Times New Roman" w:hAnsi="Times New Roman" w:cs="Times New Roman"/>
          <w:sz w:val="28"/>
          <w:szCs w:val="28"/>
        </w:rPr>
        <w:t xml:space="preserve">, </w:t>
      </w:r>
      <w:r w:rsidRPr="00075AB7">
        <w:rPr>
          <w:rFonts w:ascii="Times New Roman" w:hAnsi="Times New Roman" w:cs="Times New Roman"/>
          <w:sz w:val="28"/>
          <w:szCs w:val="28"/>
        </w:rPr>
        <w:t xml:space="preserve">29.02.2016 </w:t>
      </w:r>
      <w:r w:rsidR="00EC784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075AB7">
        <w:rPr>
          <w:rFonts w:ascii="Times New Roman" w:hAnsi="Times New Roman" w:cs="Times New Roman"/>
          <w:sz w:val="28"/>
          <w:szCs w:val="28"/>
        </w:rPr>
        <w:t xml:space="preserve">был проведен визуальный осмотр жилого </w:t>
      </w:r>
      <w:r w:rsidRPr="00075AB7">
        <w:rPr>
          <w:rFonts w:ascii="Times New Roman" w:hAnsi="Times New Roman" w:cs="Times New Roman"/>
          <w:sz w:val="28"/>
          <w:szCs w:val="28"/>
        </w:rPr>
        <w:lastRenderedPageBreak/>
        <w:t>дома, расположенного по адресу: Приморский край, г. Арсеньев, ул. Балабина, 2 - объекта долевого строительства многоквартирного малоэтажного дома.</w:t>
      </w:r>
    </w:p>
    <w:p w:rsidR="00A2542A" w:rsidRPr="00075AB7" w:rsidRDefault="00100B9F" w:rsidP="00A2542A">
      <w:pPr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>Исходя из</w:t>
      </w:r>
      <w:r w:rsidR="00A2542A" w:rsidRPr="00075AB7">
        <w:rPr>
          <w:sz w:val="28"/>
          <w:szCs w:val="28"/>
        </w:rPr>
        <w:t xml:space="preserve"> осмотр</w:t>
      </w:r>
      <w:r w:rsidRPr="00075AB7">
        <w:rPr>
          <w:sz w:val="28"/>
          <w:szCs w:val="28"/>
        </w:rPr>
        <w:t>а, видно</w:t>
      </w:r>
      <w:r w:rsidR="00A2542A" w:rsidRPr="00075AB7">
        <w:rPr>
          <w:sz w:val="28"/>
          <w:szCs w:val="28"/>
        </w:rPr>
        <w:t xml:space="preserve">, что по состоянию на 29.02.2016 вышеуказанный жилой дом находился </w:t>
      </w:r>
      <w:r w:rsidRPr="00075AB7">
        <w:rPr>
          <w:sz w:val="28"/>
          <w:szCs w:val="28"/>
        </w:rPr>
        <w:t xml:space="preserve">ещё </w:t>
      </w:r>
      <w:r w:rsidR="00A2542A" w:rsidRPr="00075AB7">
        <w:rPr>
          <w:sz w:val="28"/>
          <w:szCs w:val="28"/>
        </w:rPr>
        <w:t>в стадии завершения строительства, т.е. проводились внутренние отделочные работы. На момент осмотра установлено, что не все квартиры имели чистовую отделку помещений: в отдельных жилых помещениях отсутствовали обои, плинтусы, линолеум,  кафельная плитка.</w:t>
      </w:r>
    </w:p>
    <w:p w:rsidR="00A2542A" w:rsidRPr="00075AB7" w:rsidRDefault="00A2542A" w:rsidP="00A2542A">
      <w:pPr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 xml:space="preserve"> </w:t>
      </w:r>
      <w:proofErr w:type="gramStart"/>
      <w:r w:rsidRPr="00075AB7">
        <w:rPr>
          <w:sz w:val="28"/>
          <w:szCs w:val="28"/>
        </w:rPr>
        <w:t>Кроме того, в ряде квартир, предусмотренных для приобретения жилых помещений в муниципальную собственность (квартиры №№ 1, 2, 3, 4, 5, 8, 10, 13, 16, 18, 20, 21, 22, 23, 26, 28, 32, 34, 36, 37, 38, 39, 40, 41, 44, 45, 47, 49, 50, 51), отсутствовали межкомнатные двери (в количестве 3 штук) и санитарно-технические оборудование, предусмотренные муниципальными контрактами, а именно: ванны</w:t>
      </w:r>
      <w:proofErr w:type="gramEnd"/>
      <w:r w:rsidRPr="00075AB7">
        <w:rPr>
          <w:sz w:val="28"/>
          <w:szCs w:val="28"/>
        </w:rPr>
        <w:t xml:space="preserve"> – 19 штук, кухонные мойки – 17 штук, вентиляционные решетки – 30 штук, электропечи </w:t>
      </w:r>
      <w:proofErr w:type="spellStart"/>
      <w:r w:rsidRPr="00075AB7">
        <w:rPr>
          <w:sz w:val="28"/>
          <w:szCs w:val="28"/>
        </w:rPr>
        <w:t>двухконфорочные</w:t>
      </w:r>
      <w:proofErr w:type="spellEnd"/>
      <w:r w:rsidRPr="00075AB7">
        <w:rPr>
          <w:sz w:val="28"/>
          <w:szCs w:val="28"/>
        </w:rPr>
        <w:t xml:space="preserve"> с духовым шкафом – 20 штук, смесители – 22 штуки, напольные унитазы со смывными бочками – 22 штуки, водонагреватели электрические накопительного типа с объемом бака не менее 30 л – 23 штуки, автономные дымовые пожарные </w:t>
      </w:r>
      <w:proofErr w:type="spellStart"/>
      <w:r w:rsidRPr="00075AB7">
        <w:rPr>
          <w:sz w:val="28"/>
          <w:szCs w:val="28"/>
        </w:rPr>
        <w:t>извещатели</w:t>
      </w:r>
      <w:proofErr w:type="spellEnd"/>
      <w:r w:rsidRPr="00075AB7">
        <w:rPr>
          <w:sz w:val="28"/>
          <w:szCs w:val="28"/>
        </w:rPr>
        <w:t xml:space="preserve"> – 30 штук.</w:t>
      </w:r>
    </w:p>
    <w:p w:rsidR="00A2542A" w:rsidRPr="00075AB7" w:rsidRDefault="00A2542A" w:rsidP="00A2542A">
      <w:pPr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>Расчетным путем было установлено, что на момент проведения осмотра жилых помещений в них не было установлено оборудование, по меньшей мере, на общую сумму 514 129,50 руб.</w:t>
      </w:r>
    </w:p>
    <w:p w:rsidR="00A2542A" w:rsidRPr="00075AB7" w:rsidRDefault="00A2542A" w:rsidP="00A2542A">
      <w:pPr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 xml:space="preserve">При расчете стоимости неустановленного оборудования использованы минимальные цены на соответствующий товар, представленные на сайте: </w:t>
      </w:r>
      <w:r w:rsidRPr="00075AB7">
        <w:rPr>
          <w:sz w:val="28"/>
          <w:szCs w:val="28"/>
          <w:lang w:val="en-US"/>
        </w:rPr>
        <w:t>http</w:t>
      </w:r>
      <w:r w:rsidRPr="00075AB7">
        <w:rPr>
          <w:sz w:val="28"/>
          <w:szCs w:val="28"/>
        </w:rPr>
        <w:t>://</w:t>
      </w:r>
      <w:r w:rsidRPr="00075AB7">
        <w:rPr>
          <w:sz w:val="28"/>
          <w:szCs w:val="28"/>
          <w:lang w:val="en-US"/>
        </w:rPr>
        <w:t>www</w:t>
      </w:r>
      <w:r w:rsidRPr="00075AB7">
        <w:rPr>
          <w:sz w:val="28"/>
          <w:szCs w:val="28"/>
        </w:rPr>
        <w:t>.</w:t>
      </w:r>
      <w:proofErr w:type="spellStart"/>
      <w:r w:rsidRPr="00075AB7">
        <w:rPr>
          <w:sz w:val="28"/>
          <w:szCs w:val="28"/>
          <w:lang w:val="en-US"/>
        </w:rPr>
        <w:t>arsenev</w:t>
      </w:r>
      <w:proofErr w:type="spellEnd"/>
      <w:r w:rsidRPr="00075AB7">
        <w:rPr>
          <w:sz w:val="28"/>
          <w:szCs w:val="28"/>
        </w:rPr>
        <w:t>.</w:t>
      </w:r>
      <w:r w:rsidRPr="00075AB7">
        <w:rPr>
          <w:sz w:val="28"/>
          <w:szCs w:val="28"/>
          <w:lang w:val="en-US"/>
        </w:rPr>
        <w:t>build</w:t>
      </w:r>
      <w:r w:rsidRPr="00075AB7">
        <w:rPr>
          <w:sz w:val="28"/>
          <w:szCs w:val="28"/>
        </w:rPr>
        <w:t>2</w:t>
      </w:r>
      <w:r w:rsidRPr="00075AB7">
        <w:rPr>
          <w:sz w:val="28"/>
          <w:szCs w:val="28"/>
          <w:lang w:val="en-US"/>
        </w:rPr>
        <w:t>last</w:t>
      </w:r>
      <w:r w:rsidRPr="00075AB7">
        <w:rPr>
          <w:sz w:val="28"/>
          <w:szCs w:val="28"/>
        </w:rPr>
        <w:t xml:space="preserve">. </w:t>
      </w:r>
    </w:p>
    <w:p w:rsidR="00A2542A" w:rsidRPr="00075AB7" w:rsidRDefault="00A2542A" w:rsidP="00A2542A">
      <w:pPr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 xml:space="preserve">Таким образом, при визуальном осмотре жилого дома установлено, что на момент проведения настоящей проверки переселение граждан из аварийного жилья в новые благоустроенные жилые помещения  не произведено. </w:t>
      </w:r>
    </w:p>
    <w:p w:rsidR="00A2542A" w:rsidRPr="00075AB7" w:rsidRDefault="00A2542A" w:rsidP="00A254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AB7">
        <w:rPr>
          <w:rFonts w:ascii="Times New Roman" w:hAnsi="Times New Roman" w:cs="Times New Roman"/>
          <w:sz w:val="28"/>
          <w:szCs w:val="28"/>
        </w:rPr>
        <w:t xml:space="preserve">В силу пунктов 1, 2  </w:t>
      </w:r>
      <w:r w:rsidR="00BE222D" w:rsidRPr="00075AB7">
        <w:rPr>
          <w:rFonts w:ascii="Times New Roman" w:hAnsi="Times New Roman" w:cs="Times New Roman"/>
          <w:sz w:val="28"/>
          <w:szCs w:val="28"/>
        </w:rPr>
        <w:t>п</w:t>
      </w:r>
      <w:r w:rsidRPr="00075AB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E222D" w:rsidRPr="00075AB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05.03.2015 </w:t>
      </w:r>
      <w:r w:rsidRPr="00075AB7">
        <w:rPr>
          <w:rFonts w:ascii="Times New Roman" w:hAnsi="Times New Roman" w:cs="Times New Roman"/>
          <w:sz w:val="28"/>
          <w:szCs w:val="28"/>
        </w:rPr>
        <w:t xml:space="preserve">№ 196 </w:t>
      </w:r>
      <w:r w:rsidR="00BE222D" w:rsidRPr="00075AB7">
        <w:rPr>
          <w:rFonts w:ascii="Times New Roman" w:hAnsi="Times New Roman" w:cs="Times New Roman"/>
          <w:sz w:val="28"/>
          <w:szCs w:val="28"/>
        </w:rPr>
        <w:t>«О случаях и порядке предоставления заказчиком в 2015 году отсрочки уплаты неустоек (штрафов), пеней)</w:t>
      </w:r>
      <w:r w:rsidR="009C7B02" w:rsidRPr="00075AB7">
        <w:rPr>
          <w:rFonts w:ascii="Times New Roman" w:hAnsi="Times New Roman" w:cs="Times New Roman"/>
          <w:sz w:val="28"/>
          <w:szCs w:val="28"/>
        </w:rPr>
        <w:t>»</w:t>
      </w:r>
      <w:r w:rsidR="00BE222D" w:rsidRPr="00075AB7">
        <w:rPr>
          <w:rFonts w:ascii="Times New Roman" w:hAnsi="Times New Roman" w:cs="Times New Roman"/>
          <w:sz w:val="28"/>
          <w:szCs w:val="28"/>
        </w:rPr>
        <w:t xml:space="preserve"> и осуществления списания начисленных сумм неустоек (штрафов, пеней) </w:t>
      </w:r>
      <w:r w:rsidRPr="00075AB7">
        <w:rPr>
          <w:rFonts w:ascii="Times New Roman" w:hAnsi="Times New Roman" w:cs="Times New Roman"/>
          <w:sz w:val="28"/>
          <w:szCs w:val="28"/>
        </w:rPr>
        <w:t xml:space="preserve">и подпункта «а» пункта 4 </w:t>
      </w:r>
      <w:r w:rsidR="00BE222D" w:rsidRPr="00075AB7">
        <w:rPr>
          <w:rFonts w:ascii="Times New Roman" w:hAnsi="Times New Roman" w:cs="Times New Roman"/>
          <w:sz w:val="28"/>
          <w:szCs w:val="28"/>
        </w:rPr>
        <w:t>приказа Минфина России от 29.06.2015 № 98н «О порядке осуществления заказчиком в 2015 году списания начисленных сумм неустоек (штрафов, пеней)»</w:t>
      </w:r>
      <w:r w:rsidRPr="00075AB7">
        <w:rPr>
          <w:rFonts w:ascii="Times New Roman" w:hAnsi="Times New Roman" w:cs="Times New Roman"/>
          <w:sz w:val="28"/>
          <w:szCs w:val="28"/>
        </w:rPr>
        <w:t xml:space="preserve"> основанием для</w:t>
      </w:r>
      <w:proofErr w:type="gramEnd"/>
      <w:r w:rsidRPr="00075AB7">
        <w:rPr>
          <w:rFonts w:ascii="Times New Roman" w:hAnsi="Times New Roman" w:cs="Times New Roman"/>
          <w:sz w:val="28"/>
          <w:szCs w:val="28"/>
        </w:rPr>
        <w:t xml:space="preserve"> принятия решения о списании задолженности является  исполнение поставщиком (подрядчиком, исполнителем) обязательств (за исключением гарантийных обязательств) по контракту в полном объеме в 2015 году, подтвержденное актом приемки или иным документом. </w:t>
      </w:r>
    </w:p>
    <w:p w:rsidR="00A2542A" w:rsidRPr="00075AB7" w:rsidRDefault="00A2542A" w:rsidP="00A254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AB7">
        <w:rPr>
          <w:rFonts w:ascii="Times New Roman" w:hAnsi="Times New Roman" w:cs="Times New Roman"/>
          <w:sz w:val="28"/>
          <w:szCs w:val="28"/>
        </w:rPr>
        <w:t xml:space="preserve">Факт полного завершения строительства 53-квартирного жилого дома (в том числе 30 квартир, предусмотренных для приобретения в муниципальную собственность по Программе переселения), расположенного по адресу: г. Арсеньев, ул. Балабина, 2 на момент проведения осмотра данного дома (29.02.2016) не подтвердился, в </w:t>
      </w:r>
      <w:proofErr w:type="gramStart"/>
      <w:r w:rsidRPr="00075AB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75AB7">
        <w:rPr>
          <w:rFonts w:ascii="Times New Roman" w:hAnsi="Times New Roman" w:cs="Times New Roman"/>
          <w:sz w:val="28"/>
          <w:szCs w:val="28"/>
        </w:rPr>
        <w:t xml:space="preserve"> с чем списание неустоек (пени) за просрочку исполнения МК № 0120300004414000039 – 88114 и МК № </w:t>
      </w:r>
      <w:r w:rsidRPr="00075AB7">
        <w:rPr>
          <w:rFonts w:ascii="Times New Roman" w:hAnsi="Times New Roman" w:cs="Times New Roman"/>
          <w:sz w:val="28"/>
          <w:szCs w:val="28"/>
        </w:rPr>
        <w:lastRenderedPageBreak/>
        <w:t>0120300004415000032-0069961-02  в  общей сумме 2 986 674,49 руб. явилось неправомерным.</w:t>
      </w:r>
    </w:p>
    <w:p w:rsidR="00A2542A" w:rsidRPr="00075AB7" w:rsidRDefault="00A2542A" w:rsidP="00A2542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5AB7">
        <w:rPr>
          <w:rFonts w:ascii="Times New Roman" w:hAnsi="Times New Roman" w:cs="Times New Roman"/>
          <w:sz w:val="28"/>
          <w:szCs w:val="28"/>
        </w:rPr>
        <w:t>Данное списание было возможно только в случае исполнения Застройщиком в 2015 году всех обязательств, предусмотренных контрактом</w:t>
      </w:r>
      <w:r w:rsidRPr="00075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AB7">
        <w:rPr>
          <w:rFonts w:ascii="Times New Roman" w:hAnsi="Times New Roman" w:cs="Times New Roman"/>
          <w:sz w:val="28"/>
          <w:szCs w:val="28"/>
        </w:rPr>
        <w:t xml:space="preserve">(за исключением гарантийных обязательств). </w:t>
      </w:r>
    </w:p>
    <w:p w:rsidR="00A2542A" w:rsidRPr="00075AB7" w:rsidRDefault="00A2542A" w:rsidP="00A2542A">
      <w:pPr>
        <w:spacing w:line="264" w:lineRule="auto"/>
        <w:ind w:firstLine="426"/>
        <w:jc w:val="both"/>
        <w:rPr>
          <w:sz w:val="28"/>
          <w:szCs w:val="28"/>
        </w:rPr>
      </w:pPr>
      <w:r w:rsidRPr="00075AB7">
        <w:rPr>
          <w:sz w:val="28"/>
          <w:szCs w:val="28"/>
        </w:rPr>
        <w:t>В конце проведения данной проверки (18.03.2016) в Контрольно-счётную палату управлением жизнеобеспечения администрации Арсеньевского городского округа был представлен Акт приемки законченного строительством объекта</w:t>
      </w:r>
      <w:r w:rsidR="00BE222D" w:rsidRPr="00075AB7">
        <w:rPr>
          <w:sz w:val="28"/>
          <w:szCs w:val="28"/>
        </w:rPr>
        <w:t>,</w:t>
      </w:r>
      <w:r w:rsidRPr="00075AB7">
        <w:rPr>
          <w:sz w:val="28"/>
          <w:szCs w:val="28"/>
        </w:rPr>
        <w:t xml:space="preserve"> подписанный комиссией и утвержденный Главой Арсеньевского городского округа Дрониным А.А. 14.03.2016.</w:t>
      </w:r>
    </w:p>
    <w:p w:rsidR="00075AB7" w:rsidRDefault="00B521B9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FD155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8A1131">
        <w:rPr>
          <w:b w:val="0"/>
          <w:szCs w:val="28"/>
        </w:rPr>
        <w:t>Контрольно-счётная палата в соответствии с полномочиями, предоставленными частями 4-7 статьи</w:t>
      </w:r>
      <w:r w:rsidR="0093599C">
        <w:rPr>
          <w:b w:val="0"/>
          <w:szCs w:val="28"/>
        </w:rPr>
        <w:t xml:space="preserve">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  <w:r w:rsidR="00100B9F">
        <w:rPr>
          <w:b w:val="0"/>
          <w:szCs w:val="28"/>
        </w:rPr>
        <w:t xml:space="preserve"> по устранению выявленных проверкой нарушений законодательства</w:t>
      </w:r>
      <w:r w:rsidR="00075AB7">
        <w:rPr>
          <w:b w:val="0"/>
          <w:szCs w:val="28"/>
        </w:rPr>
        <w:t>,</w:t>
      </w:r>
    </w:p>
    <w:p w:rsidR="00075AB7" w:rsidRDefault="00075AB7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</w:t>
      </w:r>
    </w:p>
    <w:p w:rsidR="0093599C" w:rsidRDefault="00075AB7" w:rsidP="0093599C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</w:t>
      </w:r>
      <w:r w:rsidR="003A7A85">
        <w:rPr>
          <w:b w:val="0"/>
          <w:szCs w:val="28"/>
        </w:rPr>
        <w:t xml:space="preserve"> </w:t>
      </w:r>
      <w:r>
        <w:rPr>
          <w:b w:val="0"/>
          <w:szCs w:val="28"/>
        </w:rPr>
        <w:t>П</w:t>
      </w:r>
      <w:r w:rsidR="003A7A85">
        <w:rPr>
          <w:b w:val="0"/>
          <w:szCs w:val="28"/>
        </w:rPr>
        <w:t>ре</w:t>
      </w:r>
      <w:r>
        <w:rPr>
          <w:b w:val="0"/>
          <w:szCs w:val="28"/>
        </w:rPr>
        <w:t>дписывает</w:t>
      </w:r>
      <w:r w:rsidR="003A7A85">
        <w:rPr>
          <w:b w:val="0"/>
          <w:szCs w:val="28"/>
        </w:rPr>
        <w:t>:</w:t>
      </w:r>
    </w:p>
    <w:p w:rsidR="003A7A85" w:rsidRDefault="003A7A85" w:rsidP="0093599C">
      <w:pPr>
        <w:jc w:val="both"/>
        <w:rPr>
          <w:sz w:val="24"/>
          <w:szCs w:val="24"/>
        </w:rPr>
      </w:pPr>
    </w:p>
    <w:p w:rsidR="0093599C" w:rsidRDefault="0093599C" w:rsidP="0093599C">
      <w:pPr>
        <w:jc w:val="both"/>
        <w:rPr>
          <w:sz w:val="28"/>
          <w:szCs w:val="28"/>
        </w:rPr>
      </w:pPr>
      <w:r>
        <w:rPr>
          <w:sz w:val="28"/>
          <w:szCs w:val="28"/>
        </w:rPr>
        <w:t>1.Безотлагательно  рассмотреть  настоящее  пред</w:t>
      </w:r>
      <w:r w:rsidR="00185560">
        <w:rPr>
          <w:sz w:val="28"/>
          <w:szCs w:val="28"/>
        </w:rPr>
        <w:t>писа</w:t>
      </w:r>
      <w:r>
        <w:rPr>
          <w:sz w:val="28"/>
          <w:szCs w:val="28"/>
        </w:rPr>
        <w:t xml:space="preserve">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93599C" w:rsidRDefault="0093599C" w:rsidP="009359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CD7F22" w:rsidRPr="009911E3" w:rsidRDefault="0093599C" w:rsidP="00CD7F22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CD7F22" w:rsidRPr="009911E3">
        <w:rPr>
          <w:sz w:val="28"/>
          <w:szCs w:val="28"/>
        </w:rPr>
        <w:t xml:space="preserve">В связи с неправомерным списанием сумм начисленных неустоек (пени) Главе Арсеньевского городского округа А.А. Дронину </w:t>
      </w:r>
      <w:r w:rsidR="00EC784B">
        <w:rPr>
          <w:sz w:val="28"/>
          <w:szCs w:val="28"/>
        </w:rPr>
        <w:t xml:space="preserve">в </w:t>
      </w:r>
      <w:r w:rsidR="003709ED">
        <w:rPr>
          <w:sz w:val="28"/>
          <w:szCs w:val="28"/>
        </w:rPr>
        <w:t>месячный</w:t>
      </w:r>
      <w:r w:rsidR="00EC784B">
        <w:rPr>
          <w:sz w:val="28"/>
          <w:szCs w:val="28"/>
        </w:rPr>
        <w:t xml:space="preserve"> срок со дня поступления предписания </w:t>
      </w:r>
      <w:r w:rsidR="00CD7F22" w:rsidRPr="009911E3">
        <w:rPr>
          <w:sz w:val="28"/>
          <w:szCs w:val="28"/>
        </w:rPr>
        <w:t>принят</w:t>
      </w:r>
      <w:r w:rsidR="00AD535B" w:rsidRPr="009911E3">
        <w:rPr>
          <w:sz w:val="28"/>
          <w:szCs w:val="28"/>
        </w:rPr>
        <w:t>ь все необходимые меры</w:t>
      </w:r>
      <w:r w:rsidR="00CD7F22" w:rsidRPr="009911E3">
        <w:rPr>
          <w:sz w:val="28"/>
          <w:szCs w:val="28"/>
        </w:rPr>
        <w:t xml:space="preserve"> по возмещению в бюджет Арсеньевского городского округа суммы неустоек (пени)  в  размере 2 986 674,49 руб. от ООО «ДК-Строй» за просрочку исполнения МК № 0120300004414000039–88114 и МК № 0120300004415000032-0069961-02</w:t>
      </w:r>
      <w:r w:rsidR="00AA5C9C" w:rsidRPr="009911E3">
        <w:rPr>
          <w:sz w:val="28"/>
          <w:szCs w:val="28"/>
        </w:rPr>
        <w:t xml:space="preserve"> (за период октябрь-декабрь 2015 года)</w:t>
      </w:r>
      <w:r w:rsidR="00CD7F22" w:rsidRPr="009911E3">
        <w:rPr>
          <w:sz w:val="28"/>
          <w:szCs w:val="28"/>
        </w:rPr>
        <w:t xml:space="preserve">. </w:t>
      </w:r>
      <w:proofErr w:type="gramEnd"/>
    </w:p>
    <w:p w:rsidR="0093599C" w:rsidRDefault="0093599C" w:rsidP="00935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A7A85">
        <w:rPr>
          <w:sz w:val="28"/>
          <w:szCs w:val="28"/>
        </w:rPr>
        <w:t xml:space="preserve">Неисполнение или ненадлежащее исполнение предписания </w:t>
      </w:r>
      <w:r>
        <w:rPr>
          <w:sz w:val="28"/>
          <w:szCs w:val="28"/>
        </w:rPr>
        <w:t>Контрольно-счётн</w:t>
      </w:r>
      <w:r w:rsidR="003A7A85">
        <w:rPr>
          <w:sz w:val="28"/>
          <w:szCs w:val="28"/>
        </w:rPr>
        <w:t>ой</w:t>
      </w:r>
      <w:r>
        <w:rPr>
          <w:sz w:val="28"/>
          <w:szCs w:val="28"/>
        </w:rPr>
        <w:t xml:space="preserve">  палат</w:t>
      </w:r>
      <w:r w:rsidR="003A7A85">
        <w:rPr>
          <w:sz w:val="28"/>
          <w:szCs w:val="28"/>
        </w:rPr>
        <w:t>ы Арсеньевского городского округа влечёт за собой ответственность, установленную законодательством Российской Федерации и (или) законодательством субъекта Российской Федерации</w:t>
      </w:r>
      <w:r>
        <w:rPr>
          <w:sz w:val="28"/>
          <w:szCs w:val="28"/>
        </w:rPr>
        <w:t>.</w:t>
      </w:r>
    </w:p>
    <w:p w:rsidR="004B7A0A" w:rsidRDefault="004B7A0A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p w:rsidR="004B7A0A" w:rsidRDefault="004B7A0A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0C" w:rsidRDefault="0000230C" w:rsidP="003A687D">
      <w:r>
        <w:separator/>
      </w:r>
    </w:p>
  </w:endnote>
  <w:endnote w:type="continuationSeparator" w:id="0">
    <w:p w:rsidR="0000230C" w:rsidRDefault="0000230C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0C" w:rsidRDefault="0000230C" w:rsidP="003A687D">
      <w:r>
        <w:separator/>
      </w:r>
    </w:p>
  </w:footnote>
  <w:footnote w:type="continuationSeparator" w:id="0">
    <w:p w:rsidR="0000230C" w:rsidRDefault="0000230C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E10243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>
    <w:nsid w:val="7EB5381C"/>
    <w:multiLevelType w:val="hybridMultilevel"/>
    <w:tmpl w:val="29505CE4"/>
    <w:lvl w:ilvl="0" w:tplc="9124B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43"/>
    <w:rsid w:val="0000230C"/>
    <w:rsid w:val="0001185B"/>
    <w:rsid w:val="0001330F"/>
    <w:rsid w:val="00057441"/>
    <w:rsid w:val="00061597"/>
    <w:rsid w:val="00075AB7"/>
    <w:rsid w:val="000862D3"/>
    <w:rsid w:val="000902F5"/>
    <w:rsid w:val="00091CD1"/>
    <w:rsid w:val="000B5A91"/>
    <w:rsid w:val="000B750E"/>
    <w:rsid w:val="000E5716"/>
    <w:rsid w:val="000F091F"/>
    <w:rsid w:val="00100B9F"/>
    <w:rsid w:val="001066CF"/>
    <w:rsid w:val="00110CF2"/>
    <w:rsid w:val="0011435C"/>
    <w:rsid w:val="00121773"/>
    <w:rsid w:val="00125E3F"/>
    <w:rsid w:val="00135B15"/>
    <w:rsid w:val="00142C72"/>
    <w:rsid w:val="00151E84"/>
    <w:rsid w:val="00174907"/>
    <w:rsid w:val="00185560"/>
    <w:rsid w:val="001C149D"/>
    <w:rsid w:val="001E09E6"/>
    <w:rsid w:val="001F76EB"/>
    <w:rsid w:val="00210540"/>
    <w:rsid w:val="0021259B"/>
    <w:rsid w:val="0023446D"/>
    <w:rsid w:val="0024418A"/>
    <w:rsid w:val="002569EB"/>
    <w:rsid w:val="00283B18"/>
    <w:rsid w:val="00293233"/>
    <w:rsid w:val="00296588"/>
    <w:rsid w:val="002A2FB3"/>
    <w:rsid w:val="002E41C0"/>
    <w:rsid w:val="002E548A"/>
    <w:rsid w:val="002F5A54"/>
    <w:rsid w:val="0030322C"/>
    <w:rsid w:val="00315F55"/>
    <w:rsid w:val="00334554"/>
    <w:rsid w:val="00347B5E"/>
    <w:rsid w:val="00354FA1"/>
    <w:rsid w:val="0036064B"/>
    <w:rsid w:val="003709ED"/>
    <w:rsid w:val="003823EB"/>
    <w:rsid w:val="00382B8F"/>
    <w:rsid w:val="003A687D"/>
    <w:rsid w:val="003A7A85"/>
    <w:rsid w:val="003C3F39"/>
    <w:rsid w:val="003C7FC8"/>
    <w:rsid w:val="003D007C"/>
    <w:rsid w:val="003D0A34"/>
    <w:rsid w:val="003D5A4D"/>
    <w:rsid w:val="003F4799"/>
    <w:rsid w:val="00406503"/>
    <w:rsid w:val="00422ADD"/>
    <w:rsid w:val="00424699"/>
    <w:rsid w:val="00430CC8"/>
    <w:rsid w:val="00433E34"/>
    <w:rsid w:val="00450D6E"/>
    <w:rsid w:val="0045264A"/>
    <w:rsid w:val="004573DB"/>
    <w:rsid w:val="0045764C"/>
    <w:rsid w:val="00465E11"/>
    <w:rsid w:val="0046645D"/>
    <w:rsid w:val="00480087"/>
    <w:rsid w:val="00485969"/>
    <w:rsid w:val="004B7A0A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3606B"/>
    <w:rsid w:val="00554B86"/>
    <w:rsid w:val="005613AB"/>
    <w:rsid w:val="00582EC0"/>
    <w:rsid w:val="00587F8D"/>
    <w:rsid w:val="00591729"/>
    <w:rsid w:val="005A0539"/>
    <w:rsid w:val="005A09A1"/>
    <w:rsid w:val="005A36B9"/>
    <w:rsid w:val="005A3C33"/>
    <w:rsid w:val="005A7F2D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1E55"/>
    <w:rsid w:val="006B34BD"/>
    <w:rsid w:val="006C49B3"/>
    <w:rsid w:val="006E0F38"/>
    <w:rsid w:val="006E1435"/>
    <w:rsid w:val="006E14CA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7F5377"/>
    <w:rsid w:val="00805A6C"/>
    <w:rsid w:val="00814D23"/>
    <w:rsid w:val="00817B98"/>
    <w:rsid w:val="00827222"/>
    <w:rsid w:val="00827D5C"/>
    <w:rsid w:val="00830DE8"/>
    <w:rsid w:val="00847897"/>
    <w:rsid w:val="008511C0"/>
    <w:rsid w:val="00853A1A"/>
    <w:rsid w:val="00856615"/>
    <w:rsid w:val="008668B2"/>
    <w:rsid w:val="008737CE"/>
    <w:rsid w:val="008A1131"/>
    <w:rsid w:val="008A7033"/>
    <w:rsid w:val="0090296B"/>
    <w:rsid w:val="00905BD0"/>
    <w:rsid w:val="0093599C"/>
    <w:rsid w:val="00962EF4"/>
    <w:rsid w:val="009734FE"/>
    <w:rsid w:val="00985EA9"/>
    <w:rsid w:val="009911E3"/>
    <w:rsid w:val="009A279A"/>
    <w:rsid w:val="009B7DAE"/>
    <w:rsid w:val="009C7B02"/>
    <w:rsid w:val="009C7D88"/>
    <w:rsid w:val="009D42F0"/>
    <w:rsid w:val="009E370E"/>
    <w:rsid w:val="009F390B"/>
    <w:rsid w:val="00A16593"/>
    <w:rsid w:val="00A2445C"/>
    <w:rsid w:val="00A2542A"/>
    <w:rsid w:val="00A30442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A5C9C"/>
    <w:rsid w:val="00AD535B"/>
    <w:rsid w:val="00AE0960"/>
    <w:rsid w:val="00B20EF6"/>
    <w:rsid w:val="00B41446"/>
    <w:rsid w:val="00B41450"/>
    <w:rsid w:val="00B521B9"/>
    <w:rsid w:val="00B70F85"/>
    <w:rsid w:val="00B82A11"/>
    <w:rsid w:val="00B93C6F"/>
    <w:rsid w:val="00BB0B12"/>
    <w:rsid w:val="00BE222D"/>
    <w:rsid w:val="00C03397"/>
    <w:rsid w:val="00C0799F"/>
    <w:rsid w:val="00C22A54"/>
    <w:rsid w:val="00C305BA"/>
    <w:rsid w:val="00C30D30"/>
    <w:rsid w:val="00C31053"/>
    <w:rsid w:val="00C3468D"/>
    <w:rsid w:val="00C411F5"/>
    <w:rsid w:val="00C76246"/>
    <w:rsid w:val="00C84E3A"/>
    <w:rsid w:val="00CA70E3"/>
    <w:rsid w:val="00CA7180"/>
    <w:rsid w:val="00CD40FF"/>
    <w:rsid w:val="00CD69F2"/>
    <w:rsid w:val="00CD7F2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00143"/>
    <w:rsid w:val="00E10243"/>
    <w:rsid w:val="00E51339"/>
    <w:rsid w:val="00E52C2D"/>
    <w:rsid w:val="00E5402F"/>
    <w:rsid w:val="00E61DE6"/>
    <w:rsid w:val="00E74945"/>
    <w:rsid w:val="00E80907"/>
    <w:rsid w:val="00E91284"/>
    <w:rsid w:val="00E94D9E"/>
    <w:rsid w:val="00EA69F1"/>
    <w:rsid w:val="00EB4BE4"/>
    <w:rsid w:val="00EC784B"/>
    <w:rsid w:val="00ED6EDC"/>
    <w:rsid w:val="00EE2161"/>
    <w:rsid w:val="00EF39C1"/>
    <w:rsid w:val="00F02FBA"/>
    <w:rsid w:val="00F0408A"/>
    <w:rsid w:val="00F068AD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155C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93599C"/>
    <w:rPr>
      <w:b/>
      <w:sz w:val="28"/>
    </w:rPr>
  </w:style>
  <w:style w:type="paragraph" w:styleId="ac">
    <w:name w:val="No Spacing"/>
    <w:uiPriority w:val="99"/>
    <w:qFormat/>
    <w:rsid w:val="00354FA1"/>
    <w:rPr>
      <w:sz w:val="24"/>
      <w:szCs w:val="24"/>
    </w:rPr>
  </w:style>
  <w:style w:type="paragraph" w:customStyle="1" w:styleId="ConsPlusNormal">
    <w:name w:val="ConsPlusNormal"/>
    <w:uiPriority w:val="99"/>
    <w:rsid w:val="00EB4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B4BE4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93599C"/>
    <w:rPr>
      <w:b/>
      <w:sz w:val="28"/>
    </w:rPr>
  </w:style>
  <w:style w:type="paragraph" w:styleId="ac">
    <w:name w:val="No Spacing"/>
    <w:uiPriority w:val="99"/>
    <w:qFormat/>
    <w:rsid w:val="00354FA1"/>
    <w:rPr>
      <w:sz w:val="24"/>
      <w:szCs w:val="24"/>
    </w:rPr>
  </w:style>
  <w:style w:type="paragraph" w:customStyle="1" w:styleId="ConsPlusNormal">
    <w:name w:val="ConsPlusNormal"/>
    <w:uiPriority w:val="99"/>
    <w:rsid w:val="00EB4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B4BE4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F189D82F93F3E5D5BD16889CCE1DAB0B2D4E1F3D63859F746FA2817666FB401B01E82CtED6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8A38-479A-4BD3-A0C2-874C933A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2016-06-06T22:28:00Z</cp:lastPrinted>
  <dcterms:created xsi:type="dcterms:W3CDTF">2016-06-07T00:07:00Z</dcterms:created>
  <dcterms:modified xsi:type="dcterms:W3CDTF">2016-06-07T00:07:00Z</dcterms:modified>
</cp:coreProperties>
</file>