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2F6" w:rsidRDefault="00E336B0" w:rsidP="005558C3">
      <w:pPr>
        <w:tabs>
          <w:tab w:val="left" w:pos="8041"/>
        </w:tabs>
        <w:ind w:firstLine="0"/>
        <w:jc w:val="center"/>
        <w:rPr>
          <w:bCs/>
          <w:color w:val="000000"/>
          <w:spacing w:val="20"/>
          <w:sz w:val="22"/>
          <w:szCs w:val="22"/>
        </w:rPr>
      </w:pPr>
      <w:r>
        <w:rPr>
          <w:bCs/>
          <w:color w:val="000000"/>
          <w:spacing w:val="20"/>
          <w:sz w:val="22"/>
          <w:szCs w:val="22"/>
        </w:rPr>
        <w:t xml:space="preserve"> </w:t>
      </w:r>
    </w:p>
    <w:p w:rsidR="00B53139" w:rsidRDefault="00160C5D" w:rsidP="008249AD">
      <w:pPr>
        <w:tabs>
          <w:tab w:val="left" w:pos="8041"/>
        </w:tabs>
        <w:ind w:firstLine="0"/>
        <w:jc w:val="center"/>
        <w:rPr>
          <w:bCs/>
          <w:color w:val="000000"/>
          <w:spacing w:val="20"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2985770</wp:posOffset>
                </wp:positionH>
                <wp:positionV relativeFrom="paragraph">
                  <wp:posOffset>-2630805</wp:posOffset>
                </wp:positionV>
                <wp:extent cx="299720" cy="210185"/>
                <wp:effectExtent l="0" t="0" r="24130" b="18415"/>
                <wp:wrapNone/>
                <wp:docPr id="2" name="Freeform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9720" cy="210185"/>
                        </a:xfrm>
                        <a:custGeom>
                          <a:avLst/>
                          <a:gdLst>
                            <a:gd name="T0" fmla="*/ 1169 w 1954"/>
                            <a:gd name="T1" fmla="*/ 859 h 1376"/>
                            <a:gd name="T2" fmla="*/ 1153 w 1954"/>
                            <a:gd name="T3" fmla="*/ 856 h 1376"/>
                            <a:gd name="T4" fmla="*/ 1099 w 1954"/>
                            <a:gd name="T5" fmla="*/ 845 h 1376"/>
                            <a:gd name="T6" fmla="*/ 1048 w 1954"/>
                            <a:gd name="T7" fmla="*/ 830 h 1376"/>
                            <a:gd name="T8" fmla="*/ 1013 w 1954"/>
                            <a:gd name="T9" fmla="*/ 778 h 1376"/>
                            <a:gd name="T10" fmla="*/ 1091 w 1954"/>
                            <a:gd name="T11" fmla="*/ 780 h 1376"/>
                            <a:gd name="T12" fmla="*/ 1004 w 1954"/>
                            <a:gd name="T13" fmla="*/ 623 h 1376"/>
                            <a:gd name="T14" fmla="*/ 1056 w 1954"/>
                            <a:gd name="T15" fmla="*/ 684 h 1376"/>
                            <a:gd name="T16" fmla="*/ 1105 w 1954"/>
                            <a:gd name="T17" fmla="*/ 730 h 1376"/>
                            <a:gd name="T18" fmla="*/ 1023 w 1954"/>
                            <a:gd name="T19" fmla="*/ 585 h 1376"/>
                            <a:gd name="T20" fmla="*/ 1060 w 1954"/>
                            <a:gd name="T21" fmla="*/ 528 h 1376"/>
                            <a:gd name="T22" fmla="*/ 1247 w 1954"/>
                            <a:gd name="T23" fmla="*/ 829 h 1376"/>
                            <a:gd name="T24" fmla="*/ 1321 w 1954"/>
                            <a:gd name="T25" fmla="*/ 472 h 1376"/>
                            <a:gd name="T26" fmla="*/ 1377 w 1954"/>
                            <a:gd name="T27" fmla="*/ 491 h 1376"/>
                            <a:gd name="T28" fmla="*/ 1414 w 1954"/>
                            <a:gd name="T29" fmla="*/ 528 h 1376"/>
                            <a:gd name="T30" fmla="*/ 1395 w 1954"/>
                            <a:gd name="T31" fmla="*/ 396 h 1376"/>
                            <a:gd name="T32" fmla="*/ 1451 w 1954"/>
                            <a:gd name="T33" fmla="*/ 264 h 1376"/>
                            <a:gd name="T34" fmla="*/ 1526 w 1954"/>
                            <a:gd name="T35" fmla="*/ 170 h 1376"/>
                            <a:gd name="T36" fmla="*/ 1656 w 1954"/>
                            <a:gd name="T37" fmla="*/ 38 h 1376"/>
                            <a:gd name="T38" fmla="*/ 1705 w 1954"/>
                            <a:gd name="T39" fmla="*/ 17 h 1376"/>
                            <a:gd name="T40" fmla="*/ 1753 w 1954"/>
                            <a:gd name="T41" fmla="*/ 8 h 1376"/>
                            <a:gd name="T42" fmla="*/ 1805 w 1954"/>
                            <a:gd name="T43" fmla="*/ 38 h 1376"/>
                            <a:gd name="T44" fmla="*/ 1837 w 1954"/>
                            <a:gd name="T45" fmla="*/ 66 h 1376"/>
                            <a:gd name="T46" fmla="*/ 1861 w 1954"/>
                            <a:gd name="T47" fmla="*/ 113 h 1376"/>
                            <a:gd name="T48" fmla="*/ 1675 w 1954"/>
                            <a:gd name="T49" fmla="*/ 585 h 1376"/>
                            <a:gd name="T50" fmla="*/ 1618 w 1954"/>
                            <a:gd name="T51" fmla="*/ 660 h 1376"/>
                            <a:gd name="T52" fmla="*/ 1395 w 1954"/>
                            <a:gd name="T53" fmla="*/ 980 h 1376"/>
                            <a:gd name="T54" fmla="*/ 1153 w 1954"/>
                            <a:gd name="T55" fmla="*/ 1082 h 1376"/>
                            <a:gd name="T56" fmla="*/ 1110 w 1954"/>
                            <a:gd name="T57" fmla="*/ 1142 h 1376"/>
                            <a:gd name="T58" fmla="*/ 1072 w 1954"/>
                            <a:gd name="T59" fmla="*/ 1189 h 1376"/>
                            <a:gd name="T60" fmla="*/ 990 w 1954"/>
                            <a:gd name="T61" fmla="*/ 1265 h 1376"/>
                            <a:gd name="T62" fmla="*/ 932 w 1954"/>
                            <a:gd name="T63" fmla="*/ 1305 h 1376"/>
                            <a:gd name="T64" fmla="*/ 870 w 1954"/>
                            <a:gd name="T65" fmla="*/ 1336 h 1376"/>
                            <a:gd name="T66" fmla="*/ 756 w 1954"/>
                            <a:gd name="T67" fmla="*/ 1368 h 1376"/>
                            <a:gd name="T68" fmla="*/ 0 w 1954"/>
                            <a:gd name="T69" fmla="*/ 1263 h 1376"/>
                            <a:gd name="T70" fmla="*/ 13 w 1954"/>
                            <a:gd name="T71" fmla="*/ 1214 h 1376"/>
                            <a:gd name="T72" fmla="*/ 204 w 1954"/>
                            <a:gd name="T73" fmla="*/ 1055 h 1376"/>
                            <a:gd name="T74" fmla="*/ 205 w 1954"/>
                            <a:gd name="T75" fmla="*/ 949 h 1376"/>
                            <a:gd name="T76" fmla="*/ 223 w 1954"/>
                            <a:gd name="T77" fmla="*/ 905 h 1376"/>
                            <a:gd name="T78" fmla="*/ 242 w 1954"/>
                            <a:gd name="T79" fmla="*/ 860 h 1376"/>
                            <a:gd name="T80" fmla="*/ 255 w 1954"/>
                            <a:gd name="T81" fmla="*/ 835 h 1376"/>
                            <a:gd name="T82" fmla="*/ 521 w 1954"/>
                            <a:gd name="T83" fmla="*/ 980 h 1376"/>
                            <a:gd name="T84" fmla="*/ 502 w 1954"/>
                            <a:gd name="T85" fmla="*/ 867 h 1376"/>
                            <a:gd name="T86" fmla="*/ 474 w 1954"/>
                            <a:gd name="T87" fmla="*/ 603 h 1376"/>
                            <a:gd name="T88" fmla="*/ 614 w 1954"/>
                            <a:gd name="T89" fmla="*/ 642 h 1376"/>
                            <a:gd name="T90" fmla="*/ 571 w 1954"/>
                            <a:gd name="T91" fmla="*/ 922 h 1376"/>
                            <a:gd name="T92" fmla="*/ 699 w 1954"/>
                            <a:gd name="T93" fmla="*/ 725 h 1376"/>
                            <a:gd name="T94" fmla="*/ 577 w 1954"/>
                            <a:gd name="T95" fmla="*/ 1037 h 1376"/>
                            <a:gd name="T96" fmla="*/ 577 w 1954"/>
                            <a:gd name="T97" fmla="*/ 1093 h 1376"/>
                            <a:gd name="T98" fmla="*/ 577 w 1954"/>
                            <a:gd name="T99" fmla="*/ 1169 h 1376"/>
                            <a:gd name="T100" fmla="*/ 577 w 1954"/>
                            <a:gd name="T101" fmla="*/ 1301 h 1376"/>
                            <a:gd name="T102" fmla="*/ 647 w 1954"/>
                            <a:gd name="T103" fmla="*/ 1306 h 1376"/>
                            <a:gd name="T104" fmla="*/ 697 w 1954"/>
                            <a:gd name="T105" fmla="*/ 1305 h 1376"/>
                            <a:gd name="T106" fmla="*/ 828 w 1954"/>
                            <a:gd name="T107" fmla="*/ 1273 h 1376"/>
                            <a:gd name="T108" fmla="*/ 916 w 1954"/>
                            <a:gd name="T109" fmla="*/ 1226 h 1376"/>
                            <a:gd name="T110" fmla="*/ 969 w 1954"/>
                            <a:gd name="T111" fmla="*/ 1182 h 1376"/>
                            <a:gd name="T112" fmla="*/ 1046 w 1954"/>
                            <a:gd name="T113" fmla="*/ 1105 h 1376"/>
                            <a:gd name="T114" fmla="*/ 1135 w 1954"/>
                            <a:gd name="T115" fmla="*/ 980 h 1376"/>
                            <a:gd name="T116" fmla="*/ 1078 w 1954"/>
                            <a:gd name="T117" fmla="*/ 917 h 1376"/>
                            <a:gd name="T118" fmla="*/ 1069 w 1954"/>
                            <a:gd name="T119" fmla="*/ 899 h 1376"/>
                            <a:gd name="T120" fmla="*/ 1049 w 1954"/>
                            <a:gd name="T121" fmla="*/ 875 h 1376"/>
                            <a:gd name="T122" fmla="*/ 1222 w 1954"/>
                            <a:gd name="T123" fmla="*/ 867 h 13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1954" h="1376">
                              <a:moveTo>
                                <a:pt x="1222" y="867"/>
                              </a:moveTo>
                              <a:lnTo>
                                <a:pt x="1205" y="865"/>
                              </a:lnTo>
                              <a:lnTo>
                                <a:pt x="1189" y="862"/>
                              </a:lnTo>
                              <a:lnTo>
                                <a:pt x="1169" y="859"/>
                              </a:lnTo>
                              <a:lnTo>
                                <a:pt x="1158" y="857"/>
                              </a:lnTo>
                              <a:lnTo>
                                <a:pt x="1156" y="856"/>
                              </a:lnTo>
                              <a:lnTo>
                                <a:pt x="1155" y="856"/>
                              </a:lnTo>
                              <a:lnTo>
                                <a:pt x="1153" y="856"/>
                              </a:lnTo>
                              <a:lnTo>
                                <a:pt x="1148" y="856"/>
                              </a:lnTo>
                              <a:lnTo>
                                <a:pt x="1124" y="850"/>
                              </a:lnTo>
                              <a:lnTo>
                                <a:pt x="1111" y="847"/>
                              </a:lnTo>
                              <a:lnTo>
                                <a:pt x="1099" y="845"/>
                              </a:lnTo>
                              <a:lnTo>
                                <a:pt x="1084" y="840"/>
                              </a:lnTo>
                              <a:lnTo>
                                <a:pt x="1071" y="837"/>
                              </a:lnTo>
                              <a:lnTo>
                                <a:pt x="1056" y="832"/>
                              </a:lnTo>
                              <a:lnTo>
                                <a:pt x="1048" y="830"/>
                              </a:lnTo>
                              <a:lnTo>
                                <a:pt x="1042" y="829"/>
                              </a:lnTo>
                              <a:lnTo>
                                <a:pt x="1031" y="816"/>
                              </a:lnTo>
                              <a:lnTo>
                                <a:pt x="1022" y="800"/>
                              </a:lnTo>
                              <a:lnTo>
                                <a:pt x="1013" y="778"/>
                              </a:lnTo>
                              <a:lnTo>
                                <a:pt x="1004" y="754"/>
                              </a:lnTo>
                              <a:lnTo>
                                <a:pt x="1025" y="763"/>
                              </a:lnTo>
                              <a:lnTo>
                                <a:pt x="1055" y="771"/>
                              </a:lnTo>
                              <a:lnTo>
                                <a:pt x="1091" y="780"/>
                              </a:lnTo>
                              <a:lnTo>
                                <a:pt x="1112" y="785"/>
                              </a:lnTo>
                              <a:lnTo>
                                <a:pt x="1135" y="791"/>
                              </a:lnTo>
                              <a:lnTo>
                                <a:pt x="1004" y="716"/>
                              </a:lnTo>
                              <a:lnTo>
                                <a:pt x="1004" y="623"/>
                              </a:lnTo>
                              <a:lnTo>
                                <a:pt x="1022" y="644"/>
                              </a:lnTo>
                              <a:lnTo>
                                <a:pt x="1039" y="665"/>
                              </a:lnTo>
                              <a:lnTo>
                                <a:pt x="1047" y="674"/>
                              </a:lnTo>
                              <a:lnTo>
                                <a:pt x="1056" y="684"/>
                              </a:lnTo>
                              <a:lnTo>
                                <a:pt x="1073" y="702"/>
                              </a:lnTo>
                              <a:lnTo>
                                <a:pt x="1089" y="716"/>
                              </a:lnTo>
                              <a:lnTo>
                                <a:pt x="1097" y="723"/>
                              </a:lnTo>
                              <a:lnTo>
                                <a:pt x="1105" y="730"/>
                              </a:lnTo>
                              <a:lnTo>
                                <a:pt x="1112" y="736"/>
                              </a:lnTo>
                              <a:lnTo>
                                <a:pt x="1120" y="743"/>
                              </a:lnTo>
                              <a:lnTo>
                                <a:pt x="1135" y="754"/>
                              </a:lnTo>
                              <a:lnTo>
                                <a:pt x="1023" y="585"/>
                              </a:lnTo>
                              <a:lnTo>
                                <a:pt x="1032" y="573"/>
                              </a:lnTo>
                              <a:lnTo>
                                <a:pt x="1041" y="561"/>
                              </a:lnTo>
                              <a:lnTo>
                                <a:pt x="1049" y="545"/>
                              </a:lnTo>
                              <a:lnTo>
                                <a:pt x="1060" y="528"/>
                              </a:lnTo>
                              <a:lnTo>
                                <a:pt x="1191" y="754"/>
                              </a:lnTo>
                              <a:lnTo>
                                <a:pt x="1098" y="510"/>
                              </a:lnTo>
                              <a:lnTo>
                                <a:pt x="1172" y="453"/>
                              </a:lnTo>
                              <a:lnTo>
                                <a:pt x="1247" y="829"/>
                              </a:lnTo>
                              <a:lnTo>
                                <a:pt x="1210" y="453"/>
                              </a:lnTo>
                              <a:lnTo>
                                <a:pt x="1284" y="453"/>
                              </a:lnTo>
                              <a:lnTo>
                                <a:pt x="1302" y="867"/>
                              </a:lnTo>
                              <a:lnTo>
                                <a:pt x="1321" y="472"/>
                              </a:lnTo>
                              <a:lnTo>
                                <a:pt x="1331" y="473"/>
                              </a:lnTo>
                              <a:lnTo>
                                <a:pt x="1344" y="476"/>
                              </a:lnTo>
                              <a:lnTo>
                                <a:pt x="1358" y="482"/>
                              </a:lnTo>
                              <a:lnTo>
                                <a:pt x="1377" y="491"/>
                              </a:lnTo>
                              <a:lnTo>
                                <a:pt x="1321" y="905"/>
                              </a:lnTo>
                              <a:lnTo>
                                <a:pt x="1358" y="942"/>
                              </a:lnTo>
                              <a:lnTo>
                                <a:pt x="1526" y="679"/>
                              </a:lnTo>
                              <a:lnTo>
                                <a:pt x="1414" y="528"/>
                              </a:lnTo>
                              <a:lnTo>
                                <a:pt x="1395" y="415"/>
                              </a:lnTo>
                              <a:lnTo>
                                <a:pt x="1545" y="642"/>
                              </a:lnTo>
                              <a:lnTo>
                                <a:pt x="1545" y="623"/>
                              </a:lnTo>
                              <a:lnTo>
                                <a:pt x="1395" y="396"/>
                              </a:lnTo>
                              <a:lnTo>
                                <a:pt x="1451" y="302"/>
                              </a:lnTo>
                              <a:lnTo>
                                <a:pt x="1582" y="585"/>
                              </a:lnTo>
                              <a:lnTo>
                                <a:pt x="1582" y="547"/>
                              </a:lnTo>
                              <a:lnTo>
                                <a:pt x="1451" y="264"/>
                              </a:lnTo>
                              <a:lnTo>
                                <a:pt x="1508" y="208"/>
                              </a:lnTo>
                              <a:lnTo>
                                <a:pt x="1601" y="510"/>
                              </a:lnTo>
                              <a:lnTo>
                                <a:pt x="1601" y="491"/>
                              </a:lnTo>
                              <a:lnTo>
                                <a:pt x="1526" y="170"/>
                              </a:lnTo>
                              <a:lnTo>
                                <a:pt x="1545" y="113"/>
                              </a:lnTo>
                              <a:lnTo>
                                <a:pt x="1637" y="434"/>
                              </a:lnTo>
                              <a:lnTo>
                                <a:pt x="1582" y="95"/>
                              </a:lnTo>
                              <a:lnTo>
                                <a:pt x="1656" y="38"/>
                              </a:lnTo>
                              <a:lnTo>
                                <a:pt x="1656" y="396"/>
                              </a:lnTo>
                              <a:lnTo>
                                <a:pt x="1693" y="19"/>
                              </a:lnTo>
                              <a:lnTo>
                                <a:pt x="1698" y="18"/>
                              </a:lnTo>
                              <a:lnTo>
                                <a:pt x="1705" y="17"/>
                              </a:lnTo>
                              <a:lnTo>
                                <a:pt x="1713" y="15"/>
                              </a:lnTo>
                              <a:lnTo>
                                <a:pt x="1725" y="14"/>
                              </a:lnTo>
                              <a:lnTo>
                                <a:pt x="1737" y="10"/>
                              </a:lnTo>
                              <a:lnTo>
                                <a:pt x="1753" y="8"/>
                              </a:lnTo>
                              <a:lnTo>
                                <a:pt x="1768" y="4"/>
                              </a:lnTo>
                              <a:lnTo>
                                <a:pt x="1787" y="0"/>
                              </a:lnTo>
                              <a:lnTo>
                                <a:pt x="1693" y="434"/>
                              </a:lnTo>
                              <a:lnTo>
                                <a:pt x="1805" y="38"/>
                              </a:lnTo>
                              <a:lnTo>
                                <a:pt x="1813" y="42"/>
                              </a:lnTo>
                              <a:lnTo>
                                <a:pt x="1822" y="49"/>
                              </a:lnTo>
                              <a:lnTo>
                                <a:pt x="1829" y="56"/>
                              </a:lnTo>
                              <a:lnTo>
                                <a:pt x="1837" y="66"/>
                              </a:lnTo>
                              <a:lnTo>
                                <a:pt x="1843" y="75"/>
                              </a:lnTo>
                              <a:lnTo>
                                <a:pt x="1849" y="87"/>
                              </a:lnTo>
                              <a:lnTo>
                                <a:pt x="1855" y="99"/>
                              </a:lnTo>
                              <a:lnTo>
                                <a:pt x="1861" y="113"/>
                              </a:lnTo>
                              <a:lnTo>
                                <a:pt x="1693" y="528"/>
                              </a:lnTo>
                              <a:lnTo>
                                <a:pt x="1899" y="132"/>
                              </a:lnTo>
                              <a:lnTo>
                                <a:pt x="1954" y="245"/>
                              </a:lnTo>
                              <a:lnTo>
                                <a:pt x="1675" y="585"/>
                              </a:lnTo>
                              <a:lnTo>
                                <a:pt x="1954" y="321"/>
                              </a:lnTo>
                              <a:lnTo>
                                <a:pt x="1899" y="491"/>
                              </a:lnTo>
                              <a:lnTo>
                                <a:pt x="1637" y="623"/>
                              </a:lnTo>
                              <a:lnTo>
                                <a:pt x="1618" y="660"/>
                              </a:lnTo>
                              <a:lnTo>
                                <a:pt x="1880" y="547"/>
                              </a:lnTo>
                              <a:lnTo>
                                <a:pt x="1861" y="642"/>
                              </a:lnTo>
                              <a:lnTo>
                                <a:pt x="1601" y="698"/>
                              </a:lnTo>
                              <a:lnTo>
                                <a:pt x="1395" y="980"/>
                              </a:lnTo>
                              <a:lnTo>
                                <a:pt x="1395" y="1074"/>
                              </a:lnTo>
                              <a:lnTo>
                                <a:pt x="1172" y="1055"/>
                              </a:lnTo>
                              <a:lnTo>
                                <a:pt x="1159" y="1073"/>
                              </a:lnTo>
                              <a:lnTo>
                                <a:pt x="1153" y="1082"/>
                              </a:lnTo>
                              <a:lnTo>
                                <a:pt x="1149" y="1087"/>
                              </a:lnTo>
                              <a:lnTo>
                                <a:pt x="1147" y="1092"/>
                              </a:lnTo>
                              <a:lnTo>
                                <a:pt x="1123" y="1127"/>
                              </a:lnTo>
                              <a:lnTo>
                                <a:pt x="1110" y="1142"/>
                              </a:lnTo>
                              <a:lnTo>
                                <a:pt x="1103" y="1150"/>
                              </a:lnTo>
                              <a:lnTo>
                                <a:pt x="1098" y="1159"/>
                              </a:lnTo>
                              <a:lnTo>
                                <a:pt x="1084" y="1173"/>
                              </a:lnTo>
                              <a:lnTo>
                                <a:pt x="1072" y="1189"/>
                              </a:lnTo>
                              <a:lnTo>
                                <a:pt x="1058" y="1202"/>
                              </a:lnTo>
                              <a:lnTo>
                                <a:pt x="1045" y="1216"/>
                              </a:lnTo>
                              <a:lnTo>
                                <a:pt x="1019" y="1242"/>
                              </a:lnTo>
                              <a:lnTo>
                                <a:pt x="990" y="1265"/>
                              </a:lnTo>
                              <a:lnTo>
                                <a:pt x="982" y="1270"/>
                              </a:lnTo>
                              <a:lnTo>
                                <a:pt x="976" y="1275"/>
                              </a:lnTo>
                              <a:lnTo>
                                <a:pt x="962" y="1286"/>
                              </a:lnTo>
                              <a:lnTo>
                                <a:pt x="932" y="1305"/>
                              </a:lnTo>
                              <a:lnTo>
                                <a:pt x="916" y="1313"/>
                              </a:lnTo>
                              <a:lnTo>
                                <a:pt x="902" y="1322"/>
                              </a:lnTo>
                              <a:lnTo>
                                <a:pt x="886" y="1328"/>
                              </a:lnTo>
                              <a:lnTo>
                                <a:pt x="870" y="1336"/>
                              </a:lnTo>
                              <a:lnTo>
                                <a:pt x="839" y="1348"/>
                              </a:lnTo>
                              <a:lnTo>
                                <a:pt x="806" y="1358"/>
                              </a:lnTo>
                              <a:lnTo>
                                <a:pt x="773" y="1366"/>
                              </a:lnTo>
                              <a:lnTo>
                                <a:pt x="756" y="1368"/>
                              </a:lnTo>
                              <a:lnTo>
                                <a:pt x="747" y="1370"/>
                              </a:lnTo>
                              <a:lnTo>
                                <a:pt x="739" y="1372"/>
                              </a:lnTo>
                              <a:lnTo>
                                <a:pt x="706" y="1376"/>
                              </a:lnTo>
                              <a:lnTo>
                                <a:pt x="0" y="1263"/>
                              </a:lnTo>
                              <a:lnTo>
                                <a:pt x="1" y="1251"/>
                              </a:lnTo>
                              <a:lnTo>
                                <a:pt x="4" y="1239"/>
                              </a:lnTo>
                              <a:lnTo>
                                <a:pt x="10" y="1223"/>
                              </a:lnTo>
                              <a:lnTo>
                                <a:pt x="13" y="1214"/>
                              </a:lnTo>
                              <a:lnTo>
                                <a:pt x="19" y="1206"/>
                              </a:lnTo>
                              <a:lnTo>
                                <a:pt x="502" y="1301"/>
                              </a:lnTo>
                              <a:lnTo>
                                <a:pt x="521" y="1169"/>
                              </a:lnTo>
                              <a:lnTo>
                                <a:pt x="204" y="1055"/>
                              </a:lnTo>
                              <a:lnTo>
                                <a:pt x="204" y="999"/>
                              </a:lnTo>
                              <a:lnTo>
                                <a:pt x="502" y="1112"/>
                              </a:lnTo>
                              <a:lnTo>
                                <a:pt x="204" y="961"/>
                              </a:lnTo>
                              <a:lnTo>
                                <a:pt x="205" y="949"/>
                              </a:lnTo>
                              <a:lnTo>
                                <a:pt x="209" y="937"/>
                              </a:lnTo>
                              <a:lnTo>
                                <a:pt x="214" y="921"/>
                              </a:lnTo>
                              <a:lnTo>
                                <a:pt x="217" y="912"/>
                              </a:lnTo>
                              <a:lnTo>
                                <a:pt x="223" y="905"/>
                              </a:lnTo>
                              <a:lnTo>
                                <a:pt x="521" y="1074"/>
                              </a:lnTo>
                              <a:lnTo>
                                <a:pt x="521" y="1018"/>
                              </a:lnTo>
                              <a:lnTo>
                                <a:pt x="242" y="867"/>
                              </a:lnTo>
                              <a:lnTo>
                                <a:pt x="242" y="860"/>
                              </a:lnTo>
                              <a:lnTo>
                                <a:pt x="244" y="855"/>
                              </a:lnTo>
                              <a:lnTo>
                                <a:pt x="246" y="848"/>
                              </a:lnTo>
                              <a:lnTo>
                                <a:pt x="250" y="842"/>
                              </a:lnTo>
                              <a:lnTo>
                                <a:pt x="255" y="835"/>
                              </a:lnTo>
                              <a:lnTo>
                                <a:pt x="261" y="827"/>
                              </a:lnTo>
                              <a:lnTo>
                                <a:pt x="269" y="818"/>
                              </a:lnTo>
                              <a:lnTo>
                                <a:pt x="279" y="810"/>
                              </a:lnTo>
                              <a:lnTo>
                                <a:pt x="521" y="980"/>
                              </a:lnTo>
                              <a:lnTo>
                                <a:pt x="521" y="923"/>
                              </a:lnTo>
                              <a:lnTo>
                                <a:pt x="298" y="773"/>
                              </a:lnTo>
                              <a:lnTo>
                                <a:pt x="353" y="679"/>
                              </a:lnTo>
                              <a:lnTo>
                                <a:pt x="502" y="867"/>
                              </a:lnTo>
                              <a:lnTo>
                                <a:pt x="521" y="829"/>
                              </a:lnTo>
                              <a:lnTo>
                                <a:pt x="427" y="623"/>
                              </a:lnTo>
                              <a:lnTo>
                                <a:pt x="447" y="612"/>
                              </a:lnTo>
                              <a:lnTo>
                                <a:pt x="474" y="603"/>
                              </a:lnTo>
                              <a:lnTo>
                                <a:pt x="504" y="594"/>
                              </a:lnTo>
                              <a:lnTo>
                                <a:pt x="539" y="585"/>
                              </a:lnTo>
                              <a:lnTo>
                                <a:pt x="539" y="829"/>
                              </a:lnTo>
                              <a:lnTo>
                                <a:pt x="614" y="642"/>
                              </a:lnTo>
                              <a:lnTo>
                                <a:pt x="669" y="698"/>
                              </a:lnTo>
                              <a:lnTo>
                                <a:pt x="558" y="905"/>
                              </a:lnTo>
                              <a:lnTo>
                                <a:pt x="566" y="913"/>
                              </a:lnTo>
                              <a:lnTo>
                                <a:pt x="571" y="922"/>
                              </a:lnTo>
                              <a:lnTo>
                                <a:pt x="575" y="931"/>
                              </a:lnTo>
                              <a:lnTo>
                                <a:pt x="577" y="942"/>
                              </a:lnTo>
                              <a:lnTo>
                                <a:pt x="688" y="716"/>
                              </a:lnTo>
                              <a:lnTo>
                                <a:pt x="699" y="725"/>
                              </a:lnTo>
                              <a:lnTo>
                                <a:pt x="715" y="734"/>
                              </a:lnTo>
                              <a:lnTo>
                                <a:pt x="736" y="743"/>
                              </a:lnTo>
                              <a:lnTo>
                                <a:pt x="763" y="754"/>
                              </a:lnTo>
                              <a:lnTo>
                                <a:pt x="577" y="1037"/>
                              </a:lnTo>
                              <a:lnTo>
                                <a:pt x="781" y="810"/>
                              </a:lnTo>
                              <a:lnTo>
                                <a:pt x="819" y="810"/>
                              </a:lnTo>
                              <a:lnTo>
                                <a:pt x="819" y="867"/>
                              </a:lnTo>
                              <a:lnTo>
                                <a:pt x="577" y="1093"/>
                              </a:lnTo>
                              <a:lnTo>
                                <a:pt x="781" y="942"/>
                              </a:lnTo>
                              <a:lnTo>
                                <a:pt x="763" y="1018"/>
                              </a:lnTo>
                              <a:lnTo>
                                <a:pt x="577" y="1112"/>
                              </a:lnTo>
                              <a:lnTo>
                                <a:pt x="577" y="1169"/>
                              </a:lnTo>
                              <a:lnTo>
                                <a:pt x="763" y="1037"/>
                              </a:lnTo>
                              <a:lnTo>
                                <a:pt x="763" y="1112"/>
                              </a:lnTo>
                              <a:lnTo>
                                <a:pt x="577" y="1188"/>
                              </a:lnTo>
                              <a:lnTo>
                                <a:pt x="577" y="1301"/>
                              </a:lnTo>
                              <a:lnTo>
                                <a:pt x="597" y="1303"/>
                              </a:lnTo>
                              <a:lnTo>
                                <a:pt x="617" y="1305"/>
                              </a:lnTo>
                              <a:lnTo>
                                <a:pt x="637" y="1306"/>
                              </a:lnTo>
                              <a:lnTo>
                                <a:pt x="647" y="1306"/>
                              </a:lnTo>
                              <a:lnTo>
                                <a:pt x="658" y="1307"/>
                              </a:lnTo>
                              <a:lnTo>
                                <a:pt x="667" y="1306"/>
                              </a:lnTo>
                              <a:lnTo>
                                <a:pt x="677" y="1306"/>
                              </a:lnTo>
                              <a:lnTo>
                                <a:pt x="697" y="1305"/>
                              </a:lnTo>
                              <a:lnTo>
                                <a:pt x="736" y="1301"/>
                              </a:lnTo>
                              <a:lnTo>
                                <a:pt x="773" y="1292"/>
                              </a:lnTo>
                              <a:lnTo>
                                <a:pt x="811" y="1281"/>
                              </a:lnTo>
                              <a:lnTo>
                                <a:pt x="828" y="1273"/>
                              </a:lnTo>
                              <a:lnTo>
                                <a:pt x="847" y="1266"/>
                              </a:lnTo>
                              <a:lnTo>
                                <a:pt x="865" y="1257"/>
                              </a:lnTo>
                              <a:lnTo>
                                <a:pt x="883" y="1249"/>
                              </a:lnTo>
                              <a:lnTo>
                                <a:pt x="916" y="1226"/>
                              </a:lnTo>
                              <a:lnTo>
                                <a:pt x="933" y="1213"/>
                              </a:lnTo>
                              <a:lnTo>
                                <a:pt x="950" y="1201"/>
                              </a:lnTo>
                              <a:lnTo>
                                <a:pt x="966" y="1186"/>
                              </a:lnTo>
                              <a:lnTo>
                                <a:pt x="969" y="1182"/>
                              </a:lnTo>
                              <a:lnTo>
                                <a:pt x="973" y="1179"/>
                              </a:lnTo>
                              <a:lnTo>
                                <a:pt x="982" y="1172"/>
                              </a:lnTo>
                              <a:lnTo>
                                <a:pt x="1015" y="1141"/>
                              </a:lnTo>
                              <a:lnTo>
                                <a:pt x="1046" y="1105"/>
                              </a:lnTo>
                              <a:lnTo>
                                <a:pt x="1077" y="1067"/>
                              </a:lnTo>
                              <a:lnTo>
                                <a:pt x="1105" y="1024"/>
                              </a:lnTo>
                              <a:lnTo>
                                <a:pt x="1120" y="1002"/>
                              </a:lnTo>
                              <a:lnTo>
                                <a:pt x="1135" y="980"/>
                              </a:lnTo>
                              <a:lnTo>
                                <a:pt x="1302" y="999"/>
                              </a:lnTo>
                              <a:lnTo>
                                <a:pt x="1266" y="923"/>
                              </a:lnTo>
                              <a:lnTo>
                                <a:pt x="1079" y="923"/>
                              </a:lnTo>
                              <a:lnTo>
                                <a:pt x="1078" y="917"/>
                              </a:lnTo>
                              <a:lnTo>
                                <a:pt x="1076" y="911"/>
                              </a:lnTo>
                              <a:lnTo>
                                <a:pt x="1072" y="905"/>
                              </a:lnTo>
                              <a:lnTo>
                                <a:pt x="1070" y="901"/>
                              </a:lnTo>
                              <a:lnTo>
                                <a:pt x="1069" y="899"/>
                              </a:lnTo>
                              <a:lnTo>
                                <a:pt x="1066" y="895"/>
                              </a:lnTo>
                              <a:lnTo>
                                <a:pt x="1064" y="891"/>
                              </a:lnTo>
                              <a:lnTo>
                                <a:pt x="1057" y="883"/>
                              </a:lnTo>
                              <a:lnTo>
                                <a:pt x="1049" y="875"/>
                              </a:lnTo>
                              <a:lnTo>
                                <a:pt x="1045" y="870"/>
                              </a:lnTo>
                              <a:lnTo>
                                <a:pt x="1043" y="868"/>
                              </a:lnTo>
                              <a:lnTo>
                                <a:pt x="1042" y="867"/>
                              </a:lnTo>
                              <a:lnTo>
                                <a:pt x="1222" y="867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46" o:spid="_x0000_s1026" style="position:absolute;margin-left:235.1pt;margin-top:-207.15pt;width:23.6pt;height:16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54,1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" path="m1222,867r-17,-2l1189,862r-20,-3l1158,857r-2,-1l1155,856r-2,l1148,856r-24,-6l1111,847r-12,-2l1084,840r-13,-3l1056,832r-8,-2l1042,829r-11,-13l1022,800r-9,-22l1004,754r21,9l1055,771r36,9l1112,785r23,6l1004,716r,-93l1022,644r17,21l1047,674r9,10l1073,702r16,14l1097,723r8,7l1112,736r8,7l1135,754,1023,585r9,-12l1041,561r8,-16l1060,528r131,226l1098,510r74,-57l1247,829,1210,453r74,l1302,867r19,-395l1331,473r13,3l1358,482r19,9l1321,905r37,37l1526,679,1414,528,1395,415r150,227l1545,623,1395,396r56,-94l1582,585r,-38l1451,264r57,-56l1601,510r,-19l1526,170r19,-57l1637,434,1582,95r74,-57l1656,396,1693,19r5,-1l1705,17r8,-2l1725,14r12,-4l1753,8r15,-4l1787,r-94,434l1805,38r8,4l1822,49r7,7l1837,66r6,9l1849,87r6,12l1861,113,1693,528,1899,132r55,113l1675,585,1954,321r-55,170l1637,623r-19,37l1880,547r-19,95l1601,698,1395,980r,94l1172,1055r-13,18l1153,1082r-4,5l1147,1092r-24,35l1110,1142r-7,8l1098,1159r-14,14l1072,1189r-14,13l1045,1216r-26,26l990,1265r-8,5l976,1275r-14,11l932,1305r-16,8l902,1322r-16,6l870,1336r-31,12l806,1358r-33,8l756,1368r-9,2l739,1372r-33,4l,1263r1,-12l4,1239r6,-16l13,1214r6,-8l502,1301r19,-132l204,1055r,-56l502,1112,204,961r1,-12l209,937r5,-16l217,912r6,-7l521,1074r,-56l242,867r,-7l244,855r2,-7l250,842r5,-7l261,827r8,-9l279,810,521,980r,-57l298,773r55,-94l502,867r19,-38l427,623r20,-11l474,603r30,-9l539,585r,244l614,642r55,56l558,905r8,8l571,922r4,9l577,942,688,716r11,9l715,734r21,9l763,754,577,1037,781,810r38,l819,867,577,1093,781,942r-18,76l577,1112r,57l763,1037r,75l577,1188r,113l597,1303r20,2l637,1306r10,l658,1307r9,-1l677,1306r20,-1l736,1301r37,-9l811,1281r17,-8l847,1266r18,-9l883,1249r33,-23l933,1213r17,-12l966,1186r3,-4l973,1179r9,-7l1015,1141r31,-36l1077,1067r28,-43l1120,1002r15,-22l1302,999r-36,-76l1079,923r-1,-6l1076,911r-4,-6l1070,901r-1,-2l1066,895r-2,-4l1057,883r-8,-8l1045,870r-2,-2l1042,867r180,e" filled="f" strokeweight="0">
                <v:path arrowok="t" o:connecttype="custom" o:connectlocs="179310,131213;176856,130755;168573,129074;160751,126783;155382,118840;167346,119146;154001,95164;161978,104481;169494,111508;156916,89359;162591,80652;191275,126630;202625,72098;211215,75001;216891,80652;213976,60489;222566,40326;234070,25968;254010,5805;261526,2597;268889,1222;276865,5805;281774,10082;285455,17261;256925,89359;248182,100815;213976,149696;176856,165276;170261,174441;164432,181621;151854,193230;142958,199340;133447,204075;115961,208963;0,192924;1994,185439;31291,161152;31445,144960;34206,138239;37120,131366;39114,127547;79915,149696;77001,132435;72706,92109;94180,98066;87585,140836;107218,110744;88505,158403;88505,166957;88505,178566;88505,198729;99242,199492;106911,199340;127005,194452;140503,187272;148633,180551;160444,168790;174095,149696;165352,140072;163972,137323;160904,133657;187440,132435" o:connectangles="0,0,0,0,0,0,0,0,0,0,0,0,0,0,0,0,0,0,0,0,0,0,0,0,0,0,0,0,0,0,0,0,0,0,0,0,0,0,0,0,0,0,0,0,0,0,0,0,0,0,0,0,0,0,0,0,0,0,0,0,0,0"/>
              </v:shape>
            </w:pict>
          </mc:Fallback>
        </mc:AlternateContent>
      </w:r>
      <w:r w:rsidR="00847859" w:rsidRPr="008B32F6">
        <w:rPr>
          <w:bCs/>
          <w:color w:val="000000"/>
          <w:spacing w:val="20"/>
          <w:sz w:val="22"/>
          <w:szCs w:val="22"/>
        </w:rPr>
        <w:t>КОНТРОЛЬНО-СЧЕТНАЯ ПАЛАТА</w:t>
      </w:r>
      <w:r w:rsidR="004A5560">
        <w:rPr>
          <w:bCs/>
          <w:color w:val="000000"/>
          <w:spacing w:val="20"/>
          <w:sz w:val="22"/>
          <w:szCs w:val="22"/>
        </w:rPr>
        <w:t xml:space="preserve"> </w:t>
      </w:r>
      <w:r w:rsidR="00B53139" w:rsidRPr="008B32F6">
        <w:rPr>
          <w:bCs/>
          <w:color w:val="000000"/>
          <w:spacing w:val="20"/>
          <w:sz w:val="22"/>
          <w:szCs w:val="22"/>
        </w:rPr>
        <w:t>АРСЕНЬЕВСКОГО</w:t>
      </w:r>
      <w:r w:rsidR="00406296">
        <w:rPr>
          <w:bCs/>
          <w:color w:val="000000"/>
          <w:spacing w:val="20"/>
          <w:sz w:val="22"/>
          <w:szCs w:val="22"/>
        </w:rPr>
        <w:t xml:space="preserve"> </w:t>
      </w:r>
      <w:r w:rsidR="00B53139" w:rsidRPr="008B32F6">
        <w:rPr>
          <w:bCs/>
          <w:color w:val="000000"/>
          <w:spacing w:val="20"/>
          <w:sz w:val="22"/>
          <w:szCs w:val="22"/>
        </w:rPr>
        <w:t>ГОРОДСКОГО ОКРУГА</w:t>
      </w:r>
    </w:p>
    <w:p w:rsidR="00445E8D" w:rsidRDefault="00445E8D" w:rsidP="008249AD">
      <w:pPr>
        <w:tabs>
          <w:tab w:val="left" w:pos="8041"/>
        </w:tabs>
        <w:ind w:firstLine="0"/>
        <w:jc w:val="center"/>
        <w:rPr>
          <w:bCs/>
          <w:color w:val="000000"/>
          <w:spacing w:val="20"/>
          <w:sz w:val="22"/>
          <w:szCs w:val="22"/>
        </w:rPr>
      </w:pPr>
    </w:p>
    <w:p w:rsidR="00445E8D" w:rsidRDefault="00445E8D" w:rsidP="008249AD">
      <w:pPr>
        <w:tabs>
          <w:tab w:val="left" w:pos="8041"/>
        </w:tabs>
        <w:ind w:firstLine="0"/>
        <w:jc w:val="center"/>
        <w:rPr>
          <w:bCs/>
          <w:color w:val="000000"/>
          <w:spacing w:val="20"/>
          <w:sz w:val="22"/>
          <w:szCs w:val="22"/>
        </w:rPr>
      </w:pPr>
    </w:p>
    <w:p w:rsidR="00A734C7" w:rsidRPr="00FE4134" w:rsidRDefault="00A734C7" w:rsidP="00A734C7">
      <w:pPr>
        <w:jc w:val="center"/>
        <w:outlineLvl w:val="0"/>
        <w:rPr>
          <w:bCs/>
          <w:szCs w:val="26"/>
        </w:rPr>
      </w:pPr>
      <w:r>
        <w:rPr>
          <w:bCs/>
          <w:szCs w:val="26"/>
        </w:rPr>
        <w:t xml:space="preserve">                                       </w:t>
      </w:r>
      <w:r w:rsidRPr="00FE4134">
        <w:rPr>
          <w:bCs/>
          <w:szCs w:val="26"/>
        </w:rPr>
        <w:t>Утверждаю</w:t>
      </w:r>
    </w:p>
    <w:p w:rsidR="00A734C7" w:rsidRPr="00FE4134" w:rsidRDefault="00A734C7" w:rsidP="00A734C7">
      <w:pPr>
        <w:jc w:val="center"/>
        <w:rPr>
          <w:szCs w:val="26"/>
        </w:rPr>
      </w:pPr>
      <w:r>
        <w:rPr>
          <w:szCs w:val="26"/>
        </w:rPr>
        <w:t xml:space="preserve">                                           </w:t>
      </w:r>
      <w:r w:rsidRPr="00FE4134">
        <w:rPr>
          <w:szCs w:val="26"/>
        </w:rPr>
        <w:t>Председатель</w:t>
      </w:r>
    </w:p>
    <w:p w:rsidR="00A734C7" w:rsidRPr="00FE4134" w:rsidRDefault="00A734C7" w:rsidP="00A734C7">
      <w:pPr>
        <w:ind w:left="5812" w:firstLine="0"/>
        <w:jc w:val="left"/>
        <w:rPr>
          <w:szCs w:val="26"/>
        </w:rPr>
      </w:pPr>
      <w:r>
        <w:rPr>
          <w:szCs w:val="26"/>
        </w:rPr>
        <w:t>К</w:t>
      </w:r>
      <w:r w:rsidRPr="00FE4134">
        <w:rPr>
          <w:szCs w:val="26"/>
        </w:rPr>
        <w:t xml:space="preserve">онтрольно-счетной </w:t>
      </w:r>
      <w:r>
        <w:rPr>
          <w:szCs w:val="26"/>
        </w:rPr>
        <w:t>п</w:t>
      </w:r>
      <w:r w:rsidRPr="00FE4134">
        <w:rPr>
          <w:szCs w:val="26"/>
        </w:rPr>
        <w:t>алаты</w:t>
      </w:r>
    </w:p>
    <w:p w:rsidR="00A734C7" w:rsidRPr="00FE4134" w:rsidRDefault="00A734C7" w:rsidP="00A734C7">
      <w:pPr>
        <w:ind w:left="5812" w:firstLine="0"/>
        <w:jc w:val="left"/>
        <w:rPr>
          <w:szCs w:val="26"/>
        </w:rPr>
      </w:pPr>
      <w:r w:rsidRPr="00FE4134">
        <w:rPr>
          <w:szCs w:val="26"/>
        </w:rPr>
        <w:t>Арсеньевского городского округа</w:t>
      </w:r>
    </w:p>
    <w:p w:rsidR="00A734C7" w:rsidRPr="00FE4134" w:rsidRDefault="00A734C7" w:rsidP="00A734C7">
      <w:pPr>
        <w:ind w:left="5812" w:firstLine="0"/>
        <w:jc w:val="left"/>
        <w:rPr>
          <w:szCs w:val="26"/>
        </w:rPr>
      </w:pPr>
      <w:r w:rsidRPr="00FE4134">
        <w:rPr>
          <w:szCs w:val="26"/>
        </w:rPr>
        <w:t xml:space="preserve">_____________ </w:t>
      </w:r>
      <w:r w:rsidR="007F29A4">
        <w:rPr>
          <w:szCs w:val="26"/>
        </w:rPr>
        <w:t xml:space="preserve"> </w:t>
      </w:r>
      <w:r w:rsidRPr="00FE4134">
        <w:rPr>
          <w:szCs w:val="26"/>
        </w:rPr>
        <w:t>Н.А. Скорик</w:t>
      </w:r>
    </w:p>
    <w:p w:rsidR="00A734C7" w:rsidRDefault="00A734C7" w:rsidP="00A734C7">
      <w:pPr>
        <w:jc w:val="center"/>
        <w:rPr>
          <w:szCs w:val="26"/>
        </w:rPr>
      </w:pPr>
      <w:r>
        <w:rPr>
          <w:szCs w:val="26"/>
        </w:rPr>
        <w:t xml:space="preserve">                                                               </w:t>
      </w:r>
      <w:r w:rsidR="007F29A4">
        <w:rPr>
          <w:szCs w:val="26"/>
        </w:rPr>
        <w:t xml:space="preserve"> </w:t>
      </w:r>
      <w:r>
        <w:rPr>
          <w:szCs w:val="26"/>
        </w:rPr>
        <w:t xml:space="preserve">  </w:t>
      </w:r>
      <w:r w:rsidRPr="00FE4134">
        <w:rPr>
          <w:szCs w:val="26"/>
        </w:rPr>
        <w:t xml:space="preserve">“ </w:t>
      </w:r>
      <w:r>
        <w:rPr>
          <w:szCs w:val="26"/>
        </w:rPr>
        <w:t xml:space="preserve">    </w:t>
      </w:r>
      <w:r w:rsidR="007F29A4">
        <w:rPr>
          <w:szCs w:val="26"/>
        </w:rPr>
        <w:t xml:space="preserve"> </w:t>
      </w:r>
      <w:r>
        <w:rPr>
          <w:szCs w:val="26"/>
        </w:rPr>
        <w:t xml:space="preserve">   </w:t>
      </w:r>
      <w:r w:rsidRPr="00FE4134">
        <w:rPr>
          <w:szCs w:val="26"/>
        </w:rPr>
        <w:t>”</w:t>
      </w:r>
      <w:r>
        <w:rPr>
          <w:szCs w:val="26"/>
        </w:rPr>
        <w:t xml:space="preserve">  </w:t>
      </w:r>
      <w:r w:rsidR="00FF5B7A">
        <w:rPr>
          <w:szCs w:val="26"/>
        </w:rPr>
        <w:t>дека</w:t>
      </w:r>
      <w:r w:rsidR="006A5C67">
        <w:rPr>
          <w:szCs w:val="26"/>
        </w:rPr>
        <w:t>бря</w:t>
      </w:r>
      <w:r>
        <w:rPr>
          <w:szCs w:val="26"/>
        </w:rPr>
        <w:t xml:space="preserve">  </w:t>
      </w:r>
      <w:r w:rsidRPr="00FE4134">
        <w:rPr>
          <w:szCs w:val="26"/>
        </w:rPr>
        <w:t>201</w:t>
      </w:r>
      <w:r>
        <w:rPr>
          <w:szCs w:val="26"/>
        </w:rPr>
        <w:t xml:space="preserve">6 </w:t>
      </w:r>
      <w:r w:rsidRPr="00FE4134">
        <w:rPr>
          <w:szCs w:val="26"/>
        </w:rPr>
        <w:t>года</w:t>
      </w:r>
    </w:p>
    <w:p w:rsidR="00CC6B64" w:rsidRDefault="00B64BB1" w:rsidP="007F29A4">
      <w:pPr>
        <w:ind w:firstLine="0"/>
        <w:outlineLvl w:val="0"/>
        <w:rPr>
          <w:b/>
          <w:szCs w:val="26"/>
        </w:rPr>
      </w:pPr>
      <w:r>
        <w:rPr>
          <w:szCs w:val="26"/>
        </w:rPr>
        <w:t>1</w:t>
      </w:r>
      <w:r w:rsidR="0086656D">
        <w:rPr>
          <w:szCs w:val="26"/>
        </w:rPr>
        <w:t>3</w:t>
      </w:r>
      <w:r w:rsidR="000A1582" w:rsidRPr="00D12C63">
        <w:rPr>
          <w:szCs w:val="26"/>
        </w:rPr>
        <w:t>.</w:t>
      </w:r>
      <w:r w:rsidR="00FF5B7A">
        <w:rPr>
          <w:szCs w:val="26"/>
        </w:rPr>
        <w:t>12</w:t>
      </w:r>
      <w:r w:rsidR="00873651" w:rsidRPr="00D12C63">
        <w:rPr>
          <w:szCs w:val="26"/>
        </w:rPr>
        <w:t>.</w:t>
      </w:r>
      <w:r w:rsidR="00012375" w:rsidRPr="00D12C63">
        <w:rPr>
          <w:szCs w:val="26"/>
        </w:rPr>
        <w:t>201</w:t>
      </w:r>
      <w:r w:rsidR="004C3793">
        <w:rPr>
          <w:szCs w:val="26"/>
        </w:rPr>
        <w:t>6</w:t>
      </w:r>
      <w:r w:rsidR="00012375" w:rsidRPr="00894C26">
        <w:rPr>
          <w:szCs w:val="26"/>
        </w:rPr>
        <w:t xml:space="preserve">                                 </w:t>
      </w:r>
      <w:r w:rsidR="00445E8D">
        <w:rPr>
          <w:szCs w:val="26"/>
        </w:rPr>
        <w:t xml:space="preserve"> </w:t>
      </w:r>
      <w:r w:rsidR="00012375" w:rsidRPr="00894C26">
        <w:rPr>
          <w:szCs w:val="26"/>
        </w:rPr>
        <w:t xml:space="preserve">      </w:t>
      </w:r>
      <w:r w:rsidR="00E336B0">
        <w:rPr>
          <w:szCs w:val="26"/>
        </w:rPr>
        <w:t xml:space="preserve">                                                                 </w:t>
      </w:r>
      <w:r w:rsidR="00012375" w:rsidRPr="00894C26">
        <w:rPr>
          <w:szCs w:val="26"/>
        </w:rPr>
        <w:t>г. Арсеньев</w:t>
      </w:r>
      <w:r w:rsidR="00012375" w:rsidRPr="00894C26">
        <w:rPr>
          <w:szCs w:val="26"/>
        </w:rPr>
        <w:tab/>
      </w:r>
      <w:r w:rsidR="00012375" w:rsidRPr="00894C26">
        <w:rPr>
          <w:szCs w:val="26"/>
        </w:rPr>
        <w:tab/>
      </w:r>
    </w:p>
    <w:p w:rsidR="00CC6B64" w:rsidRDefault="00D551F5" w:rsidP="00CC6B64">
      <w:pPr>
        <w:spacing w:line="264" w:lineRule="auto"/>
        <w:jc w:val="center"/>
        <w:rPr>
          <w:b/>
          <w:szCs w:val="26"/>
        </w:rPr>
      </w:pPr>
      <w:r w:rsidRPr="00D12C63">
        <w:rPr>
          <w:b/>
          <w:szCs w:val="26"/>
        </w:rPr>
        <w:t>З</w:t>
      </w:r>
      <w:r w:rsidR="00CC6B64" w:rsidRPr="00D12C63">
        <w:rPr>
          <w:b/>
          <w:szCs w:val="26"/>
        </w:rPr>
        <w:t xml:space="preserve">аключение № </w:t>
      </w:r>
      <w:r w:rsidR="00FF5B7A">
        <w:rPr>
          <w:b/>
          <w:szCs w:val="26"/>
        </w:rPr>
        <w:t>6</w:t>
      </w:r>
      <w:r w:rsidR="00004FD2">
        <w:rPr>
          <w:b/>
          <w:szCs w:val="26"/>
        </w:rPr>
        <w:t>0</w:t>
      </w:r>
      <w:r w:rsidR="00CC6B64" w:rsidRPr="00D12C63">
        <w:rPr>
          <w:b/>
          <w:szCs w:val="26"/>
        </w:rPr>
        <w:t>э-ксп</w:t>
      </w:r>
    </w:p>
    <w:p w:rsidR="00445E8D" w:rsidRDefault="00C96345" w:rsidP="004F049D">
      <w:pPr>
        <w:ind w:firstLine="426"/>
        <w:jc w:val="center"/>
        <w:rPr>
          <w:szCs w:val="26"/>
        </w:rPr>
      </w:pPr>
      <w:r w:rsidRPr="00117D23">
        <w:rPr>
          <w:szCs w:val="26"/>
        </w:rPr>
        <w:t>по результатам финансово-экономической экспертизы проекта</w:t>
      </w:r>
    </w:p>
    <w:p w:rsidR="00445E8D" w:rsidRDefault="00C96345" w:rsidP="004F049D">
      <w:pPr>
        <w:ind w:firstLine="426"/>
        <w:jc w:val="center"/>
        <w:rPr>
          <w:szCs w:val="26"/>
        </w:rPr>
      </w:pPr>
      <w:r w:rsidRPr="00117D23">
        <w:rPr>
          <w:szCs w:val="26"/>
        </w:rPr>
        <w:t xml:space="preserve"> </w:t>
      </w:r>
      <w:r>
        <w:rPr>
          <w:szCs w:val="26"/>
        </w:rPr>
        <w:t xml:space="preserve">муниципального правового акта </w:t>
      </w:r>
      <w:r w:rsidRPr="00117D23">
        <w:rPr>
          <w:szCs w:val="26"/>
        </w:rPr>
        <w:t xml:space="preserve">Арсеньевского городского округа </w:t>
      </w:r>
      <w:bookmarkStart w:id="0" w:name="OLE_LINK3"/>
      <w:bookmarkStart w:id="1" w:name="OLE_LINK1"/>
      <w:bookmarkStart w:id="2" w:name="OLE_LINK2"/>
    </w:p>
    <w:p w:rsidR="004C3793" w:rsidRDefault="00C96345" w:rsidP="004F049D">
      <w:pPr>
        <w:ind w:firstLine="426"/>
        <w:jc w:val="center"/>
        <w:rPr>
          <w:szCs w:val="26"/>
        </w:rPr>
      </w:pPr>
      <w:r>
        <w:rPr>
          <w:szCs w:val="26"/>
        </w:rPr>
        <w:t>«</w:t>
      </w:r>
      <w:bookmarkStart w:id="3" w:name="OLE_LINK4"/>
      <w:r>
        <w:rPr>
          <w:szCs w:val="26"/>
        </w:rPr>
        <w:t xml:space="preserve">О внесении изменений в муниципальный правовой акт Арсеньевского </w:t>
      </w:r>
    </w:p>
    <w:p w:rsidR="00C96345" w:rsidRPr="00117D23" w:rsidRDefault="00C96345" w:rsidP="004F049D">
      <w:pPr>
        <w:ind w:firstLine="426"/>
        <w:jc w:val="center"/>
        <w:rPr>
          <w:szCs w:val="26"/>
        </w:rPr>
      </w:pPr>
      <w:r>
        <w:rPr>
          <w:szCs w:val="26"/>
        </w:rPr>
        <w:t xml:space="preserve">городского округа </w:t>
      </w:r>
      <w:bookmarkEnd w:id="0"/>
      <w:bookmarkEnd w:id="1"/>
      <w:bookmarkEnd w:id="2"/>
      <w:bookmarkEnd w:id="3"/>
      <w:r>
        <w:rPr>
          <w:szCs w:val="26"/>
        </w:rPr>
        <w:t>от 2</w:t>
      </w:r>
      <w:r w:rsidR="004C3793">
        <w:rPr>
          <w:szCs w:val="26"/>
        </w:rPr>
        <w:t>3</w:t>
      </w:r>
      <w:r>
        <w:rPr>
          <w:szCs w:val="26"/>
        </w:rPr>
        <w:t xml:space="preserve"> декабря 201</w:t>
      </w:r>
      <w:r w:rsidR="004C3793">
        <w:rPr>
          <w:szCs w:val="26"/>
        </w:rPr>
        <w:t>5</w:t>
      </w:r>
      <w:r>
        <w:rPr>
          <w:szCs w:val="26"/>
        </w:rPr>
        <w:t xml:space="preserve"> года № </w:t>
      </w:r>
      <w:r w:rsidR="004C3793">
        <w:rPr>
          <w:szCs w:val="26"/>
        </w:rPr>
        <w:t>304</w:t>
      </w:r>
      <w:r>
        <w:rPr>
          <w:szCs w:val="26"/>
        </w:rPr>
        <w:t>-МПА «О бюджете Арсеньевского городского округа на 201</w:t>
      </w:r>
      <w:r w:rsidR="004C3793">
        <w:rPr>
          <w:szCs w:val="26"/>
        </w:rPr>
        <w:t>6</w:t>
      </w:r>
      <w:r>
        <w:rPr>
          <w:szCs w:val="26"/>
        </w:rPr>
        <w:t xml:space="preserve"> год»</w:t>
      </w:r>
    </w:p>
    <w:p w:rsidR="00C96345" w:rsidRDefault="00C96345" w:rsidP="00C96345">
      <w:pPr>
        <w:ind w:firstLine="426"/>
        <w:jc w:val="center"/>
        <w:rPr>
          <w:szCs w:val="26"/>
        </w:rPr>
      </w:pPr>
    </w:p>
    <w:p w:rsidR="00A734C7" w:rsidRPr="00A734C7" w:rsidRDefault="00A734C7" w:rsidP="00A734C7">
      <w:pPr>
        <w:numPr>
          <w:ilvl w:val="0"/>
          <w:numId w:val="11"/>
        </w:numPr>
        <w:spacing w:line="264" w:lineRule="auto"/>
        <w:ind w:left="0" w:firstLine="426"/>
        <w:rPr>
          <w:b/>
          <w:szCs w:val="26"/>
        </w:rPr>
      </w:pPr>
      <w:r w:rsidRPr="00A734C7">
        <w:rPr>
          <w:b/>
          <w:szCs w:val="26"/>
        </w:rPr>
        <w:t>Основание для проведения финансово-экономической экспертизы:</w:t>
      </w:r>
      <w:r>
        <w:rPr>
          <w:szCs w:val="26"/>
        </w:rPr>
        <w:t xml:space="preserve"> пункт 7 части </w:t>
      </w:r>
      <w:r w:rsidRPr="00A07DCB">
        <w:rPr>
          <w:szCs w:val="26"/>
        </w:rPr>
        <w:t>2 статьи 9</w:t>
      </w:r>
      <w:r w:rsidRPr="00A07DCB">
        <w:rPr>
          <w:b/>
          <w:szCs w:val="26"/>
        </w:rPr>
        <w:t xml:space="preserve"> </w:t>
      </w:r>
      <w:r w:rsidRPr="00A07DCB">
        <w:rPr>
          <w:szCs w:val="26"/>
        </w:rPr>
        <w:t>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пункт 7 части 1 статьи 8 Положения о Контрольно-счетной палате Арсеньевского городского округа.</w:t>
      </w:r>
    </w:p>
    <w:p w:rsidR="00A734C7" w:rsidRDefault="00A734C7" w:rsidP="00A734C7">
      <w:pPr>
        <w:ind w:firstLine="426"/>
        <w:rPr>
          <w:szCs w:val="26"/>
        </w:rPr>
      </w:pPr>
      <w:r>
        <w:rPr>
          <w:b/>
          <w:szCs w:val="26"/>
        </w:rPr>
        <w:t xml:space="preserve">2.Цель проведения финансово-экономической экспертизы: </w:t>
      </w:r>
      <w:r>
        <w:rPr>
          <w:szCs w:val="26"/>
        </w:rPr>
        <w:t xml:space="preserve">подтверждение </w:t>
      </w:r>
      <w:r w:rsidRPr="00562936">
        <w:rPr>
          <w:szCs w:val="26"/>
        </w:rPr>
        <w:t>полномочий</w:t>
      </w:r>
      <w:r w:rsidRPr="00562936">
        <w:rPr>
          <w:b/>
          <w:szCs w:val="26"/>
        </w:rPr>
        <w:t xml:space="preserve"> </w:t>
      </w:r>
      <w:r w:rsidRPr="00562936">
        <w:rPr>
          <w:szCs w:val="26"/>
        </w:rPr>
        <w:t xml:space="preserve">по </w:t>
      </w:r>
      <w:r>
        <w:rPr>
          <w:szCs w:val="26"/>
        </w:rPr>
        <w:t xml:space="preserve">принятию </w:t>
      </w:r>
      <w:r w:rsidRPr="00562936">
        <w:rPr>
          <w:szCs w:val="26"/>
        </w:rPr>
        <w:t xml:space="preserve">расходных обязательств, </w:t>
      </w:r>
      <w:r>
        <w:rPr>
          <w:szCs w:val="26"/>
        </w:rPr>
        <w:t xml:space="preserve">оценка </w:t>
      </w:r>
      <w:r w:rsidRPr="00562936">
        <w:rPr>
          <w:szCs w:val="26"/>
        </w:rPr>
        <w:t>обоснованности размера расходных обязательств</w:t>
      </w:r>
      <w:r w:rsidRPr="002C75A6">
        <w:rPr>
          <w:szCs w:val="26"/>
        </w:rPr>
        <w:t xml:space="preserve"> </w:t>
      </w:r>
      <w:r>
        <w:rPr>
          <w:szCs w:val="26"/>
        </w:rPr>
        <w:t xml:space="preserve">муниципального правового акта </w:t>
      </w:r>
      <w:r w:rsidRPr="00117D23">
        <w:rPr>
          <w:szCs w:val="26"/>
        </w:rPr>
        <w:t xml:space="preserve">Арсеньевского городского округа </w:t>
      </w:r>
      <w:r>
        <w:rPr>
          <w:szCs w:val="26"/>
        </w:rPr>
        <w:t xml:space="preserve">«О внесении изменений в муниципальный правовой акт Арсеньевского городского округа от 23 декабря  2015 года № 304-МПА «О бюджете Арсеньевского городского округа на 2016 год» (далее – проект МПА), </w:t>
      </w:r>
      <w:r w:rsidRPr="00562936">
        <w:rPr>
          <w:szCs w:val="26"/>
        </w:rPr>
        <w:t>установление экономических последствий принятия расходного обязательства для бюджета Арсеньевского городского округа.</w:t>
      </w:r>
      <w:r>
        <w:rPr>
          <w:szCs w:val="26"/>
        </w:rPr>
        <w:t>.</w:t>
      </w:r>
    </w:p>
    <w:p w:rsidR="00A734C7" w:rsidRDefault="00A734C7" w:rsidP="00A734C7">
      <w:pPr>
        <w:ind w:firstLine="426"/>
        <w:rPr>
          <w:szCs w:val="26"/>
        </w:rPr>
      </w:pPr>
      <w:r w:rsidRPr="00A734C7">
        <w:rPr>
          <w:b/>
          <w:szCs w:val="26"/>
        </w:rPr>
        <w:t xml:space="preserve">3.Предмет проведения финансово-экономической экспертизы: </w:t>
      </w:r>
      <w:r w:rsidRPr="00A734C7">
        <w:rPr>
          <w:szCs w:val="26"/>
        </w:rPr>
        <w:t xml:space="preserve"> проект</w:t>
      </w:r>
      <w:r>
        <w:rPr>
          <w:b/>
          <w:szCs w:val="26"/>
        </w:rPr>
        <w:t xml:space="preserve"> </w:t>
      </w:r>
      <w:r w:rsidRPr="00A734C7">
        <w:rPr>
          <w:szCs w:val="26"/>
        </w:rPr>
        <w:t>муниципального правового акта</w:t>
      </w:r>
      <w:r>
        <w:rPr>
          <w:b/>
          <w:szCs w:val="26"/>
        </w:rPr>
        <w:t xml:space="preserve"> </w:t>
      </w:r>
      <w:r w:rsidRPr="00117D23">
        <w:rPr>
          <w:szCs w:val="26"/>
        </w:rPr>
        <w:t xml:space="preserve">Арсеньевского городского округа </w:t>
      </w:r>
      <w:r>
        <w:rPr>
          <w:szCs w:val="26"/>
        </w:rPr>
        <w:t>«О внесении изменений в муниципальный правовой акт Арсеньевского городского округа от 23 декабря 2015 года № 304-МПА «О бюджете Арсеньевского городского округа на 2016 год».</w:t>
      </w:r>
    </w:p>
    <w:p w:rsidR="00075984" w:rsidRDefault="00A734C7" w:rsidP="00075984">
      <w:pPr>
        <w:tabs>
          <w:tab w:val="left" w:pos="284"/>
        </w:tabs>
        <w:spacing w:line="264" w:lineRule="auto"/>
        <w:ind w:firstLine="426"/>
        <w:rPr>
          <w:b/>
          <w:szCs w:val="26"/>
        </w:rPr>
      </w:pPr>
      <w:r w:rsidRPr="00075984">
        <w:rPr>
          <w:b/>
          <w:szCs w:val="26"/>
        </w:rPr>
        <w:t xml:space="preserve">4.Нормативная правовая основа проведения финансово-экономической </w:t>
      </w:r>
      <w:r w:rsidR="00075984" w:rsidRPr="00075984">
        <w:rPr>
          <w:b/>
          <w:szCs w:val="26"/>
        </w:rPr>
        <w:t>экспертизы:</w:t>
      </w:r>
      <w:r w:rsidR="00075984">
        <w:rPr>
          <w:szCs w:val="26"/>
        </w:rPr>
        <w:t xml:space="preserve"> Бюджетный кодекс </w:t>
      </w:r>
      <w:r w:rsidR="00075984" w:rsidRPr="00D348AD">
        <w:rPr>
          <w:szCs w:val="26"/>
        </w:rPr>
        <w:t xml:space="preserve">Российской Федерации, </w:t>
      </w:r>
      <w:r w:rsidR="00075984">
        <w:rPr>
          <w:szCs w:val="26"/>
        </w:rPr>
        <w:t>Федеральный</w:t>
      </w:r>
      <w:r w:rsidR="00075984" w:rsidRPr="00FA410A">
        <w:rPr>
          <w:szCs w:val="26"/>
        </w:rPr>
        <w:t xml:space="preserve"> закон от 06.10.2003 № 131-ФЗ «Об общих принципах организации местного самоуправления в Российской Федерации»</w:t>
      </w:r>
      <w:r w:rsidR="00075984">
        <w:rPr>
          <w:szCs w:val="26"/>
        </w:rPr>
        <w:t xml:space="preserve">, </w:t>
      </w:r>
      <w:r w:rsidR="00075984" w:rsidRPr="00A07DCB">
        <w:rPr>
          <w:szCs w:val="26"/>
        </w:rPr>
        <w:t>Федеральн</w:t>
      </w:r>
      <w:r w:rsidR="00075984">
        <w:rPr>
          <w:szCs w:val="26"/>
        </w:rPr>
        <w:t>ый</w:t>
      </w:r>
      <w:r w:rsidR="00075984" w:rsidRPr="00A07DCB">
        <w:rPr>
          <w:szCs w:val="26"/>
        </w:rPr>
        <w:t xml:space="preserve"> закон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075984" w:rsidRPr="00FA410A">
        <w:rPr>
          <w:szCs w:val="26"/>
        </w:rPr>
        <w:t>Устав Арсеньевского городского округа.</w:t>
      </w:r>
    </w:p>
    <w:p w:rsidR="00C96345" w:rsidRDefault="00C96345" w:rsidP="006A5C67">
      <w:pPr>
        <w:tabs>
          <w:tab w:val="left" w:pos="0"/>
        </w:tabs>
        <w:spacing w:line="264" w:lineRule="auto"/>
        <w:ind w:firstLine="426"/>
        <w:rPr>
          <w:szCs w:val="26"/>
        </w:rPr>
      </w:pPr>
      <w:r w:rsidRPr="00A07DCB">
        <w:rPr>
          <w:szCs w:val="26"/>
        </w:rPr>
        <w:t xml:space="preserve">Проект </w:t>
      </w:r>
      <w:r>
        <w:rPr>
          <w:szCs w:val="26"/>
        </w:rPr>
        <w:t xml:space="preserve">МПА </w:t>
      </w:r>
      <w:r w:rsidRPr="00A07DCB">
        <w:rPr>
          <w:szCs w:val="26"/>
        </w:rPr>
        <w:t>подготовлен</w:t>
      </w:r>
      <w:r>
        <w:rPr>
          <w:szCs w:val="26"/>
        </w:rPr>
        <w:t xml:space="preserve"> финансовым управлением администрации</w:t>
      </w:r>
      <w:r w:rsidRPr="00A07DCB">
        <w:rPr>
          <w:szCs w:val="26"/>
        </w:rPr>
        <w:t xml:space="preserve"> Арсеньевского городского округа и направлен</w:t>
      </w:r>
      <w:r>
        <w:rPr>
          <w:szCs w:val="26"/>
        </w:rPr>
        <w:t xml:space="preserve"> </w:t>
      </w:r>
      <w:r w:rsidRPr="00A07DCB">
        <w:rPr>
          <w:szCs w:val="26"/>
        </w:rPr>
        <w:t xml:space="preserve">для проведения экспертизы в </w:t>
      </w:r>
      <w:r w:rsidRPr="00A07DCB">
        <w:rPr>
          <w:szCs w:val="26"/>
        </w:rPr>
        <w:lastRenderedPageBreak/>
        <w:t xml:space="preserve">Контрольно-счётную палату </w:t>
      </w:r>
      <w:r>
        <w:rPr>
          <w:szCs w:val="26"/>
        </w:rPr>
        <w:t>Арсеньевского городского округа</w:t>
      </w:r>
      <w:r w:rsidR="004F049D">
        <w:rPr>
          <w:szCs w:val="26"/>
        </w:rPr>
        <w:t xml:space="preserve"> </w:t>
      </w:r>
      <w:r w:rsidR="008A71E2">
        <w:rPr>
          <w:szCs w:val="26"/>
        </w:rPr>
        <w:t xml:space="preserve"> </w:t>
      </w:r>
      <w:r w:rsidR="00FF5B7A">
        <w:rPr>
          <w:szCs w:val="26"/>
        </w:rPr>
        <w:t>08</w:t>
      </w:r>
      <w:r w:rsidR="00C849EF">
        <w:rPr>
          <w:szCs w:val="26"/>
        </w:rPr>
        <w:t>.</w:t>
      </w:r>
      <w:r w:rsidR="00FF5B7A">
        <w:rPr>
          <w:szCs w:val="26"/>
        </w:rPr>
        <w:t>12</w:t>
      </w:r>
      <w:r w:rsidR="00C849EF">
        <w:rPr>
          <w:szCs w:val="26"/>
        </w:rPr>
        <w:t>.2016</w:t>
      </w:r>
      <w:r w:rsidR="00075984">
        <w:rPr>
          <w:szCs w:val="26"/>
        </w:rPr>
        <w:t xml:space="preserve"> (исх. </w:t>
      </w:r>
      <w:r w:rsidR="00B12A49">
        <w:rPr>
          <w:szCs w:val="26"/>
        </w:rPr>
        <w:br/>
      </w:r>
      <w:r w:rsidR="006A5C67">
        <w:rPr>
          <w:szCs w:val="26"/>
        </w:rPr>
        <w:t xml:space="preserve">№ </w:t>
      </w:r>
      <w:r w:rsidR="00FF5B7A">
        <w:rPr>
          <w:szCs w:val="26"/>
        </w:rPr>
        <w:t>490</w:t>
      </w:r>
      <w:r w:rsidR="00075984">
        <w:rPr>
          <w:szCs w:val="26"/>
        </w:rPr>
        <w:t>-02/2</w:t>
      </w:r>
      <w:r w:rsidR="00FF5B7A">
        <w:rPr>
          <w:szCs w:val="26"/>
        </w:rPr>
        <w:t>2</w:t>
      </w:r>
      <w:r w:rsidR="00075984">
        <w:rPr>
          <w:szCs w:val="26"/>
        </w:rPr>
        <w:t xml:space="preserve"> от </w:t>
      </w:r>
      <w:r w:rsidR="00FF5B7A">
        <w:rPr>
          <w:szCs w:val="26"/>
        </w:rPr>
        <w:t>80</w:t>
      </w:r>
      <w:r w:rsidR="006A5C67">
        <w:rPr>
          <w:szCs w:val="26"/>
        </w:rPr>
        <w:t>.</w:t>
      </w:r>
      <w:r w:rsidR="00FF5B7A">
        <w:rPr>
          <w:szCs w:val="26"/>
        </w:rPr>
        <w:t>12</w:t>
      </w:r>
      <w:r w:rsidR="00075984">
        <w:rPr>
          <w:szCs w:val="26"/>
        </w:rPr>
        <w:t>.2016)</w:t>
      </w:r>
      <w:r w:rsidR="009F5F09">
        <w:rPr>
          <w:szCs w:val="26"/>
        </w:rPr>
        <w:t>.</w:t>
      </w:r>
      <w:r w:rsidR="00C849EF">
        <w:rPr>
          <w:szCs w:val="26"/>
        </w:rPr>
        <w:t xml:space="preserve"> </w:t>
      </w:r>
    </w:p>
    <w:p w:rsidR="00F8517E" w:rsidRDefault="00F8517E" w:rsidP="00C849EF">
      <w:pPr>
        <w:tabs>
          <w:tab w:val="left" w:pos="0"/>
        </w:tabs>
        <w:spacing w:line="264" w:lineRule="auto"/>
        <w:ind w:firstLine="426"/>
        <w:rPr>
          <w:szCs w:val="26"/>
        </w:rPr>
      </w:pPr>
      <w:r>
        <w:rPr>
          <w:szCs w:val="26"/>
        </w:rPr>
        <w:t>С проектом МПА представлен</w:t>
      </w:r>
      <w:r w:rsidR="00C849EF">
        <w:rPr>
          <w:szCs w:val="26"/>
        </w:rPr>
        <w:t xml:space="preserve">а </w:t>
      </w:r>
      <w:r>
        <w:rPr>
          <w:szCs w:val="26"/>
        </w:rPr>
        <w:t xml:space="preserve"> пояснительная записка</w:t>
      </w:r>
      <w:r w:rsidR="00F66A79">
        <w:rPr>
          <w:szCs w:val="26"/>
        </w:rPr>
        <w:t xml:space="preserve">. </w:t>
      </w:r>
    </w:p>
    <w:p w:rsidR="00894162" w:rsidRDefault="005070A1" w:rsidP="00894162">
      <w:pPr>
        <w:tabs>
          <w:tab w:val="left" w:pos="0"/>
        </w:tabs>
        <w:spacing w:line="264" w:lineRule="auto"/>
        <w:ind w:firstLine="426"/>
        <w:rPr>
          <w:szCs w:val="26"/>
        </w:rPr>
      </w:pPr>
      <w:r>
        <w:rPr>
          <w:szCs w:val="26"/>
        </w:rPr>
        <w:t>Согласно пояснениям изменения обусловлены у</w:t>
      </w:r>
      <w:r w:rsidR="00894162">
        <w:rPr>
          <w:szCs w:val="26"/>
        </w:rPr>
        <w:t>меньшением</w:t>
      </w:r>
      <w:r>
        <w:rPr>
          <w:szCs w:val="26"/>
        </w:rPr>
        <w:t xml:space="preserve"> </w:t>
      </w:r>
      <w:r w:rsidR="00894162">
        <w:rPr>
          <w:szCs w:val="26"/>
        </w:rPr>
        <w:t>доходов бюджета 2016 года на 2 250,218 тыс. руб</w:t>
      </w:r>
      <w:r w:rsidR="00FD6561">
        <w:rPr>
          <w:szCs w:val="26"/>
        </w:rPr>
        <w:t>.</w:t>
      </w:r>
      <w:r w:rsidR="003C2084">
        <w:rPr>
          <w:szCs w:val="26"/>
        </w:rPr>
        <w:t xml:space="preserve"> в связи с:</w:t>
      </w:r>
    </w:p>
    <w:p w:rsidR="00894162" w:rsidRDefault="00894162" w:rsidP="00894162">
      <w:pPr>
        <w:tabs>
          <w:tab w:val="left" w:pos="0"/>
        </w:tabs>
        <w:spacing w:line="264" w:lineRule="auto"/>
        <w:ind w:firstLine="426"/>
        <w:rPr>
          <w:szCs w:val="26"/>
        </w:rPr>
      </w:pPr>
      <w:r>
        <w:rPr>
          <w:szCs w:val="26"/>
        </w:rPr>
        <w:t>-</w:t>
      </w:r>
      <w:r w:rsidR="00B55236">
        <w:rPr>
          <w:szCs w:val="26"/>
        </w:rPr>
        <w:t xml:space="preserve"> уменьшением </w:t>
      </w:r>
      <w:r>
        <w:rPr>
          <w:szCs w:val="26"/>
        </w:rPr>
        <w:t>по налоговым и неналоговым доходам на 4 955,602 тыс. руб.;</w:t>
      </w:r>
    </w:p>
    <w:p w:rsidR="00894162" w:rsidRDefault="00894162" w:rsidP="00894162">
      <w:pPr>
        <w:tabs>
          <w:tab w:val="left" w:pos="0"/>
        </w:tabs>
        <w:spacing w:line="264" w:lineRule="auto"/>
        <w:ind w:firstLine="426"/>
        <w:rPr>
          <w:szCs w:val="26"/>
        </w:rPr>
      </w:pPr>
      <w:r>
        <w:rPr>
          <w:szCs w:val="26"/>
        </w:rPr>
        <w:t xml:space="preserve">- </w:t>
      </w:r>
      <w:r w:rsidR="00B55236">
        <w:rPr>
          <w:szCs w:val="26"/>
        </w:rPr>
        <w:t xml:space="preserve">увеличением </w:t>
      </w:r>
      <w:r>
        <w:rPr>
          <w:szCs w:val="26"/>
        </w:rPr>
        <w:t>по без</w:t>
      </w:r>
      <w:r w:rsidR="00B55236">
        <w:rPr>
          <w:szCs w:val="26"/>
        </w:rPr>
        <w:t xml:space="preserve">возмездным поступлениям на </w:t>
      </w:r>
      <w:r w:rsidR="00DC1200">
        <w:rPr>
          <w:szCs w:val="26"/>
        </w:rPr>
        <w:t>2 705,384</w:t>
      </w:r>
      <w:r w:rsidR="00B55236">
        <w:rPr>
          <w:szCs w:val="26"/>
        </w:rPr>
        <w:t xml:space="preserve"> тыс. руб.</w:t>
      </w:r>
    </w:p>
    <w:p w:rsidR="005070A1" w:rsidRDefault="005070A1" w:rsidP="00894162">
      <w:pPr>
        <w:tabs>
          <w:tab w:val="left" w:pos="0"/>
        </w:tabs>
        <w:spacing w:line="264" w:lineRule="auto"/>
        <w:ind w:firstLine="426"/>
        <w:rPr>
          <w:szCs w:val="26"/>
        </w:rPr>
      </w:pPr>
      <w:r>
        <w:rPr>
          <w:szCs w:val="26"/>
        </w:rPr>
        <w:t>Проектом МПА предлагается изменить основные характеристики бюджета городского округа, утвержденные решением Думы Арсеньевского городского округа  23.12 2015  «О бюджете Арсеньевского городского округа на 2016 год»,  к которым в соответствии с пунктом 1 статьи 184.1 Бюджетного кодекса Российской Федерации,  относится общий объем доходов бюджета, общий объем расходов, в том числе:</w:t>
      </w:r>
    </w:p>
    <w:p w:rsidR="00A50C6B" w:rsidRDefault="005070A1" w:rsidP="00C6187F">
      <w:pPr>
        <w:tabs>
          <w:tab w:val="left" w:pos="0"/>
        </w:tabs>
        <w:spacing w:line="264" w:lineRule="auto"/>
        <w:ind w:firstLine="0"/>
        <w:rPr>
          <w:szCs w:val="26"/>
        </w:rPr>
      </w:pPr>
      <w:r>
        <w:rPr>
          <w:szCs w:val="26"/>
        </w:rPr>
        <w:t xml:space="preserve">- доходы бюджета по сравнению с уточненным бюджетом (МПА от </w:t>
      </w:r>
      <w:r w:rsidR="003D53A9">
        <w:rPr>
          <w:szCs w:val="26"/>
        </w:rPr>
        <w:t>2.</w:t>
      </w:r>
      <w:r w:rsidR="00DC1200">
        <w:rPr>
          <w:szCs w:val="26"/>
        </w:rPr>
        <w:t>11.</w:t>
      </w:r>
      <w:r>
        <w:rPr>
          <w:szCs w:val="26"/>
        </w:rPr>
        <w:t xml:space="preserve">2016 </w:t>
      </w:r>
      <w:r>
        <w:rPr>
          <w:szCs w:val="26"/>
        </w:rPr>
        <w:br/>
        <w:t xml:space="preserve">№ </w:t>
      </w:r>
      <w:r w:rsidR="00DC1200">
        <w:rPr>
          <w:szCs w:val="26"/>
        </w:rPr>
        <w:t>363</w:t>
      </w:r>
      <w:r>
        <w:rPr>
          <w:szCs w:val="26"/>
        </w:rPr>
        <w:t>-МПА)</w:t>
      </w:r>
      <w:r w:rsidR="00573057" w:rsidRPr="00573057">
        <w:rPr>
          <w:szCs w:val="26"/>
        </w:rPr>
        <w:t xml:space="preserve"> </w:t>
      </w:r>
      <w:r w:rsidR="004C0D79">
        <w:rPr>
          <w:szCs w:val="26"/>
        </w:rPr>
        <w:t>уменьшит</w:t>
      </w:r>
      <w:r w:rsidR="00573057">
        <w:rPr>
          <w:szCs w:val="26"/>
        </w:rPr>
        <w:t>ь на общую сумму 2 250,218 тыс. руб., в том числе за счет</w:t>
      </w:r>
      <w:r w:rsidR="00A50C6B">
        <w:rPr>
          <w:szCs w:val="26"/>
        </w:rPr>
        <w:t>:</w:t>
      </w:r>
    </w:p>
    <w:p w:rsidR="00004E82" w:rsidRDefault="00A50C6B" w:rsidP="00573057">
      <w:pPr>
        <w:tabs>
          <w:tab w:val="left" w:pos="0"/>
        </w:tabs>
        <w:spacing w:line="264" w:lineRule="auto"/>
        <w:ind w:firstLine="284"/>
        <w:rPr>
          <w:szCs w:val="26"/>
        </w:rPr>
      </w:pPr>
      <w:r>
        <w:rPr>
          <w:szCs w:val="26"/>
        </w:rPr>
        <w:t>1.</w:t>
      </w:r>
      <w:r w:rsidR="007F29A4">
        <w:rPr>
          <w:szCs w:val="26"/>
        </w:rPr>
        <w:t>У</w:t>
      </w:r>
      <w:r w:rsidR="00573057">
        <w:rPr>
          <w:szCs w:val="26"/>
        </w:rPr>
        <w:t>меньшения</w:t>
      </w:r>
      <w:r w:rsidR="00FD6561">
        <w:rPr>
          <w:szCs w:val="26"/>
        </w:rPr>
        <w:t xml:space="preserve"> по налоговым и неналоговым доходам </w:t>
      </w:r>
      <w:r w:rsidR="00C6187F">
        <w:rPr>
          <w:szCs w:val="26"/>
        </w:rPr>
        <w:t xml:space="preserve">в общей сумме </w:t>
      </w:r>
      <w:r w:rsidR="00FD6561">
        <w:rPr>
          <w:szCs w:val="26"/>
        </w:rPr>
        <w:t>на 4 955,602 тыс. руб.</w:t>
      </w:r>
      <w:r w:rsidR="00004E82">
        <w:rPr>
          <w:szCs w:val="26"/>
        </w:rPr>
        <w:t xml:space="preserve">, </w:t>
      </w:r>
      <w:r w:rsidR="004C0D79">
        <w:rPr>
          <w:szCs w:val="26"/>
        </w:rPr>
        <w:t>из них</w:t>
      </w:r>
      <w:r w:rsidR="00A21C23" w:rsidRPr="00A21C23">
        <w:rPr>
          <w:szCs w:val="26"/>
        </w:rPr>
        <w:t xml:space="preserve"> </w:t>
      </w:r>
      <w:r w:rsidR="00A21C23">
        <w:rPr>
          <w:szCs w:val="26"/>
        </w:rPr>
        <w:t>за счет</w:t>
      </w:r>
      <w:r w:rsidR="00004E82">
        <w:rPr>
          <w:szCs w:val="26"/>
        </w:rPr>
        <w:t>:</w:t>
      </w:r>
    </w:p>
    <w:p w:rsidR="00FD6561" w:rsidRDefault="00FD6561" w:rsidP="00FD6561">
      <w:pPr>
        <w:tabs>
          <w:tab w:val="left" w:pos="0"/>
        </w:tabs>
        <w:spacing w:line="264" w:lineRule="auto"/>
        <w:ind w:firstLine="567"/>
        <w:rPr>
          <w:szCs w:val="26"/>
        </w:rPr>
      </w:pPr>
      <w:r>
        <w:rPr>
          <w:szCs w:val="26"/>
        </w:rPr>
        <w:t>1.</w:t>
      </w:r>
      <w:r w:rsidR="00573057">
        <w:rPr>
          <w:szCs w:val="26"/>
        </w:rPr>
        <w:t>1.</w:t>
      </w:r>
      <w:r w:rsidR="007F29A4">
        <w:rPr>
          <w:szCs w:val="26"/>
        </w:rPr>
        <w:t>У</w:t>
      </w:r>
      <w:r w:rsidR="00722234">
        <w:rPr>
          <w:szCs w:val="26"/>
        </w:rPr>
        <w:t>меньшения</w:t>
      </w:r>
      <w:r>
        <w:rPr>
          <w:szCs w:val="26"/>
        </w:rPr>
        <w:t xml:space="preserve"> в связи с ожидаемым невыполнением плана</w:t>
      </w:r>
      <w:r w:rsidR="00573057">
        <w:rPr>
          <w:szCs w:val="26"/>
        </w:rPr>
        <w:t xml:space="preserve"> на общую сумму 7 465,602,тыс. руб.</w:t>
      </w:r>
      <w:r>
        <w:rPr>
          <w:szCs w:val="26"/>
        </w:rPr>
        <w:t>:</w:t>
      </w:r>
    </w:p>
    <w:p w:rsidR="00FD6561" w:rsidRDefault="00FD6561" w:rsidP="00FD6561">
      <w:pPr>
        <w:tabs>
          <w:tab w:val="left" w:pos="0"/>
        </w:tabs>
        <w:spacing w:line="264" w:lineRule="auto"/>
        <w:ind w:firstLine="426"/>
        <w:rPr>
          <w:szCs w:val="26"/>
        </w:rPr>
      </w:pPr>
      <w:r>
        <w:rPr>
          <w:szCs w:val="26"/>
        </w:rPr>
        <w:t xml:space="preserve">        - по земельному налогу – </w:t>
      </w:r>
      <w:r w:rsidR="00A50C6B">
        <w:rPr>
          <w:szCs w:val="26"/>
        </w:rPr>
        <w:t xml:space="preserve">на </w:t>
      </w:r>
      <w:r>
        <w:rPr>
          <w:szCs w:val="26"/>
        </w:rPr>
        <w:t>5 200,00 тыс. руб.;</w:t>
      </w:r>
    </w:p>
    <w:p w:rsidR="00FD6561" w:rsidRDefault="00FD6561" w:rsidP="00FD6561">
      <w:pPr>
        <w:tabs>
          <w:tab w:val="left" w:pos="0"/>
        </w:tabs>
        <w:spacing w:line="264" w:lineRule="auto"/>
        <w:rPr>
          <w:szCs w:val="26"/>
        </w:rPr>
      </w:pPr>
      <w:r>
        <w:rPr>
          <w:szCs w:val="26"/>
        </w:rPr>
        <w:t xml:space="preserve">    - по госпошлине – </w:t>
      </w:r>
      <w:r w:rsidR="00A50C6B">
        <w:rPr>
          <w:szCs w:val="26"/>
        </w:rPr>
        <w:t xml:space="preserve">на </w:t>
      </w:r>
      <w:r>
        <w:rPr>
          <w:szCs w:val="26"/>
        </w:rPr>
        <w:t>500,00 тыс. руб.;</w:t>
      </w:r>
    </w:p>
    <w:p w:rsidR="00FD6561" w:rsidRDefault="00FD6561" w:rsidP="00FD6561">
      <w:pPr>
        <w:tabs>
          <w:tab w:val="left" w:pos="0"/>
        </w:tabs>
        <w:spacing w:line="264" w:lineRule="auto"/>
        <w:ind w:firstLine="426"/>
        <w:rPr>
          <w:szCs w:val="26"/>
        </w:rPr>
      </w:pPr>
      <w:r>
        <w:rPr>
          <w:szCs w:val="26"/>
        </w:rPr>
        <w:t xml:space="preserve">        - по продаже земли – </w:t>
      </w:r>
      <w:r w:rsidR="00A50C6B">
        <w:rPr>
          <w:szCs w:val="26"/>
        </w:rPr>
        <w:t xml:space="preserve">на </w:t>
      </w:r>
      <w:r>
        <w:rPr>
          <w:szCs w:val="26"/>
        </w:rPr>
        <w:t>900,00 тыс. руб.;</w:t>
      </w:r>
    </w:p>
    <w:p w:rsidR="00FD6561" w:rsidRDefault="00FD6561" w:rsidP="00FD6561">
      <w:pPr>
        <w:tabs>
          <w:tab w:val="left" w:pos="0"/>
        </w:tabs>
        <w:spacing w:line="264" w:lineRule="auto"/>
        <w:rPr>
          <w:szCs w:val="26"/>
        </w:rPr>
      </w:pPr>
      <w:r>
        <w:rPr>
          <w:szCs w:val="26"/>
        </w:rPr>
        <w:t xml:space="preserve">    - по прочим неналоговым доходам – </w:t>
      </w:r>
      <w:r w:rsidR="00A50C6B">
        <w:rPr>
          <w:szCs w:val="26"/>
        </w:rPr>
        <w:t xml:space="preserve">на </w:t>
      </w:r>
      <w:r>
        <w:rPr>
          <w:szCs w:val="26"/>
        </w:rPr>
        <w:t>865,602 тыс. руб.;</w:t>
      </w:r>
    </w:p>
    <w:p w:rsidR="00FD6561" w:rsidRDefault="00722234" w:rsidP="00FD6561">
      <w:pPr>
        <w:tabs>
          <w:tab w:val="left" w:pos="0"/>
        </w:tabs>
        <w:spacing w:line="264" w:lineRule="auto"/>
        <w:ind w:firstLine="567"/>
        <w:rPr>
          <w:szCs w:val="26"/>
        </w:rPr>
      </w:pPr>
      <w:r>
        <w:rPr>
          <w:szCs w:val="26"/>
        </w:rPr>
        <w:t>1.2.</w:t>
      </w:r>
      <w:r w:rsidR="00273A1A">
        <w:rPr>
          <w:szCs w:val="26"/>
        </w:rPr>
        <w:t>У</w:t>
      </w:r>
      <w:r>
        <w:rPr>
          <w:szCs w:val="26"/>
        </w:rPr>
        <w:t>величения</w:t>
      </w:r>
      <w:r w:rsidR="00FD6561">
        <w:rPr>
          <w:szCs w:val="26"/>
        </w:rPr>
        <w:t xml:space="preserve"> в связи с перевыполнением плана на 2 510,00 тыс. руб. по ед</w:t>
      </w:r>
      <w:r w:rsidR="00825032">
        <w:rPr>
          <w:szCs w:val="26"/>
        </w:rPr>
        <w:t>иному налогу на вмененный доход;</w:t>
      </w:r>
    </w:p>
    <w:p w:rsidR="00C6187F" w:rsidRDefault="00573057" w:rsidP="00573057">
      <w:pPr>
        <w:tabs>
          <w:tab w:val="left" w:pos="0"/>
        </w:tabs>
        <w:spacing w:line="264" w:lineRule="auto"/>
        <w:ind w:firstLine="284"/>
        <w:rPr>
          <w:szCs w:val="26"/>
        </w:rPr>
      </w:pPr>
      <w:r>
        <w:rPr>
          <w:szCs w:val="26"/>
        </w:rPr>
        <w:t>2.</w:t>
      </w:r>
      <w:r w:rsidR="00273A1A">
        <w:rPr>
          <w:szCs w:val="26"/>
        </w:rPr>
        <w:t>У</w:t>
      </w:r>
      <w:r>
        <w:rPr>
          <w:szCs w:val="26"/>
        </w:rPr>
        <w:t>величения</w:t>
      </w:r>
      <w:r w:rsidR="00C6187F">
        <w:rPr>
          <w:szCs w:val="26"/>
        </w:rPr>
        <w:t xml:space="preserve"> безвозмездны</w:t>
      </w:r>
      <w:r>
        <w:rPr>
          <w:szCs w:val="26"/>
        </w:rPr>
        <w:t>х</w:t>
      </w:r>
      <w:r w:rsidR="00C6187F">
        <w:rPr>
          <w:szCs w:val="26"/>
        </w:rPr>
        <w:t xml:space="preserve"> поступлени</w:t>
      </w:r>
      <w:r>
        <w:rPr>
          <w:szCs w:val="26"/>
        </w:rPr>
        <w:t>й</w:t>
      </w:r>
      <w:r w:rsidR="00C6187F">
        <w:rPr>
          <w:szCs w:val="26"/>
        </w:rPr>
        <w:t xml:space="preserve"> </w:t>
      </w:r>
      <w:r w:rsidR="00A50C6B">
        <w:rPr>
          <w:szCs w:val="26"/>
        </w:rPr>
        <w:t xml:space="preserve">из средств бюджета Приморского края </w:t>
      </w:r>
      <w:r w:rsidR="00C6187F">
        <w:rPr>
          <w:szCs w:val="26"/>
        </w:rPr>
        <w:t>в общей сумме 2 705,384 тыс. руб.</w:t>
      </w:r>
      <w:r w:rsidR="00722234">
        <w:rPr>
          <w:szCs w:val="26"/>
        </w:rPr>
        <w:t>, из них</w:t>
      </w:r>
      <w:r w:rsidR="00A21C23" w:rsidRPr="00A21C23">
        <w:rPr>
          <w:szCs w:val="26"/>
        </w:rPr>
        <w:t xml:space="preserve"> </w:t>
      </w:r>
      <w:r w:rsidR="00A21C23">
        <w:rPr>
          <w:szCs w:val="26"/>
        </w:rPr>
        <w:t>за счет</w:t>
      </w:r>
      <w:r w:rsidR="00A50C6B">
        <w:rPr>
          <w:szCs w:val="26"/>
        </w:rPr>
        <w:t>:</w:t>
      </w:r>
    </w:p>
    <w:p w:rsidR="00902FB4" w:rsidRDefault="00902FB4" w:rsidP="00902FB4">
      <w:pPr>
        <w:tabs>
          <w:tab w:val="left" w:pos="0"/>
        </w:tabs>
        <w:spacing w:line="264" w:lineRule="auto"/>
        <w:rPr>
          <w:szCs w:val="26"/>
        </w:rPr>
      </w:pPr>
      <w:r>
        <w:rPr>
          <w:szCs w:val="26"/>
        </w:rPr>
        <w:t>2.1.</w:t>
      </w:r>
      <w:r w:rsidR="00273A1A">
        <w:rPr>
          <w:szCs w:val="26"/>
        </w:rPr>
        <w:t>У</w:t>
      </w:r>
      <w:r w:rsidR="00722234">
        <w:rPr>
          <w:szCs w:val="26"/>
        </w:rPr>
        <w:t>величения</w:t>
      </w:r>
      <w:r>
        <w:rPr>
          <w:szCs w:val="26"/>
        </w:rPr>
        <w:t xml:space="preserve">  в общей сумме на 2 747,798 тыс. руб.:</w:t>
      </w:r>
    </w:p>
    <w:p w:rsidR="00C6187F" w:rsidRDefault="00A50C6B" w:rsidP="00FD6561">
      <w:pPr>
        <w:tabs>
          <w:tab w:val="left" w:pos="0"/>
        </w:tabs>
        <w:spacing w:line="264" w:lineRule="auto"/>
        <w:ind w:firstLine="567"/>
        <w:rPr>
          <w:szCs w:val="26"/>
        </w:rPr>
      </w:pPr>
      <w:r>
        <w:rPr>
          <w:szCs w:val="26"/>
        </w:rPr>
        <w:t>-субсидии на содержание МФЦ – на 756,798 тыс. руб.;</w:t>
      </w:r>
    </w:p>
    <w:p w:rsidR="00A50C6B" w:rsidRDefault="00A50C6B" w:rsidP="00FD6561">
      <w:pPr>
        <w:tabs>
          <w:tab w:val="left" w:pos="0"/>
        </w:tabs>
        <w:spacing w:line="264" w:lineRule="auto"/>
        <w:ind w:firstLine="567"/>
        <w:rPr>
          <w:szCs w:val="26"/>
        </w:rPr>
      </w:pPr>
      <w:r>
        <w:rPr>
          <w:szCs w:val="26"/>
        </w:rPr>
        <w:t>-межбюджетны</w:t>
      </w:r>
      <w:r w:rsidR="00902FB4">
        <w:rPr>
          <w:szCs w:val="26"/>
        </w:rPr>
        <w:t>х</w:t>
      </w:r>
      <w:r>
        <w:rPr>
          <w:szCs w:val="26"/>
        </w:rPr>
        <w:t xml:space="preserve"> трансферт</w:t>
      </w:r>
      <w:r w:rsidR="00902FB4">
        <w:rPr>
          <w:szCs w:val="26"/>
        </w:rPr>
        <w:t>ов</w:t>
      </w:r>
      <w:r>
        <w:rPr>
          <w:szCs w:val="26"/>
        </w:rPr>
        <w:t xml:space="preserve"> на выплату гранта «Лучший муниципальный МФЦ Приморского края» - на 900,00 тыс. руб.;</w:t>
      </w:r>
    </w:p>
    <w:p w:rsidR="00902FB4" w:rsidRDefault="00902FB4" w:rsidP="00902FB4">
      <w:pPr>
        <w:tabs>
          <w:tab w:val="left" w:pos="0"/>
        </w:tabs>
        <w:spacing w:line="264" w:lineRule="auto"/>
        <w:ind w:firstLine="567"/>
        <w:rPr>
          <w:szCs w:val="26"/>
        </w:rPr>
      </w:pPr>
      <w:r>
        <w:rPr>
          <w:szCs w:val="26"/>
        </w:rPr>
        <w:t>-субвенции на компенсацию части родительской платы за содержание ребенка в муниципальных образовательных учреждениях, реализующих основную общегосударственную программу дошкольного образования – на 1 091,00 тыс. руб.</w:t>
      </w:r>
      <w:r w:rsidR="00825032">
        <w:rPr>
          <w:szCs w:val="26"/>
        </w:rPr>
        <w:t>;</w:t>
      </w:r>
    </w:p>
    <w:p w:rsidR="00902FB4" w:rsidRDefault="00902FB4" w:rsidP="00902FB4">
      <w:pPr>
        <w:tabs>
          <w:tab w:val="left" w:pos="0"/>
        </w:tabs>
        <w:spacing w:line="264" w:lineRule="auto"/>
        <w:rPr>
          <w:szCs w:val="26"/>
        </w:rPr>
      </w:pPr>
      <w:r>
        <w:rPr>
          <w:szCs w:val="26"/>
        </w:rPr>
        <w:t>2.2.</w:t>
      </w:r>
      <w:r w:rsidR="00273A1A">
        <w:rPr>
          <w:szCs w:val="26"/>
        </w:rPr>
        <w:t>У</w:t>
      </w:r>
      <w:r w:rsidR="00722234">
        <w:rPr>
          <w:szCs w:val="26"/>
        </w:rPr>
        <w:t>меньшения</w:t>
      </w:r>
      <w:r>
        <w:rPr>
          <w:szCs w:val="26"/>
        </w:rPr>
        <w:t xml:space="preserve"> в общей сумме на 42,414 тыс. руб. за счет:</w:t>
      </w:r>
    </w:p>
    <w:p w:rsidR="00A50C6B" w:rsidRDefault="00A50C6B" w:rsidP="00FD6561">
      <w:pPr>
        <w:tabs>
          <w:tab w:val="left" w:pos="0"/>
        </w:tabs>
        <w:spacing w:line="264" w:lineRule="auto"/>
        <w:ind w:firstLine="567"/>
        <w:rPr>
          <w:szCs w:val="26"/>
        </w:rPr>
      </w:pPr>
      <w:r>
        <w:rPr>
          <w:szCs w:val="26"/>
        </w:rPr>
        <w:t>-субвенции на выполнение государственных полномочий по организации проведения мероприятий по предупреждению и ликвидации болезней животных, их лечению, защите населения от болезней, общих для человека и животных – на 13,714 тыс. руб.;</w:t>
      </w:r>
    </w:p>
    <w:p w:rsidR="00902FB4" w:rsidRDefault="00902FB4" w:rsidP="00FD6561">
      <w:pPr>
        <w:tabs>
          <w:tab w:val="left" w:pos="0"/>
        </w:tabs>
        <w:spacing w:line="264" w:lineRule="auto"/>
        <w:ind w:firstLine="567"/>
        <w:rPr>
          <w:szCs w:val="26"/>
        </w:rPr>
      </w:pPr>
      <w:r>
        <w:rPr>
          <w:szCs w:val="26"/>
        </w:rPr>
        <w:t>-субвенции на проведении Всероссийской сельскохозяйственной переписи в 2016 году – на 28,7 тыс. руб.</w:t>
      </w:r>
      <w:r w:rsidR="00825032">
        <w:rPr>
          <w:szCs w:val="26"/>
        </w:rPr>
        <w:t>;</w:t>
      </w:r>
      <w:r>
        <w:rPr>
          <w:szCs w:val="26"/>
        </w:rPr>
        <w:t xml:space="preserve"> </w:t>
      </w:r>
    </w:p>
    <w:p w:rsidR="00A06A18" w:rsidRDefault="00273A1A" w:rsidP="005070A1">
      <w:pPr>
        <w:tabs>
          <w:tab w:val="left" w:pos="284"/>
        </w:tabs>
        <w:spacing w:line="264" w:lineRule="auto"/>
        <w:ind w:firstLine="0"/>
        <w:rPr>
          <w:szCs w:val="26"/>
        </w:rPr>
      </w:pPr>
      <w:r>
        <w:rPr>
          <w:szCs w:val="26"/>
        </w:rPr>
        <w:t xml:space="preserve">          </w:t>
      </w:r>
      <w:r w:rsidR="00A06A18">
        <w:rPr>
          <w:szCs w:val="26"/>
        </w:rPr>
        <w:t>- расходы бюджета у</w:t>
      </w:r>
      <w:r w:rsidR="004C0D79">
        <w:rPr>
          <w:szCs w:val="26"/>
        </w:rPr>
        <w:t>меньшит</w:t>
      </w:r>
      <w:r w:rsidR="00AE0E32">
        <w:rPr>
          <w:szCs w:val="26"/>
        </w:rPr>
        <w:t>ь</w:t>
      </w:r>
      <w:r w:rsidR="00A06A18">
        <w:rPr>
          <w:szCs w:val="26"/>
        </w:rPr>
        <w:t xml:space="preserve"> на </w:t>
      </w:r>
      <w:r w:rsidR="00AE0E32">
        <w:rPr>
          <w:szCs w:val="26"/>
        </w:rPr>
        <w:t xml:space="preserve"> 2 250,218</w:t>
      </w:r>
      <w:r w:rsidR="004B25B7">
        <w:rPr>
          <w:szCs w:val="26"/>
        </w:rPr>
        <w:t xml:space="preserve"> тыс. руб. </w:t>
      </w:r>
    </w:p>
    <w:p w:rsidR="00012E69" w:rsidRPr="00825032" w:rsidRDefault="00012E69" w:rsidP="00012E69">
      <w:pPr>
        <w:ind w:firstLine="426"/>
        <w:rPr>
          <w:szCs w:val="26"/>
        </w:rPr>
      </w:pPr>
      <w:r w:rsidRPr="00825032">
        <w:rPr>
          <w:szCs w:val="26"/>
        </w:rPr>
        <w:t xml:space="preserve">С учетом предлагаемых изменений общий объем доходов бюджета городского округа на 2016 год составит </w:t>
      </w:r>
      <w:r w:rsidR="00A2103C" w:rsidRPr="00825032">
        <w:rPr>
          <w:szCs w:val="26"/>
        </w:rPr>
        <w:t>1</w:t>
      </w:r>
      <w:r w:rsidR="00825032" w:rsidRPr="00825032">
        <w:rPr>
          <w:szCs w:val="26"/>
        </w:rPr>
        <w:t> 237 676,16256</w:t>
      </w:r>
      <w:r w:rsidRPr="00825032">
        <w:rPr>
          <w:szCs w:val="26"/>
        </w:rPr>
        <w:t xml:space="preserve"> тыс. рублей, общий объем расходов бюджета городского округа  - </w:t>
      </w:r>
      <w:r w:rsidR="00825032" w:rsidRPr="00825032">
        <w:rPr>
          <w:szCs w:val="26"/>
        </w:rPr>
        <w:t xml:space="preserve">1 270 056,32748 </w:t>
      </w:r>
      <w:r w:rsidRPr="00825032">
        <w:rPr>
          <w:szCs w:val="26"/>
        </w:rPr>
        <w:t>тыс. рублей.</w:t>
      </w:r>
    </w:p>
    <w:p w:rsidR="00914FB3" w:rsidRPr="00825032" w:rsidRDefault="00914FB3" w:rsidP="00914FB3">
      <w:pPr>
        <w:ind w:firstLine="426"/>
        <w:rPr>
          <w:szCs w:val="26"/>
        </w:rPr>
      </w:pPr>
      <w:r w:rsidRPr="00825032">
        <w:rPr>
          <w:szCs w:val="26"/>
        </w:rPr>
        <w:t xml:space="preserve">В проекте МПА предельный объем муниципального </w:t>
      </w:r>
      <w:r w:rsidR="007E352F" w:rsidRPr="00825032">
        <w:rPr>
          <w:szCs w:val="26"/>
        </w:rPr>
        <w:t xml:space="preserve"> </w:t>
      </w:r>
      <w:r w:rsidRPr="00825032">
        <w:rPr>
          <w:szCs w:val="26"/>
        </w:rPr>
        <w:t xml:space="preserve">долга, верхний предел муниципального внутреннего долга, предельный объем расходов на обслуживание </w:t>
      </w:r>
      <w:r w:rsidRPr="00825032">
        <w:rPr>
          <w:szCs w:val="26"/>
        </w:rPr>
        <w:lastRenderedPageBreak/>
        <w:t>муниципального долга не превышают ограничени</w:t>
      </w:r>
      <w:r w:rsidR="008B01C3" w:rsidRPr="00825032">
        <w:rPr>
          <w:szCs w:val="26"/>
        </w:rPr>
        <w:t>й</w:t>
      </w:r>
      <w:r w:rsidRPr="00825032">
        <w:rPr>
          <w:szCs w:val="26"/>
        </w:rPr>
        <w:t>, установленны</w:t>
      </w:r>
      <w:r w:rsidR="008B01C3" w:rsidRPr="00825032">
        <w:rPr>
          <w:szCs w:val="26"/>
        </w:rPr>
        <w:t>х</w:t>
      </w:r>
      <w:r w:rsidRPr="00825032">
        <w:rPr>
          <w:szCs w:val="26"/>
        </w:rPr>
        <w:t xml:space="preserve"> Бюджетным кодексом Российской Федерации.</w:t>
      </w:r>
    </w:p>
    <w:p w:rsidR="00012E69" w:rsidRPr="00825032" w:rsidRDefault="00012E69" w:rsidP="00012E69">
      <w:pPr>
        <w:ind w:firstLine="426"/>
        <w:rPr>
          <w:szCs w:val="26"/>
        </w:rPr>
      </w:pPr>
      <w:r w:rsidRPr="00825032">
        <w:rPr>
          <w:szCs w:val="26"/>
        </w:rPr>
        <w:t xml:space="preserve">Размер дефицита бюджета </w:t>
      </w:r>
      <w:r w:rsidR="003C2084" w:rsidRPr="00825032">
        <w:rPr>
          <w:szCs w:val="26"/>
        </w:rPr>
        <w:t xml:space="preserve">городского округа на 2016 год </w:t>
      </w:r>
      <w:r w:rsidRPr="00825032">
        <w:rPr>
          <w:szCs w:val="26"/>
        </w:rPr>
        <w:t xml:space="preserve">составит </w:t>
      </w:r>
      <w:r w:rsidR="00825032">
        <w:rPr>
          <w:szCs w:val="26"/>
        </w:rPr>
        <w:t>32 380,16493</w:t>
      </w:r>
      <w:r w:rsidR="008A67B1" w:rsidRPr="00825032">
        <w:rPr>
          <w:szCs w:val="26"/>
        </w:rPr>
        <w:t xml:space="preserve"> тыс. руб</w:t>
      </w:r>
      <w:r w:rsidRPr="00825032">
        <w:rPr>
          <w:szCs w:val="26"/>
        </w:rPr>
        <w:t>.</w:t>
      </w:r>
    </w:p>
    <w:p w:rsidR="003D47A2" w:rsidRDefault="00012E69" w:rsidP="00012E69">
      <w:pPr>
        <w:pStyle w:val="ad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825032">
        <w:rPr>
          <w:rFonts w:ascii="Times New Roman" w:hAnsi="Times New Roman"/>
          <w:sz w:val="26"/>
          <w:szCs w:val="26"/>
        </w:rPr>
        <w:t xml:space="preserve">Изменения в расходную часть бюджета вносятся по </w:t>
      </w:r>
      <w:r w:rsidR="00825032">
        <w:rPr>
          <w:rFonts w:ascii="Times New Roman" w:hAnsi="Times New Roman"/>
          <w:sz w:val="26"/>
          <w:szCs w:val="26"/>
        </w:rPr>
        <w:t>7</w:t>
      </w:r>
      <w:r w:rsidRPr="00825032">
        <w:rPr>
          <w:rFonts w:ascii="Times New Roman" w:hAnsi="Times New Roman"/>
          <w:sz w:val="26"/>
          <w:szCs w:val="26"/>
        </w:rPr>
        <w:t xml:space="preserve"> разделам классификации расходов бюджета.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A532D7" w:rsidRDefault="00012E69" w:rsidP="00012E69">
      <w:pPr>
        <w:pStyle w:val="ad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Информация представлена в таблице</w:t>
      </w:r>
      <w:r w:rsidR="003D47A2"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 xml:space="preserve"> </w:t>
      </w:r>
    </w:p>
    <w:tbl>
      <w:tblPr>
        <w:tblW w:w="9440" w:type="dxa"/>
        <w:tblInd w:w="108" w:type="dxa"/>
        <w:tblLook w:val="04A0" w:firstRow="1" w:lastRow="0" w:firstColumn="1" w:lastColumn="0" w:noHBand="0" w:noVBand="1"/>
      </w:tblPr>
      <w:tblGrid>
        <w:gridCol w:w="2980"/>
        <w:gridCol w:w="1780"/>
        <w:gridCol w:w="1980"/>
        <w:gridCol w:w="1460"/>
        <w:gridCol w:w="1240"/>
      </w:tblGrid>
      <w:tr w:rsidR="009C6870" w:rsidRPr="009C6870" w:rsidTr="009C6870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870" w:rsidRPr="009C6870" w:rsidRDefault="009C6870" w:rsidP="009C687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870" w:rsidRPr="009C6870" w:rsidRDefault="009C6870" w:rsidP="009C687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870" w:rsidRPr="009C6870" w:rsidRDefault="009C6870" w:rsidP="009C687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870" w:rsidRPr="009C6870" w:rsidRDefault="009C6870" w:rsidP="009C687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870" w:rsidRPr="009C6870" w:rsidRDefault="009C6870" w:rsidP="009C687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C6870" w:rsidRPr="009C6870" w:rsidTr="009C6870">
        <w:trPr>
          <w:trHeight w:val="555"/>
        </w:trPr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870" w:rsidRPr="009C6870" w:rsidRDefault="009C6870" w:rsidP="009C687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C6870">
              <w:rPr>
                <w:rFonts w:ascii="Calibri" w:hAnsi="Calibri"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3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870" w:rsidRPr="009C6870" w:rsidRDefault="009C6870" w:rsidP="009C687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hAnsi="Calibri"/>
                <w:color w:val="000000"/>
                <w:sz w:val="20"/>
              </w:rPr>
            </w:pPr>
            <w:r w:rsidRPr="009C6870">
              <w:rPr>
                <w:rFonts w:ascii="Calibri" w:hAnsi="Calibri"/>
                <w:color w:val="000000"/>
                <w:sz w:val="20"/>
              </w:rPr>
              <w:t>Бюджетные ассигнования, тыс. руб.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870" w:rsidRPr="009C6870" w:rsidRDefault="009C6870" w:rsidP="009C687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C6870">
              <w:rPr>
                <w:rFonts w:ascii="Calibri" w:hAnsi="Calibri"/>
                <w:color w:val="000000"/>
                <w:sz w:val="22"/>
                <w:szCs w:val="22"/>
              </w:rPr>
              <w:t xml:space="preserve">Динамика </w:t>
            </w:r>
          </w:p>
        </w:tc>
      </w:tr>
      <w:tr w:rsidR="009C6870" w:rsidRPr="009C6870" w:rsidTr="009C6870">
        <w:trPr>
          <w:trHeight w:val="765"/>
        </w:trPr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870" w:rsidRPr="009C6870" w:rsidRDefault="009C6870" w:rsidP="009C687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870" w:rsidRPr="009C6870" w:rsidRDefault="001F0D11" w:rsidP="001F0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В редакции МПА № 363-мпа от 2.11</w:t>
            </w:r>
            <w:r w:rsidR="009C6870" w:rsidRPr="009C6870">
              <w:rPr>
                <w:rFonts w:ascii="Calibri" w:hAnsi="Calibri"/>
                <w:color w:val="000000"/>
                <w:sz w:val="20"/>
              </w:rPr>
              <w:t>.2016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870" w:rsidRPr="009C6870" w:rsidRDefault="009C6870" w:rsidP="009C687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hAnsi="Calibri"/>
                <w:color w:val="000000"/>
                <w:sz w:val="20"/>
              </w:rPr>
            </w:pPr>
            <w:r w:rsidRPr="009C6870">
              <w:rPr>
                <w:rFonts w:ascii="Calibri" w:hAnsi="Calibri"/>
                <w:color w:val="000000"/>
                <w:sz w:val="20"/>
              </w:rPr>
              <w:t>С учетом предлагаемых изменений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870" w:rsidRPr="009C6870" w:rsidRDefault="009C6870" w:rsidP="009C687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hAnsi="Calibri"/>
                <w:color w:val="000000"/>
                <w:sz w:val="20"/>
              </w:rPr>
            </w:pPr>
            <w:r w:rsidRPr="009C6870">
              <w:rPr>
                <w:rFonts w:ascii="Calibri" w:hAnsi="Calibri"/>
                <w:color w:val="000000"/>
                <w:sz w:val="20"/>
              </w:rPr>
              <w:t>В сумме, тыс. руб.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870" w:rsidRPr="009C6870" w:rsidRDefault="009C6870" w:rsidP="009C687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C6870">
              <w:rPr>
                <w:rFonts w:ascii="Calibri" w:hAnsi="Calibri"/>
                <w:color w:val="000000"/>
                <w:sz w:val="22"/>
                <w:szCs w:val="22"/>
              </w:rPr>
              <w:t>%</w:t>
            </w:r>
          </w:p>
        </w:tc>
      </w:tr>
      <w:tr w:rsidR="001F0D11" w:rsidRPr="009C6870" w:rsidTr="009C6870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11" w:rsidRPr="009C6870" w:rsidRDefault="001F0D11" w:rsidP="009C687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/>
                <w:color w:val="000000"/>
                <w:sz w:val="20"/>
              </w:rPr>
            </w:pPr>
            <w:r w:rsidRPr="009C6870">
              <w:rPr>
                <w:rFonts w:ascii="Calibri" w:hAnsi="Calibri"/>
                <w:color w:val="000000"/>
                <w:sz w:val="20"/>
              </w:rPr>
              <w:t>Общегосударственные  вопросы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11" w:rsidRPr="009C6870" w:rsidRDefault="00BE305C" w:rsidP="00EB74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219 036,5860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11" w:rsidRPr="009C6870" w:rsidRDefault="001549C5" w:rsidP="009C687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215 890,924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11" w:rsidRDefault="00A42F7C" w:rsidP="009C687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-3 145,6620</w:t>
            </w:r>
          </w:p>
          <w:p w:rsidR="00A42F7C" w:rsidRPr="009C6870" w:rsidRDefault="00A42F7C" w:rsidP="009C687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11" w:rsidRPr="009C6870" w:rsidRDefault="00A42F7C" w:rsidP="009C687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98,56</w:t>
            </w:r>
          </w:p>
        </w:tc>
      </w:tr>
      <w:tr w:rsidR="001F0D11" w:rsidRPr="009C6870" w:rsidTr="009C6870">
        <w:trPr>
          <w:trHeight w:val="76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11" w:rsidRPr="009C6870" w:rsidRDefault="001F0D11" w:rsidP="009C687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/>
                <w:color w:val="000000"/>
                <w:sz w:val="20"/>
              </w:rPr>
            </w:pPr>
            <w:r w:rsidRPr="009C6870">
              <w:rPr>
                <w:rFonts w:ascii="Calibri" w:hAnsi="Calibri"/>
                <w:color w:val="000000"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11" w:rsidRDefault="00BE305C" w:rsidP="00EB74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  <w:r w:rsidR="00A42F7C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875,63</w:t>
            </w:r>
          </w:p>
          <w:p w:rsidR="00BE305C" w:rsidRPr="009C6870" w:rsidRDefault="00BE305C" w:rsidP="00EB74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11" w:rsidRPr="009C6870" w:rsidRDefault="001549C5" w:rsidP="009C687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7 876,830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11" w:rsidRPr="009C6870" w:rsidRDefault="00A42F7C" w:rsidP="009C687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+1,200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11" w:rsidRPr="009C6870" w:rsidRDefault="00A42F7C" w:rsidP="009C687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100,02</w:t>
            </w:r>
          </w:p>
        </w:tc>
      </w:tr>
      <w:tr w:rsidR="001F0D11" w:rsidRPr="009C6870" w:rsidTr="009C6870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11" w:rsidRPr="009C6870" w:rsidRDefault="001F0D11" w:rsidP="009C687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/>
                <w:color w:val="000000"/>
                <w:sz w:val="20"/>
              </w:rPr>
            </w:pPr>
            <w:r w:rsidRPr="009C6870">
              <w:rPr>
                <w:rFonts w:ascii="Calibri" w:hAnsi="Calibri"/>
                <w:color w:val="000000"/>
                <w:sz w:val="20"/>
              </w:rPr>
              <w:t>Национальная экономика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11" w:rsidRPr="009C6870" w:rsidRDefault="00BE305C" w:rsidP="00EB74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84</w:t>
            </w:r>
            <w:r w:rsidR="00A42F7C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534,733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11" w:rsidRPr="009C6870" w:rsidRDefault="001549C5" w:rsidP="009C687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82 220,230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11" w:rsidRPr="009C6870" w:rsidRDefault="00A42F7C" w:rsidP="009C687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- 2 314,5030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11" w:rsidRPr="009C6870" w:rsidRDefault="00A42F7C" w:rsidP="00A42F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97,26</w:t>
            </w:r>
          </w:p>
        </w:tc>
      </w:tr>
      <w:tr w:rsidR="001F0D11" w:rsidRPr="009C6870" w:rsidTr="009C6870">
        <w:trPr>
          <w:trHeight w:val="51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11" w:rsidRPr="009C6870" w:rsidRDefault="001F0D11" w:rsidP="009C687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/>
                <w:color w:val="000000"/>
                <w:sz w:val="20"/>
              </w:rPr>
            </w:pPr>
            <w:r w:rsidRPr="009C6870">
              <w:rPr>
                <w:rFonts w:ascii="Calibri" w:hAnsi="Calibri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11" w:rsidRPr="009C6870" w:rsidRDefault="001F0D11" w:rsidP="00EB74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C6870">
              <w:rPr>
                <w:rFonts w:ascii="Calibri" w:hAnsi="Calibri"/>
                <w:color w:val="000000"/>
                <w:sz w:val="22"/>
                <w:szCs w:val="22"/>
              </w:rPr>
              <w:t>138 075,49948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11" w:rsidRPr="009C6870" w:rsidRDefault="001549C5" w:rsidP="009C687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140 633,09648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11" w:rsidRPr="009C6870" w:rsidRDefault="00A42F7C" w:rsidP="009C687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+2 557,5970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11" w:rsidRPr="009C6870" w:rsidRDefault="00A42F7C" w:rsidP="009C687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101,85</w:t>
            </w:r>
          </w:p>
        </w:tc>
      </w:tr>
      <w:tr w:rsidR="001F0D11" w:rsidRPr="009C6870" w:rsidTr="009C6870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11" w:rsidRPr="009C6870" w:rsidRDefault="001F0D11" w:rsidP="009C687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/>
                <w:color w:val="000000"/>
                <w:sz w:val="20"/>
              </w:rPr>
            </w:pPr>
            <w:r w:rsidRPr="009C6870">
              <w:rPr>
                <w:rFonts w:ascii="Calibri" w:hAnsi="Calibri"/>
                <w:color w:val="000000"/>
                <w:sz w:val="20"/>
              </w:rPr>
              <w:t>Образование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11" w:rsidRPr="009C6870" w:rsidRDefault="00BE305C" w:rsidP="00EB74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667811,13175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11" w:rsidRPr="009C6870" w:rsidRDefault="001549C5" w:rsidP="009C687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667 619,08175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11" w:rsidRPr="009C6870" w:rsidRDefault="00A42F7C" w:rsidP="009C687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-192,050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11" w:rsidRPr="009C6870" w:rsidRDefault="00A42F7C" w:rsidP="009C687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99,97</w:t>
            </w:r>
          </w:p>
        </w:tc>
      </w:tr>
      <w:tr w:rsidR="001F0D11" w:rsidRPr="009C6870" w:rsidTr="009C6870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11" w:rsidRPr="009C6870" w:rsidRDefault="001F0D11" w:rsidP="009C687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/>
                <w:color w:val="000000"/>
                <w:sz w:val="20"/>
              </w:rPr>
            </w:pPr>
            <w:r w:rsidRPr="009C6870">
              <w:rPr>
                <w:rFonts w:ascii="Calibri" w:hAnsi="Calibri"/>
                <w:color w:val="000000"/>
                <w:sz w:val="20"/>
              </w:rPr>
              <w:t>Культура и кинематография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11" w:rsidRPr="009C6870" w:rsidRDefault="001F0D11" w:rsidP="00EB74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C6870">
              <w:rPr>
                <w:rFonts w:ascii="Calibri" w:hAnsi="Calibri"/>
                <w:color w:val="000000"/>
                <w:sz w:val="22"/>
                <w:szCs w:val="22"/>
              </w:rPr>
              <w:t>37 989,85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11" w:rsidRPr="009C6870" w:rsidRDefault="001549C5" w:rsidP="009C687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38 444,050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11" w:rsidRPr="009C6870" w:rsidRDefault="00A42F7C" w:rsidP="009C687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-145,80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11" w:rsidRPr="009C6870" w:rsidRDefault="00A42F7C" w:rsidP="009C687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99,62</w:t>
            </w:r>
          </w:p>
        </w:tc>
      </w:tr>
      <w:tr w:rsidR="001F0D11" w:rsidRPr="009C6870" w:rsidTr="009C6870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11" w:rsidRPr="009C6870" w:rsidRDefault="001F0D11" w:rsidP="009C687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/>
                <w:color w:val="000000"/>
                <w:sz w:val="20"/>
              </w:rPr>
            </w:pPr>
            <w:r w:rsidRPr="009C6870">
              <w:rPr>
                <w:rFonts w:ascii="Calibri" w:hAnsi="Calibri"/>
                <w:color w:val="000000"/>
                <w:sz w:val="20"/>
              </w:rPr>
              <w:t>Социальная политика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11" w:rsidRPr="009C6870" w:rsidRDefault="00BE305C" w:rsidP="00EB74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14 935,34525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11" w:rsidRPr="009C6870" w:rsidRDefault="001549C5" w:rsidP="009C687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15 924,34525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11" w:rsidRPr="009C6870" w:rsidRDefault="00A42F7C" w:rsidP="009C687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+989,00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11" w:rsidRPr="009C6870" w:rsidRDefault="00A42F7C" w:rsidP="009C687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106,62</w:t>
            </w:r>
          </w:p>
        </w:tc>
      </w:tr>
      <w:tr w:rsidR="001F0D11" w:rsidRPr="009C6870" w:rsidTr="009C6870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11" w:rsidRPr="009C6870" w:rsidRDefault="001F0D11" w:rsidP="009C687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/>
                <w:color w:val="000000"/>
                <w:sz w:val="20"/>
              </w:rPr>
            </w:pPr>
            <w:r w:rsidRPr="009C6870">
              <w:rPr>
                <w:rFonts w:ascii="Calibri" w:hAnsi="Calibri"/>
                <w:color w:val="000000"/>
                <w:sz w:val="20"/>
              </w:rPr>
              <w:t>Физкультура и спорт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11" w:rsidRPr="009C6870" w:rsidRDefault="00BE305C" w:rsidP="00EB74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91 252,57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11" w:rsidRPr="009C6870" w:rsidRDefault="008F6A0D" w:rsidP="009C687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91 252,570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11" w:rsidRPr="009C6870" w:rsidRDefault="00A42F7C" w:rsidP="009C687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11" w:rsidRPr="009C6870" w:rsidRDefault="001F0D11" w:rsidP="009C687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F0D11" w:rsidRPr="009C6870" w:rsidTr="009C6870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11" w:rsidRPr="009C6870" w:rsidRDefault="001F0D11" w:rsidP="009C687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/>
                <w:color w:val="000000"/>
                <w:sz w:val="20"/>
              </w:rPr>
            </w:pPr>
            <w:r w:rsidRPr="009C6870">
              <w:rPr>
                <w:rFonts w:ascii="Calibri" w:hAnsi="Calibri"/>
                <w:color w:val="000000"/>
                <w:sz w:val="20"/>
              </w:rPr>
              <w:t>Средства массовой информации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11" w:rsidRPr="009C6870" w:rsidRDefault="001F0D11" w:rsidP="00EB74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C6870">
              <w:rPr>
                <w:rFonts w:ascii="Calibri" w:hAnsi="Calibri"/>
                <w:color w:val="000000"/>
                <w:sz w:val="22"/>
                <w:szCs w:val="22"/>
              </w:rPr>
              <w:t>2 100,00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11" w:rsidRPr="009C6870" w:rsidRDefault="008F6A0D" w:rsidP="009C687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2 100,00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11" w:rsidRPr="009C6870" w:rsidRDefault="00A42F7C" w:rsidP="009C687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11" w:rsidRPr="009C6870" w:rsidRDefault="001F0D11" w:rsidP="009C687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F0D11" w:rsidRPr="009C6870" w:rsidTr="009C6870">
        <w:trPr>
          <w:trHeight w:val="51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11" w:rsidRPr="009C6870" w:rsidRDefault="001F0D11" w:rsidP="009C687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/>
                <w:color w:val="000000"/>
                <w:sz w:val="20"/>
              </w:rPr>
            </w:pPr>
            <w:r w:rsidRPr="009C6870">
              <w:rPr>
                <w:rFonts w:ascii="Calibri" w:hAnsi="Calibri"/>
                <w:color w:val="000000"/>
                <w:sz w:val="20"/>
              </w:rPr>
              <w:t>Обслуживание государственного долга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11" w:rsidRPr="009C6870" w:rsidRDefault="00BE305C" w:rsidP="00EB74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8 059,20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11" w:rsidRPr="009C6870" w:rsidRDefault="008F6A0D" w:rsidP="009C687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8 095,20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11" w:rsidRPr="009C6870" w:rsidRDefault="00A42F7C" w:rsidP="009C687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11" w:rsidRPr="009C6870" w:rsidRDefault="001F0D11" w:rsidP="009C687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F0D11" w:rsidRPr="009C6870" w:rsidTr="009C6870">
        <w:trPr>
          <w:trHeight w:val="49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11" w:rsidRPr="009C6870" w:rsidRDefault="001F0D11" w:rsidP="009C687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C6870">
              <w:rPr>
                <w:rFonts w:ascii="Calibri" w:hAnsi="Calibri"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11" w:rsidRPr="009C6870" w:rsidRDefault="001F0D11" w:rsidP="00E447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C6870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 w:rsidR="00E44779">
              <w:rPr>
                <w:rFonts w:ascii="Calibri" w:hAnsi="Calibri"/>
                <w:color w:val="000000"/>
                <w:sz w:val="22"/>
                <w:szCs w:val="22"/>
              </w:rPr>
              <w:t> 272 306,5455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11" w:rsidRPr="009C6870" w:rsidRDefault="001F0D11" w:rsidP="00FA6C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C6870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 w:rsidR="00FA6C58">
              <w:rPr>
                <w:rFonts w:ascii="Calibri" w:hAnsi="Calibri"/>
                <w:color w:val="000000"/>
                <w:sz w:val="22"/>
                <w:szCs w:val="22"/>
              </w:rPr>
              <w:t> 270 056,32748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11" w:rsidRPr="009C6870" w:rsidRDefault="00A42F7C" w:rsidP="009C687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-2 250,2180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11" w:rsidRPr="009C6870" w:rsidRDefault="00A42F7C" w:rsidP="009C687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99,82</w:t>
            </w:r>
          </w:p>
        </w:tc>
      </w:tr>
    </w:tbl>
    <w:p w:rsidR="009A50F1" w:rsidRDefault="009A50F1" w:rsidP="00012E69">
      <w:pPr>
        <w:pStyle w:val="ad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</w:p>
    <w:p w:rsidR="00F143BD" w:rsidRDefault="00F143BD" w:rsidP="00F143BD">
      <w:pPr>
        <w:tabs>
          <w:tab w:val="left" w:pos="284"/>
        </w:tabs>
        <w:spacing w:line="264" w:lineRule="auto"/>
        <w:ind w:firstLine="426"/>
        <w:rPr>
          <w:szCs w:val="26"/>
        </w:rPr>
      </w:pPr>
      <w:r>
        <w:rPr>
          <w:szCs w:val="26"/>
        </w:rPr>
        <w:t>Проектом МПА произведена корректировка бюджетных ассигнований</w:t>
      </w:r>
      <w:r w:rsidR="00CF11D5">
        <w:rPr>
          <w:szCs w:val="26"/>
        </w:rPr>
        <w:t xml:space="preserve"> по главным распорядителям бюджетных средств</w:t>
      </w:r>
      <w:r w:rsidR="00A532D7">
        <w:rPr>
          <w:szCs w:val="26"/>
        </w:rPr>
        <w:t>, а именно</w:t>
      </w:r>
      <w:r>
        <w:rPr>
          <w:szCs w:val="26"/>
        </w:rPr>
        <w:t>:</w:t>
      </w:r>
    </w:p>
    <w:p w:rsidR="00F143BD" w:rsidRDefault="00160C5D" w:rsidP="00160C5D">
      <w:pPr>
        <w:tabs>
          <w:tab w:val="left" w:pos="284"/>
        </w:tabs>
        <w:spacing w:line="264" w:lineRule="auto"/>
        <w:ind w:firstLine="0"/>
        <w:rPr>
          <w:szCs w:val="26"/>
        </w:rPr>
      </w:pPr>
      <w:r>
        <w:rPr>
          <w:szCs w:val="26"/>
        </w:rPr>
        <w:t xml:space="preserve">      </w:t>
      </w:r>
      <w:r w:rsidR="00F143BD">
        <w:rPr>
          <w:szCs w:val="26"/>
        </w:rPr>
        <w:t>1.</w:t>
      </w:r>
      <w:r>
        <w:rPr>
          <w:szCs w:val="26"/>
        </w:rPr>
        <w:t>У</w:t>
      </w:r>
      <w:r w:rsidR="00F143BD">
        <w:rPr>
          <w:szCs w:val="26"/>
        </w:rPr>
        <w:t>меньшены бюджетные ассигнования</w:t>
      </w:r>
      <w:r w:rsidR="007B0E15">
        <w:rPr>
          <w:szCs w:val="26"/>
        </w:rPr>
        <w:t xml:space="preserve"> в общей сумме</w:t>
      </w:r>
      <w:r w:rsidR="007C3D86">
        <w:rPr>
          <w:szCs w:val="26"/>
        </w:rPr>
        <w:t xml:space="preserve"> на</w:t>
      </w:r>
      <w:r w:rsidR="007B0E15">
        <w:rPr>
          <w:szCs w:val="26"/>
        </w:rPr>
        <w:t xml:space="preserve"> </w:t>
      </w:r>
      <w:r w:rsidR="003E05DC">
        <w:rPr>
          <w:szCs w:val="26"/>
        </w:rPr>
        <w:t>3 341,218</w:t>
      </w:r>
      <w:r w:rsidR="007B0E15">
        <w:rPr>
          <w:szCs w:val="26"/>
        </w:rPr>
        <w:t xml:space="preserve"> тыс. руб.</w:t>
      </w:r>
      <w:r w:rsidR="00551D93">
        <w:rPr>
          <w:szCs w:val="26"/>
        </w:rPr>
        <w:t>, в том числе</w:t>
      </w:r>
      <w:r w:rsidR="00F143BD">
        <w:rPr>
          <w:szCs w:val="26"/>
        </w:rPr>
        <w:t>:</w:t>
      </w:r>
    </w:p>
    <w:p w:rsidR="006863B6" w:rsidRDefault="00F143BD" w:rsidP="00411386">
      <w:pPr>
        <w:pStyle w:val="ad"/>
        <w:spacing w:after="0" w:line="264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администрации Арсеньевского городского округа</w:t>
      </w:r>
      <w:r w:rsidR="008F221F" w:rsidRPr="008F221F">
        <w:rPr>
          <w:rFonts w:ascii="Times New Roman" w:hAnsi="Times New Roman"/>
          <w:sz w:val="26"/>
          <w:szCs w:val="26"/>
        </w:rPr>
        <w:t xml:space="preserve"> </w:t>
      </w:r>
      <w:r w:rsidR="005E70D4">
        <w:rPr>
          <w:rFonts w:ascii="Times New Roman" w:hAnsi="Times New Roman"/>
          <w:sz w:val="26"/>
          <w:szCs w:val="26"/>
        </w:rPr>
        <w:t>на</w:t>
      </w:r>
      <w:r w:rsidR="008F221F">
        <w:rPr>
          <w:rFonts w:ascii="Times New Roman" w:hAnsi="Times New Roman"/>
          <w:sz w:val="26"/>
          <w:szCs w:val="26"/>
        </w:rPr>
        <w:t xml:space="preserve"> 2 318,668 тыс. руб.</w:t>
      </w:r>
      <w:r w:rsidR="003E05DC">
        <w:rPr>
          <w:rFonts w:ascii="Times New Roman" w:hAnsi="Times New Roman"/>
          <w:sz w:val="26"/>
          <w:szCs w:val="26"/>
        </w:rPr>
        <w:t>;</w:t>
      </w:r>
    </w:p>
    <w:p w:rsidR="003E05DC" w:rsidRDefault="003E05DC" w:rsidP="00411386">
      <w:pPr>
        <w:pStyle w:val="ad"/>
        <w:spacing w:after="0" w:line="264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управлению культуры Арсеньевского городского округа </w:t>
      </w:r>
      <w:r w:rsidR="005E70D4">
        <w:rPr>
          <w:rFonts w:ascii="Times New Roman" w:hAnsi="Times New Roman"/>
          <w:sz w:val="26"/>
          <w:szCs w:val="26"/>
        </w:rPr>
        <w:t>на</w:t>
      </w:r>
      <w:r>
        <w:rPr>
          <w:rFonts w:ascii="Times New Roman" w:hAnsi="Times New Roman"/>
          <w:sz w:val="26"/>
          <w:szCs w:val="26"/>
        </w:rPr>
        <w:t xml:space="preserve"> 535,80 тыс. руб.;</w:t>
      </w:r>
    </w:p>
    <w:p w:rsidR="003E05DC" w:rsidRDefault="003E05DC" w:rsidP="00411386">
      <w:pPr>
        <w:pStyle w:val="ad"/>
        <w:spacing w:after="0" w:line="264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управлению имущественных отношений Арсеньевского городского округа на 486,75 тыс. руб.</w:t>
      </w:r>
    </w:p>
    <w:p w:rsidR="00F2665B" w:rsidRDefault="00160C5D" w:rsidP="00160C5D">
      <w:pPr>
        <w:pStyle w:val="ad"/>
        <w:spacing w:after="0" w:line="264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  <w:r w:rsidR="003E05DC">
        <w:rPr>
          <w:rFonts w:ascii="Times New Roman" w:hAnsi="Times New Roman"/>
          <w:sz w:val="26"/>
          <w:szCs w:val="26"/>
        </w:rPr>
        <w:t>2.</w:t>
      </w:r>
      <w:r>
        <w:rPr>
          <w:rFonts w:ascii="Times New Roman" w:hAnsi="Times New Roman"/>
          <w:sz w:val="26"/>
          <w:szCs w:val="26"/>
        </w:rPr>
        <w:t>У</w:t>
      </w:r>
      <w:r w:rsidR="003E05DC">
        <w:rPr>
          <w:rFonts w:ascii="Times New Roman" w:hAnsi="Times New Roman"/>
          <w:sz w:val="26"/>
          <w:szCs w:val="26"/>
        </w:rPr>
        <w:t xml:space="preserve">величены </w:t>
      </w:r>
      <w:r w:rsidR="003E05DC" w:rsidRPr="003E05DC">
        <w:rPr>
          <w:rFonts w:ascii="Times New Roman" w:hAnsi="Times New Roman"/>
          <w:sz w:val="26"/>
          <w:szCs w:val="26"/>
        </w:rPr>
        <w:t xml:space="preserve">бюджетные ассигнования </w:t>
      </w:r>
      <w:r w:rsidR="003E05DC">
        <w:rPr>
          <w:rFonts w:ascii="Times New Roman" w:hAnsi="Times New Roman"/>
          <w:sz w:val="26"/>
          <w:szCs w:val="26"/>
        </w:rPr>
        <w:t xml:space="preserve">управлению образования администрации Арсеньевского городского округа </w:t>
      </w:r>
      <w:r w:rsidR="001D62E5">
        <w:rPr>
          <w:rFonts w:ascii="Times New Roman" w:hAnsi="Times New Roman"/>
          <w:sz w:val="26"/>
          <w:szCs w:val="26"/>
        </w:rPr>
        <w:t xml:space="preserve">на </w:t>
      </w:r>
      <w:r w:rsidR="003E05DC">
        <w:rPr>
          <w:rFonts w:ascii="Times New Roman" w:hAnsi="Times New Roman"/>
          <w:sz w:val="26"/>
          <w:szCs w:val="26"/>
        </w:rPr>
        <w:t>1 091,00 тыс. руб.</w:t>
      </w:r>
      <w:r w:rsidR="001D62E5">
        <w:rPr>
          <w:rFonts w:ascii="Times New Roman" w:hAnsi="Times New Roman"/>
          <w:sz w:val="26"/>
          <w:szCs w:val="26"/>
        </w:rPr>
        <w:t xml:space="preserve"> </w:t>
      </w:r>
      <w:r w:rsidR="003E05DC">
        <w:rPr>
          <w:rFonts w:ascii="Times New Roman" w:hAnsi="Times New Roman"/>
          <w:sz w:val="26"/>
          <w:szCs w:val="26"/>
        </w:rPr>
        <w:t>за счет краевых субсидий на компенсацию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образования.</w:t>
      </w:r>
    </w:p>
    <w:p w:rsidR="00703EA5" w:rsidRDefault="00160C5D" w:rsidP="00160C5D">
      <w:pPr>
        <w:ind w:firstLine="0"/>
        <w:rPr>
          <w:szCs w:val="26"/>
        </w:rPr>
      </w:pPr>
      <w:r>
        <w:rPr>
          <w:szCs w:val="26"/>
        </w:rPr>
        <w:t xml:space="preserve">      </w:t>
      </w:r>
      <w:r w:rsidR="00703EA5">
        <w:rPr>
          <w:szCs w:val="26"/>
        </w:rPr>
        <w:t>По муниципальным программа</w:t>
      </w:r>
      <w:r w:rsidR="0001413B">
        <w:rPr>
          <w:szCs w:val="26"/>
        </w:rPr>
        <w:t>м</w:t>
      </w:r>
      <w:r w:rsidR="00703EA5">
        <w:rPr>
          <w:szCs w:val="26"/>
        </w:rPr>
        <w:t xml:space="preserve"> </w:t>
      </w:r>
      <w:r w:rsidR="006E5117">
        <w:rPr>
          <w:szCs w:val="26"/>
        </w:rPr>
        <w:t xml:space="preserve"> предлагается </w:t>
      </w:r>
      <w:r w:rsidR="00703EA5">
        <w:rPr>
          <w:szCs w:val="26"/>
        </w:rPr>
        <w:t>произве</w:t>
      </w:r>
      <w:r w:rsidR="006E5117">
        <w:rPr>
          <w:szCs w:val="26"/>
        </w:rPr>
        <w:t>сти</w:t>
      </w:r>
      <w:r w:rsidR="00703EA5">
        <w:rPr>
          <w:szCs w:val="26"/>
        </w:rPr>
        <w:t>:</w:t>
      </w:r>
    </w:p>
    <w:p w:rsidR="006E5117" w:rsidRDefault="00160C5D" w:rsidP="00160C5D">
      <w:pPr>
        <w:ind w:firstLine="0"/>
        <w:rPr>
          <w:szCs w:val="26"/>
        </w:rPr>
      </w:pPr>
      <w:r>
        <w:rPr>
          <w:szCs w:val="26"/>
        </w:rPr>
        <w:t xml:space="preserve">      </w:t>
      </w:r>
      <w:r w:rsidR="00703EA5">
        <w:rPr>
          <w:szCs w:val="26"/>
        </w:rPr>
        <w:t>1.</w:t>
      </w:r>
      <w:r w:rsidR="00882C3E">
        <w:rPr>
          <w:szCs w:val="26"/>
        </w:rPr>
        <w:t xml:space="preserve">Увеличение финансирования: </w:t>
      </w:r>
      <w:r w:rsidR="006E5117">
        <w:rPr>
          <w:szCs w:val="26"/>
        </w:rPr>
        <w:t xml:space="preserve">по муниципальной программе «Развитие образования </w:t>
      </w:r>
      <w:r w:rsidR="006E5117" w:rsidRPr="00882C3E">
        <w:rPr>
          <w:szCs w:val="26"/>
        </w:rPr>
        <w:t>Арсеньевского городского округа</w:t>
      </w:r>
      <w:r w:rsidR="006E5117">
        <w:rPr>
          <w:szCs w:val="26"/>
        </w:rPr>
        <w:t xml:space="preserve">» на 2015-2020 годы; по </w:t>
      </w:r>
      <w:r w:rsidR="006E5117" w:rsidRPr="00882C3E">
        <w:rPr>
          <w:szCs w:val="26"/>
        </w:rPr>
        <w:t>муниципальной программ</w:t>
      </w:r>
      <w:r w:rsidR="006E5117">
        <w:rPr>
          <w:szCs w:val="26"/>
        </w:rPr>
        <w:t xml:space="preserve">е «Благоустройство Арсеньевского городского округа»; по муниципальной программе «Защита населения и территории от чрезвычайных </w:t>
      </w:r>
      <w:r w:rsidR="006E5117">
        <w:rPr>
          <w:szCs w:val="26"/>
        </w:rPr>
        <w:lastRenderedPageBreak/>
        <w:t>ситуаций, обеспечения пожарной безопасности и безопасности людей на водных объектах Арсеньевского городского округа на 2016-2020 годы»; по муниципальной программе «Информационное общество».</w:t>
      </w:r>
    </w:p>
    <w:p w:rsidR="0001413B" w:rsidRDefault="00160C5D" w:rsidP="00160C5D">
      <w:pPr>
        <w:ind w:firstLine="0"/>
        <w:rPr>
          <w:szCs w:val="26"/>
        </w:rPr>
      </w:pPr>
      <w:r>
        <w:rPr>
          <w:szCs w:val="26"/>
        </w:rPr>
        <w:t xml:space="preserve">      </w:t>
      </w:r>
      <w:r w:rsidR="006E5117">
        <w:rPr>
          <w:szCs w:val="26"/>
        </w:rPr>
        <w:t>2.Уменьшение финансирования: по муниципальной программе «</w:t>
      </w:r>
      <w:r w:rsidR="006E5117" w:rsidRPr="00882C3E">
        <w:rPr>
          <w:szCs w:val="26"/>
        </w:rPr>
        <w:t>Экономическое разви</w:t>
      </w:r>
      <w:r w:rsidR="006E5117">
        <w:rPr>
          <w:szCs w:val="26"/>
        </w:rPr>
        <w:t>тие и инновационная экономика в</w:t>
      </w:r>
      <w:r w:rsidR="006E5117" w:rsidRPr="00882C3E">
        <w:rPr>
          <w:szCs w:val="26"/>
        </w:rPr>
        <w:t xml:space="preserve"> Арсеньевском городском округе</w:t>
      </w:r>
      <w:r w:rsidR="006E5117">
        <w:rPr>
          <w:szCs w:val="26"/>
        </w:rPr>
        <w:t>»</w:t>
      </w:r>
      <w:r w:rsidR="006E5117" w:rsidRPr="00882C3E">
        <w:rPr>
          <w:szCs w:val="26"/>
        </w:rPr>
        <w:t xml:space="preserve">  на 2015-2020 годы</w:t>
      </w:r>
      <w:r w:rsidR="006E5117">
        <w:rPr>
          <w:szCs w:val="26"/>
        </w:rPr>
        <w:t>;</w:t>
      </w:r>
      <w:r w:rsidR="006E5117" w:rsidRPr="006E5117">
        <w:rPr>
          <w:szCs w:val="26"/>
        </w:rPr>
        <w:t xml:space="preserve"> </w:t>
      </w:r>
      <w:r w:rsidR="006E5117">
        <w:rPr>
          <w:szCs w:val="26"/>
        </w:rPr>
        <w:t xml:space="preserve">по муниципальной программе «Развитие культуры </w:t>
      </w:r>
      <w:r w:rsidR="0001413B">
        <w:rPr>
          <w:szCs w:val="26"/>
        </w:rPr>
        <w:t xml:space="preserve">в </w:t>
      </w:r>
      <w:r w:rsidR="006E5117" w:rsidRPr="00882C3E">
        <w:rPr>
          <w:szCs w:val="26"/>
        </w:rPr>
        <w:t>Арсеньевском городском округе</w:t>
      </w:r>
      <w:r w:rsidR="006E5117">
        <w:rPr>
          <w:szCs w:val="26"/>
        </w:rPr>
        <w:t>»</w:t>
      </w:r>
      <w:r w:rsidR="0001413B">
        <w:rPr>
          <w:szCs w:val="26"/>
        </w:rPr>
        <w:t xml:space="preserve"> на 2014-2020; по </w:t>
      </w:r>
      <w:r w:rsidR="0001413B" w:rsidRPr="00882C3E">
        <w:rPr>
          <w:szCs w:val="26"/>
        </w:rPr>
        <w:t>муниципальной программ</w:t>
      </w:r>
      <w:r w:rsidR="0001413B">
        <w:rPr>
          <w:szCs w:val="26"/>
        </w:rPr>
        <w:t>е  «</w:t>
      </w:r>
      <w:r w:rsidR="0001413B" w:rsidRPr="00882C3E">
        <w:rPr>
          <w:szCs w:val="26"/>
        </w:rPr>
        <w:t>Обеспечение доступным жильем и качественными услугами ЖКХ населения  Арсеньевского городского округа</w:t>
      </w:r>
      <w:r w:rsidR="0001413B">
        <w:rPr>
          <w:szCs w:val="26"/>
        </w:rPr>
        <w:t>»</w:t>
      </w:r>
      <w:r w:rsidR="0001413B" w:rsidRPr="00882C3E">
        <w:rPr>
          <w:szCs w:val="26"/>
        </w:rPr>
        <w:t xml:space="preserve"> на 2015-2020 годы</w:t>
      </w:r>
      <w:r w:rsidR="0001413B">
        <w:rPr>
          <w:szCs w:val="26"/>
        </w:rPr>
        <w:t>;</w:t>
      </w:r>
      <w:r w:rsidR="0001413B" w:rsidRPr="00703EA5">
        <w:rPr>
          <w:szCs w:val="26"/>
        </w:rPr>
        <w:t xml:space="preserve"> </w:t>
      </w:r>
      <w:r w:rsidR="0001413B">
        <w:rPr>
          <w:szCs w:val="26"/>
        </w:rPr>
        <w:t xml:space="preserve">по муниципальной программе «Материально-техническое обеспечение органов местного самоуправления </w:t>
      </w:r>
      <w:r w:rsidR="0001413B" w:rsidRPr="00882C3E">
        <w:rPr>
          <w:szCs w:val="26"/>
        </w:rPr>
        <w:t>Арсеньевского городского округа</w:t>
      </w:r>
      <w:r w:rsidR="0001413B">
        <w:rPr>
          <w:szCs w:val="26"/>
        </w:rPr>
        <w:t xml:space="preserve">»; по муниципальной программе «Развитие транспортного комплекса </w:t>
      </w:r>
      <w:r w:rsidR="0001413B" w:rsidRPr="00882C3E">
        <w:rPr>
          <w:szCs w:val="26"/>
        </w:rPr>
        <w:t>Арсеньевского городского округа</w:t>
      </w:r>
      <w:r w:rsidR="0001413B">
        <w:rPr>
          <w:szCs w:val="26"/>
        </w:rPr>
        <w:t xml:space="preserve">» на 2015-2020 годы; по муниципальной программе «Развитие муниципальной службы в </w:t>
      </w:r>
      <w:r w:rsidR="0001413B" w:rsidRPr="00882C3E">
        <w:rPr>
          <w:szCs w:val="26"/>
        </w:rPr>
        <w:t>Арсеньевско</w:t>
      </w:r>
      <w:r w:rsidR="0001413B">
        <w:rPr>
          <w:szCs w:val="26"/>
        </w:rPr>
        <w:t>м</w:t>
      </w:r>
      <w:r w:rsidR="0001413B" w:rsidRPr="00882C3E">
        <w:rPr>
          <w:szCs w:val="26"/>
        </w:rPr>
        <w:t xml:space="preserve"> городско</w:t>
      </w:r>
      <w:r w:rsidR="0001413B">
        <w:rPr>
          <w:szCs w:val="26"/>
        </w:rPr>
        <w:t>м</w:t>
      </w:r>
      <w:r w:rsidR="0001413B" w:rsidRPr="00882C3E">
        <w:rPr>
          <w:szCs w:val="26"/>
        </w:rPr>
        <w:t xml:space="preserve"> округ</w:t>
      </w:r>
      <w:r w:rsidR="0001413B">
        <w:rPr>
          <w:szCs w:val="26"/>
        </w:rPr>
        <w:t>е» на 2016-2020 годы.</w:t>
      </w:r>
    </w:p>
    <w:p w:rsidR="00BD2FCE" w:rsidRDefault="00C96345" w:rsidP="00C96345">
      <w:pPr>
        <w:spacing w:line="264" w:lineRule="auto"/>
        <w:ind w:firstLine="426"/>
        <w:contextualSpacing/>
        <w:rPr>
          <w:szCs w:val="26"/>
        </w:rPr>
      </w:pPr>
      <w:r>
        <w:rPr>
          <w:szCs w:val="26"/>
        </w:rPr>
        <w:t>В</w:t>
      </w:r>
      <w:r w:rsidRPr="00A306D4">
        <w:rPr>
          <w:szCs w:val="26"/>
        </w:rPr>
        <w:t xml:space="preserve"> связи с вносимыми измен</w:t>
      </w:r>
      <w:r>
        <w:rPr>
          <w:szCs w:val="26"/>
        </w:rPr>
        <w:t xml:space="preserve">ениями </w:t>
      </w:r>
      <w:r w:rsidR="00806707">
        <w:rPr>
          <w:szCs w:val="26"/>
        </w:rPr>
        <w:t xml:space="preserve">проектом МПА </w:t>
      </w:r>
      <w:r w:rsidR="00BD2FCE">
        <w:rPr>
          <w:szCs w:val="26"/>
        </w:rPr>
        <w:t xml:space="preserve">предлагается изложить в новой редакции следующие </w:t>
      </w:r>
      <w:r w:rsidR="00FD6D99">
        <w:rPr>
          <w:szCs w:val="26"/>
        </w:rPr>
        <w:t>п</w:t>
      </w:r>
      <w:r>
        <w:rPr>
          <w:szCs w:val="26"/>
        </w:rPr>
        <w:t>риложени</w:t>
      </w:r>
      <w:r w:rsidR="00BD2FCE">
        <w:rPr>
          <w:szCs w:val="26"/>
        </w:rPr>
        <w:t>я:</w:t>
      </w:r>
    </w:p>
    <w:p w:rsidR="00552576" w:rsidRDefault="00552576" w:rsidP="008C4067">
      <w:pPr>
        <w:spacing w:line="264" w:lineRule="auto"/>
        <w:ind w:firstLine="0"/>
        <w:contextualSpacing/>
        <w:rPr>
          <w:szCs w:val="26"/>
        </w:rPr>
      </w:pPr>
      <w:r>
        <w:rPr>
          <w:szCs w:val="26"/>
        </w:rPr>
        <w:t>-№</w:t>
      </w:r>
      <w:r w:rsidR="00996EB6">
        <w:rPr>
          <w:szCs w:val="26"/>
        </w:rPr>
        <w:t xml:space="preserve"> </w:t>
      </w:r>
      <w:r>
        <w:rPr>
          <w:szCs w:val="26"/>
        </w:rPr>
        <w:t>1 «Источники внутреннего финансирования дефицита бюджета городского округа</w:t>
      </w:r>
      <w:r w:rsidR="0001413B">
        <w:rPr>
          <w:szCs w:val="26"/>
        </w:rPr>
        <w:t xml:space="preserve"> на 2016 год</w:t>
      </w:r>
      <w:r>
        <w:rPr>
          <w:szCs w:val="26"/>
        </w:rPr>
        <w:t>»;</w:t>
      </w:r>
    </w:p>
    <w:p w:rsidR="0001413B" w:rsidRDefault="0001413B" w:rsidP="008C4067">
      <w:pPr>
        <w:spacing w:line="264" w:lineRule="auto"/>
        <w:ind w:firstLine="0"/>
        <w:contextualSpacing/>
        <w:rPr>
          <w:szCs w:val="26"/>
        </w:rPr>
      </w:pPr>
      <w:r>
        <w:rPr>
          <w:szCs w:val="26"/>
        </w:rPr>
        <w:t xml:space="preserve">-№ 7 «Смета доходов и расходов муниципального дорожного фонда </w:t>
      </w:r>
      <w:r w:rsidRPr="00882C3E">
        <w:rPr>
          <w:szCs w:val="26"/>
        </w:rPr>
        <w:t>Арсеньевского городского округа</w:t>
      </w:r>
      <w:r>
        <w:rPr>
          <w:szCs w:val="26"/>
        </w:rPr>
        <w:t xml:space="preserve"> на 2016 год»;</w:t>
      </w:r>
    </w:p>
    <w:p w:rsidR="00C11F9B" w:rsidRDefault="00696937" w:rsidP="008C4067">
      <w:pPr>
        <w:spacing w:line="264" w:lineRule="auto"/>
        <w:ind w:firstLine="0"/>
        <w:contextualSpacing/>
        <w:rPr>
          <w:szCs w:val="26"/>
        </w:rPr>
      </w:pPr>
      <w:r>
        <w:rPr>
          <w:szCs w:val="26"/>
        </w:rPr>
        <w:t>-№</w:t>
      </w:r>
      <w:r w:rsidR="00B41FF8">
        <w:rPr>
          <w:szCs w:val="26"/>
        </w:rPr>
        <w:t xml:space="preserve"> 8</w:t>
      </w:r>
      <w:r w:rsidR="00552576">
        <w:rPr>
          <w:szCs w:val="26"/>
        </w:rPr>
        <w:t xml:space="preserve"> </w:t>
      </w:r>
      <w:r w:rsidR="00C11F9B">
        <w:rPr>
          <w:szCs w:val="26"/>
        </w:rPr>
        <w:t>«Распределение бюджетных ассигнований из бюджета городского округа на 201</w:t>
      </w:r>
      <w:r w:rsidR="00C06E04">
        <w:rPr>
          <w:szCs w:val="26"/>
        </w:rPr>
        <w:t>6</w:t>
      </w:r>
      <w:r w:rsidR="00C11F9B">
        <w:rPr>
          <w:szCs w:val="26"/>
        </w:rPr>
        <w:t xml:space="preserve"> год по разделам, подразделам, целевым статьям </w:t>
      </w:r>
      <w:r w:rsidR="00C06E04">
        <w:rPr>
          <w:szCs w:val="26"/>
        </w:rPr>
        <w:t>(муниципальным программам Арсеньевского городского округа и непрограммным направлениям деятельности), группам (группам и подгруппам)</w:t>
      </w:r>
      <w:r w:rsidR="00C11F9B">
        <w:rPr>
          <w:szCs w:val="26"/>
        </w:rPr>
        <w:t xml:space="preserve"> вид</w:t>
      </w:r>
      <w:r w:rsidR="00C06E04">
        <w:rPr>
          <w:szCs w:val="26"/>
        </w:rPr>
        <w:t>ов</w:t>
      </w:r>
      <w:r w:rsidR="00C11F9B">
        <w:rPr>
          <w:szCs w:val="26"/>
        </w:rPr>
        <w:t xml:space="preserve"> расходов классификаци</w:t>
      </w:r>
      <w:r w:rsidR="00C06E04">
        <w:rPr>
          <w:szCs w:val="26"/>
        </w:rPr>
        <w:t>и</w:t>
      </w:r>
      <w:r w:rsidR="00C11F9B">
        <w:rPr>
          <w:szCs w:val="26"/>
        </w:rPr>
        <w:t xml:space="preserve"> расходов бюджетов»;</w:t>
      </w:r>
    </w:p>
    <w:p w:rsidR="00B1239B" w:rsidRDefault="006F26AC" w:rsidP="008C4067">
      <w:pPr>
        <w:spacing w:line="264" w:lineRule="auto"/>
        <w:ind w:firstLine="0"/>
        <w:contextualSpacing/>
        <w:rPr>
          <w:szCs w:val="26"/>
        </w:rPr>
      </w:pPr>
      <w:r>
        <w:rPr>
          <w:szCs w:val="26"/>
        </w:rPr>
        <w:t>-№</w:t>
      </w:r>
      <w:r w:rsidR="00A609C5">
        <w:rPr>
          <w:szCs w:val="26"/>
        </w:rPr>
        <w:t xml:space="preserve"> 9</w:t>
      </w:r>
      <w:r w:rsidR="00552576">
        <w:rPr>
          <w:szCs w:val="26"/>
        </w:rPr>
        <w:t xml:space="preserve"> </w:t>
      </w:r>
      <w:r w:rsidR="00B1239B">
        <w:rPr>
          <w:szCs w:val="26"/>
        </w:rPr>
        <w:t>«Распределение бюджетных ассигнований из бюджета городского округа на 201</w:t>
      </w:r>
      <w:r w:rsidR="00C06E04">
        <w:rPr>
          <w:szCs w:val="26"/>
        </w:rPr>
        <w:t>6</w:t>
      </w:r>
      <w:r w:rsidR="00B1239B">
        <w:rPr>
          <w:szCs w:val="26"/>
        </w:rPr>
        <w:t xml:space="preserve"> год в ведомственной структуре расходов бюджета городского округа»;</w:t>
      </w:r>
    </w:p>
    <w:p w:rsidR="00C06E04" w:rsidRDefault="006F26AC" w:rsidP="008C4067">
      <w:pPr>
        <w:spacing w:line="264" w:lineRule="auto"/>
        <w:ind w:firstLine="0"/>
        <w:contextualSpacing/>
        <w:rPr>
          <w:szCs w:val="26"/>
        </w:rPr>
      </w:pPr>
      <w:r>
        <w:rPr>
          <w:szCs w:val="26"/>
        </w:rPr>
        <w:t>-</w:t>
      </w:r>
      <w:bookmarkStart w:id="4" w:name="_GoBack"/>
      <w:bookmarkEnd w:id="4"/>
      <w:r>
        <w:rPr>
          <w:szCs w:val="26"/>
        </w:rPr>
        <w:t>№</w:t>
      </w:r>
      <w:r w:rsidR="00A609C5">
        <w:rPr>
          <w:szCs w:val="26"/>
        </w:rPr>
        <w:t xml:space="preserve"> 10</w:t>
      </w:r>
      <w:r w:rsidR="008C4067">
        <w:rPr>
          <w:szCs w:val="26"/>
        </w:rPr>
        <w:t xml:space="preserve"> </w:t>
      </w:r>
      <w:r w:rsidR="0001413B">
        <w:rPr>
          <w:szCs w:val="26"/>
        </w:rPr>
        <w:t xml:space="preserve">«Распределение бюджетных ассигнований из бюджета городского округа на 2016 год по </w:t>
      </w:r>
      <w:r w:rsidR="00C06E04">
        <w:rPr>
          <w:szCs w:val="26"/>
        </w:rPr>
        <w:t>муниципальны</w:t>
      </w:r>
      <w:r w:rsidR="0001413B">
        <w:rPr>
          <w:szCs w:val="26"/>
        </w:rPr>
        <w:t>м</w:t>
      </w:r>
      <w:r w:rsidR="00C06E04">
        <w:rPr>
          <w:szCs w:val="26"/>
        </w:rPr>
        <w:t xml:space="preserve"> программ</w:t>
      </w:r>
      <w:r w:rsidR="0001413B">
        <w:rPr>
          <w:szCs w:val="26"/>
        </w:rPr>
        <w:t>ам</w:t>
      </w:r>
      <w:r w:rsidR="00FD5B28">
        <w:rPr>
          <w:szCs w:val="26"/>
        </w:rPr>
        <w:t xml:space="preserve"> Арсеньевского городского округа </w:t>
      </w:r>
      <w:r w:rsidR="0001413B">
        <w:rPr>
          <w:szCs w:val="26"/>
        </w:rPr>
        <w:t>и непрограммным направлениям деятельности</w:t>
      </w:r>
      <w:r w:rsidR="00FD5B28">
        <w:rPr>
          <w:szCs w:val="26"/>
        </w:rPr>
        <w:t>».</w:t>
      </w:r>
    </w:p>
    <w:p w:rsidR="001B6A17" w:rsidRDefault="00C96345" w:rsidP="001B6A17">
      <w:pPr>
        <w:tabs>
          <w:tab w:val="left" w:pos="426"/>
        </w:tabs>
        <w:spacing w:line="264" w:lineRule="auto"/>
        <w:ind w:firstLine="426"/>
        <w:rPr>
          <w:szCs w:val="26"/>
        </w:rPr>
      </w:pPr>
      <w:r>
        <w:rPr>
          <w:szCs w:val="26"/>
        </w:rPr>
        <w:t xml:space="preserve">По </w:t>
      </w:r>
      <w:r w:rsidR="001B6A17">
        <w:rPr>
          <w:szCs w:val="26"/>
        </w:rPr>
        <w:t xml:space="preserve">результатам </w:t>
      </w:r>
      <w:r w:rsidRPr="00A07DCB">
        <w:rPr>
          <w:szCs w:val="26"/>
        </w:rPr>
        <w:t xml:space="preserve">финансово-экономической экспертизы </w:t>
      </w:r>
      <w:r w:rsidR="001B6A17">
        <w:rPr>
          <w:szCs w:val="26"/>
        </w:rPr>
        <w:t>К</w:t>
      </w:r>
      <w:r w:rsidR="001B6A17" w:rsidRPr="001D3D9C">
        <w:rPr>
          <w:szCs w:val="26"/>
        </w:rPr>
        <w:t xml:space="preserve">онтрольно-счётная </w:t>
      </w:r>
      <w:r w:rsidR="001B6A17">
        <w:rPr>
          <w:szCs w:val="26"/>
        </w:rPr>
        <w:t>п</w:t>
      </w:r>
      <w:r w:rsidR="001B6A17" w:rsidRPr="001D3D9C">
        <w:rPr>
          <w:szCs w:val="26"/>
        </w:rPr>
        <w:t xml:space="preserve">алата </w:t>
      </w:r>
      <w:r w:rsidR="001B6A17">
        <w:rPr>
          <w:szCs w:val="26"/>
        </w:rPr>
        <w:t>пришла к заключению</w:t>
      </w:r>
      <w:r w:rsidR="001B6A17" w:rsidRPr="001D3D9C">
        <w:rPr>
          <w:szCs w:val="26"/>
        </w:rPr>
        <w:t>, что</w:t>
      </w:r>
      <w:r w:rsidR="001B6A17" w:rsidRPr="002C59F9">
        <w:rPr>
          <w:szCs w:val="26"/>
        </w:rPr>
        <w:t xml:space="preserve"> </w:t>
      </w:r>
      <w:r w:rsidR="001B6A17" w:rsidRPr="002C59F9">
        <w:rPr>
          <w:szCs w:val="26"/>
          <w:u w:val="single"/>
        </w:rPr>
        <w:t>проект</w:t>
      </w:r>
      <w:r w:rsidR="001B6A17" w:rsidRPr="002C59F9">
        <w:rPr>
          <w:szCs w:val="26"/>
        </w:rPr>
        <w:t xml:space="preserve"> </w:t>
      </w:r>
      <w:r w:rsidR="001B6A17">
        <w:rPr>
          <w:szCs w:val="26"/>
        </w:rPr>
        <w:t xml:space="preserve">муниципального правового акта Арсеньевского городского округа </w:t>
      </w:r>
      <w:r w:rsidR="001B6A17" w:rsidRPr="00EB087D">
        <w:rPr>
          <w:szCs w:val="26"/>
        </w:rPr>
        <w:t>«О внесении изменений в муниципальный правовой акт Арсеньевского городского округа от</w:t>
      </w:r>
      <w:r w:rsidR="001B6A17">
        <w:rPr>
          <w:szCs w:val="26"/>
        </w:rPr>
        <w:t xml:space="preserve"> 2</w:t>
      </w:r>
      <w:r w:rsidR="00FD5B28">
        <w:rPr>
          <w:szCs w:val="26"/>
        </w:rPr>
        <w:t>3</w:t>
      </w:r>
      <w:r w:rsidR="001B6A17">
        <w:rPr>
          <w:szCs w:val="26"/>
        </w:rPr>
        <w:t xml:space="preserve"> декабря 201</w:t>
      </w:r>
      <w:r w:rsidR="00FD5B28">
        <w:rPr>
          <w:szCs w:val="26"/>
        </w:rPr>
        <w:t>5</w:t>
      </w:r>
      <w:r w:rsidR="001B6A17">
        <w:rPr>
          <w:szCs w:val="26"/>
        </w:rPr>
        <w:t xml:space="preserve"> года № </w:t>
      </w:r>
      <w:r w:rsidR="00FD5B28">
        <w:rPr>
          <w:szCs w:val="26"/>
        </w:rPr>
        <w:t>304</w:t>
      </w:r>
      <w:r w:rsidR="001B6A17">
        <w:rPr>
          <w:szCs w:val="26"/>
        </w:rPr>
        <w:t>-МПА «О бюджете Арсеньевского городского округа на 201</w:t>
      </w:r>
      <w:r w:rsidR="00FD5B28">
        <w:rPr>
          <w:szCs w:val="26"/>
        </w:rPr>
        <w:t>6</w:t>
      </w:r>
      <w:r w:rsidR="001B6A17">
        <w:rPr>
          <w:szCs w:val="26"/>
        </w:rPr>
        <w:t xml:space="preserve"> год</w:t>
      </w:r>
      <w:r w:rsidR="00FD5B28">
        <w:rPr>
          <w:szCs w:val="26"/>
        </w:rPr>
        <w:t>»</w:t>
      </w:r>
      <w:r w:rsidR="001B6A17">
        <w:rPr>
          <w:szCs w:val="26"/>
        </w:rPr>
        <w:t xml:space="preserve">, </w:t>
      </w:r>
      <w:r w:rsidR="001B6A17" w:rsidRPr="00B9437E">
        <w:rPr>
          <w:szCs w:val="26"/>
          <w:u w:val="single"/>
        </w:rPr>
        <w:t>не противоречит</w:t>
      </w:r>
      <w:r w:rsidR="001B6A17">
        <w:rPr>
          <w:szCs w:val="26"/>
        </w:rPr>
        <w:t xml:space="preserve"> действующему законодательству и </w:t>
      </w:r>
      <w:r w:rsidR="001B6A17" w:rsidRPr="00944EC0">
        <w:rPr>
          <w:szCs w:val="26"/>
          <w:u w:val="single"/>
        </w:rPr>
        <w:t>может быть представлен</w:t>
      </w:r>
      <w:r w:rsidR="00944EC0">
        <w:rPr>
          <w:szCs w:val="26"/>
        </w:rPr>
        <w:t xml:space="preserve"> </w:t>
      </w:r>
      <w:r w:rsidR="001B6A17">
        <w:rPr>
          <w:szCs w:val="26"/>
        </w:rPr>
        <w:t xml:space="preserve">в Думу </w:t>
      </w:r>
      <w:r w:rsidR="001B6A17" w:rsidRPr="009228A8">
        <w:rPr>
          <w:szCs w:val="26"/>
        </w:rPr>
        <w:t>Арсеньевского городского округа.</w:t>
      </w:r>
    </w:p>
    <w:p w:rsidR="001B6A17" w:rsidRDefault="001B6A17" w:rsidP="00C96345">
      <w:pPr>
        <w:ind w:firstLine="426"/>
        <w:rPr>
          <w:szCs w:val="26"/>
        </w:rPr>
      </w:pPr>
    </w:p>
    <w:p w:rsidR="00CC6B64" w:rsidRDefault="00CC6B64" w:rsidP="00CC6B64">
      <w:pPr>
        <w:spacing w:line="264" w:lineRule="auto"/>
        <w:ind w:firstLine="0"/>
        <w:rPr>
          <w:szCs w:val="26"/>
        </w:rPr>
      </w:pPr>
    </w:p>
    <w:p w:rsidR="00CC6B64" w:rsidRPr="00786AFF" w:rsidRDefault="007A033F" w:rsidP="00CC6B64">
      <w:pPr>
        <w:spacing w:line="264" w:lineRule="auto"/>
        <w:ind w:firstLine="0"/>
        <w:rPr>
          <w:szCs w:val="26"/>
        </w:rPr>
      </w:pPr>
      <w:r>
        <w:rPr>
          <w:szCs w:val="26"/>
        </w:rPr>
        <w:t>Главный специалист 2 разряда</w:t>
      </w:r>
    </w:p>
    <w:p w:rsidR="00CC6B64" w:rsidRDefault="00CC6B64" w:rsidP="00CC6B64">
      <w:pPr>
        <w:spacing w:line="264" w:lineRule="auto"/>
        <w:ind w:firstLine="0"/>
        <w:outlineLvl w:val="0"/>
        <w:rPr>
          <w:szCs w:val="26"/>
        </w:rPr>
      </w:pPr>
      <w:r>
        <w:rPr>
          <w:szCs w:val="26"/>
        </w:rPr>
        <w:t>Контрольно-счетной палаты</w:t>
      </w:r>
    </w:p>
    <w:p w:rsidR="00CC6B64" w:rsidRDefault="00CC6B64" w:rsidP="000637D6">
      <w:pPr>
        <w:spacing w:line="264" w:lineRule="auto"/>
        <w:ind w:firstLine="0"/>
        <w:outlineLvl w:val="0"/>
        <w:rPr>
          <w:b/>
          <w:szCs w:val="26"/>
        </w:rPr>
      </w:pPr>
      <w:r>
        <w:rPr>
          <w:szCs w:val="26"/>
        </w:rPr>
        <w:t xml:space="preserve">Арсеньевского городского округа                                           </w:t>
      </w:r>
      <w:r w:rsidR="00B5305D">
        <w:rPr>
          <w:szCs w:val="26"/>
        </w:rPr>
        <w:t xml:space="preserve">               </w:t>
      </w:r>
      <w:r w:rsidR="000637D6">
        <w:rPr>
          <w:szCs w:val="26"/>
        </w:rPr>
        <w:t xml:space="preserve"> </w:t>
      </w:r>
      <w:r w:rsidR="007A033F">
        <w:rPr>
          <w:szCs w:val="26"/>
        </w:rPr>
        <w:t xml:space="preserve">      </w:t>
      </w:r>
      <w:r w:rsidR="000637D6">
        <w:rPr>
          <w:szCs w:val="26"/>
        </w:rPr>
        <w:t xml:space="preserve"> </w:t>
      </w:r>
      <w:r w:rsidR="00B5305D">
        <w:rPr>
          <w:szCs w:val="26"/>
        </w:rPr>
        <w:t xml:space="preserve">   </w:t>
      </w:r>
      <w:r w:rsidR="007A033F">
        <w:rPr>
          <w:szCs w:val="26"/>
        </w:rPr>
        <w:t>В.А.</w:t>
      </w:r>
      <w:r w:rsidR="00160C5D">
        <w:rPr>
          <w:szCs w:val="26"/>
        </w:rPr>
        <w:t xml:space="preserve"> </w:t>
      </w:r>
      <w:r w:rsidR="007A033F">
        <w:rPr>
          <w:szCs w:val="26"/>
        </w:rPr>
        <w:t>Быкова</w:t>
      </w:r>
    </w:p>
    <w:sectPr w:rsidR="00CC6B64" w:rsidSect="007C3D86">
      <w:headerReference w:type="default" r:id="rId9"/>
      <w:headerReference w:type="first" r:id="rId10"/>
      <w:type w:val="continuous"/>
      <w:pgSz w:w="11906" w:h="16838" w:code="9"/>
      <w:pgMar w:top="907" w:right="851" w:bottom="907" w:left="1418" w:header="397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198" w:rsidRDefault="00B30198">
      <w:r>
        <w:separator/>
      </w:r>
    </w:p>
  </w:endnote>
  <w:endnote w:type="continuationSeparator" w:id="0">
    <w:p w:rsidR="00B30198" w:rsidRDefault="00B30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198" w:rsidRDefault="00B30198">
      <w:r>
        <w:separator/>
      </w:r>
    </w:p>
  </w:footnote>
  <w:footnote w:type="continuationSeparator" w:id="0">
    <w:p w:rsidR="00B30198" w:rsidRDefault="00B301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139" w:rsidRDefault="00B53139" w:rsidP="00F057D9">
    <w:pPr>
      <w:pStyle w:val="a4"/>
      <w:ind w:firstLine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139" w:rsidRDefault="003D47A2" w:rsidP="003115FE">
    <w:pPr>
      <w:shd w:val="clear" w:color="auto" w:fill="FFFFFF"/>
      <w:tabs>
        <w:tab w:val="left" w:pos="3840"/>
        <w:tab w:val="center" w:pos="4820"/>
      </w:tabs>
      <w:ind w:firstLine="0"/>
      <w:rPr>
        <w:color w:val="000000"/>
        <w:szCs w:val="26"/>
      </w:rPr>
    </w:pPr>
    <w:r>
      <w:rPr>
        <w:color w:val="000000"/>
        <w:sz w:val="24"/>
        <w:szCs w:val="24"/>
      </w:rPr>
      <w:t xml:space="preserve">     </w:t>
    </w:r>
    <w:r w:rsidR="00E336B0">
      <w:rPr>
        <w:color w:val="000000"/>
        <w:sz w:val="24"/>
        <w:szCs w:val="24"/>
      </w:rPr>
      <w:t xml:space="preserve">                                                                   </w:t>
    </w:r>
    <w:r w:rsidR="00944EC0">
      <w:rPr>
        <w:noProof/>
        <w:color w:val="000000"/>
        <w:sz w:val="24"/>
        <w:szCs w:val="24"/>
      </w:rPr>
      <w:drawing>
        <wp:inline distT="0" distB="0" distL="0" distR="0">
          <wp:extent cx="609600" cy="781050"/>
          <wp:effectExtent l="0" t="0" r="0" b="0"/>
          <wp:docPr id="1" name="Рисунок 1" descr="Герб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Герб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F6496"/>
    <w:multiLevelType w:val="hybridMultilevel"/>
    <w:tmpl w:val="640E0D4C"/>
    <w:lvl w:ilvl="0" w:tplc="636467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29B73C4"/>
    <w:multiLevelType w:val="hybridMultilevel"/>
    <w:tmpl w:val="098C8EFC"/>
    <w:lvl w:ilvl="0" w:tplc="025A79C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5452A9E"/>
    <w:multiLevelType w:val="hybridMultilevel"/>
    <w:tmpl w:val="698EC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317A77"/>
    <w:multiLevelType w:val="hybridMultilevel"/>
    <w:tmpl w:val="3196A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C41BB0"/>
    <w:multiLevelType w:val="multilevel"/>
    <w:tmpl w:val="3B9641A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5">
    <w:nsid w:val="30612F4A"/>
    <w:multiLevelType w:val="hybridMultilevel"/>
    <w:tmpl w:val="B35455C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372536BE"/>
    <w:multiLevelType w:val="hybridMultilevel"/>
    <w:tmpl w:val="CB867CAE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>
    <w:nsid w:val="372F3298"/>
    <w:multiLevelType w:val="hybridMultilevel"/>
    <w:tmpl w:val="0CAA3B8E"/>
    <w:lvl w:ilvl="0" w:tplc="F21CB68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755160"/>
    <w:multiLevelType w:val="hybridMultilevel"/>
    <w:tmpl w:val="6A90A4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DC6F35"/>
    <w:multiLevelType w:val="hybridMultilevel"/>
    <w:tmpl w:val="76168E3A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90102D"/>
    <w:multiLevelType w:val="hybridMultilevel"/>
    <w:tmpl w:val="90F6C26C"/>
    <w:lvl w:ilvl="0" w:tplc="5B90104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67E04182"/>
    <w:multiLevelType w:val="hybridMultilevel"/>
    <w:tmpl w:val="168A243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70AA7366"/>
    <w:multiLevelType w:val="hybridMultilevel"/>
    <w:tmpl w:val="43D4A6C2"/>
    <w:lvl w:ilvl="0" w:tplc="B1A6B7E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3"/>
  </w:num>
  <w:num w:numId="3">
    <w:abstractNumId w:val="12"/>
  </w:num>
  <w:num w:numId="4">
    <w:abstractNumId w:val="2"/>
  </w:num>
  <w:num w:numId="5">
    <w:abstractNumId w:val="4"/>
  </w:num>
  <w:num w:numId="6">
    <w:abstractNumId w:val="5"/>
  </w:num>
  <w:num w:numId="7">
    <w:abstractNumId w:val="9"/>
  </w:num>
  <w:num w:numId="8">
    <w:abstractNumId w:val="8"/>
  </w:num>
  <w:num w:numId="9">
    <w:abstractNumId w:val="7"/>
  </w:num>
  <w:num w:numId="10">
    <w:abstractNumId w:val="10"/>
  </w:num>
  <w:num w:numId="11">
    <w:abstractNumId w:val="1"/>
  </w:num>
  <w:num w:numId="12">
    <w:abstractNumId w:val="1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375"/>
    <w:rsid w:val="00003463"/>
    <w:rsid w:val="0000396D"/>
    <w:rsid w:val="00003C6E"/>
    <w:rsid w:val="00004E82"/>
    <w:rsid w:val="00004FD2"/>
    <w:rsid w:val="00011E51"/>
    <w:rsid w:val="00012375"/>
    <w:rsid w:val="00012D49"/>
    <w:rsid w:val="00012E69"/>
    <w:rsid w:val="0001413B"/>
    <w:rsid w:val="000161E5"/>
    <w:rsid w:val="0001698C"/>
    <w:rsid w:val="00016CCF"/>
    <w:rsid w:val="000174EE"/>
    <w:rsid w:val="000216A5"/>
    <w:rsid w:val="00025F64"/>
    <w:rsid w:val="00026690"/>
    <w:rsid w:val="00030A3F"/>
    <w:rsid w:val="000312C5"/>
    <w:rsid w:val="000326AE"/>
    <w:rsid w:val="000363DB"/>
    <w:rsid w:val="0003778A"/>
    <w:rsid w:val="00041912"/>
    <w:rsid w:val="00042707"/>
    <w:rsid w:val="0004501E"/>
    <w:rsid w:val="00045651"/>
    <w:rsid w:val="00045A33"/>
    <w:rsid w:val="00045CD8"/>
    <w:rsid w:val="00047E00"/>
    <w:rsid w:val="00050A49"/>
    <w:rsid w:val="00052E24"/>
    <w:rsid w:val="000578BD"/>
    <w:rsid w:val="00062029"/>
    <w:rsid w:val="000632F5"/>
    <w:rsid w:val="000637D6"/>
    <w:rsid w:val="00065420"/>
    <w:rsid w:val="00067318"/>
    <w:rsid w:val="00070F94"/>
    <w:rsid w:val="00075984"/>
    <w:rsid w:val="000776B7"/>
    <w:rsid w:val="00081D09"/>
    <w:rsid w:val="000824EB"/>
    <w:rsid w:val="0008366C"/>
    <w:rsid w:val="0008398A"/>
    <w:rsid w:val="00084439"/>
    <w:rsid w:val="00084D70"/>
    <w:rsid w:val="000852EA"/>
    <w:rsid w:val="0008592B"/>
    <w:rsid w:val="00085E57"/>
    <w:rsid w:val="000868DA"/>
    <w:rsid w:val="00090DE8"/>
    <w:rsid w:val="00091100"/>
    <w:rsid w:val="00092462"/>
    <w:rsid w:val="00093AC5"/>
    <w:rsid w:val="00094C78"/>
    <w:rsid w:val="00096ED7"/>
    <w:rsid w:val="000A0095"/>
    <w:rsid w:val="000A146C"/>
    <w:rsid w:val="000A1582"/>
    <w:rsid w:val="000A23C2"/>
    <w:rsid w:val="000A2455"/>
    <w:rsid w:val="000A54EB"/>
    <w:rsid w:val="000A6EF5"/>
    <w:rsid w:val="000A7C76"/>
    <w:rsid w:val="000B4508"/>
    <w:rsid w:val="000B4670"/>
    <w:rsid w:val="000B4CE4"/>
    <w:rsid w:val="000B6132"/>
    <w:rsid w:val="000B6B09"/>
    <w:rsid w:val="000B77B2"/>
    <w:rsid w:val="000C00C1"/>
    <w:rsid w:val="000C0307"/>
    <w:rsid w:val="000C0FBA"/>
    <w:rsid w:val="000C263A"/>
    <w:rsid w:val="000C40E5"/>
    <w:rsid w:val="000C7375"/>
    <w:rsid w:val="000D0423"/>
    <w:rsid w:val="000D0784"/>
    <w:rsid w:val="000D0A11"/>
    <w:rsid w:val="000D2626"/>
    <w:rsid w:val="000D3294"/>
    <w:rsid w:val="000D4DC8"/>
    <w:rsid w:val="000D79DB"/>
    <w:rsid w:val="000E3E91"/>
    <w:rsid w:val="000E6F12"/>
    <w:rsid w:val="000E71A8"/>
    <w:rsid w:val="000E7264"/>
    <w:rsid w:val="000E7B68"/>
    <w:rsid w:val="000F20FB"/>
    <w:rsid w:val="000F277B"/>
    <w:rsid w:val="000F49FB"/>
    <w:rsid w:val="000F5157"/>
    <w:rsid w:val="000F6F62"/>
    <w:rsid w:val="0010135A"/>
    <w:rsid w:val="00102518"/>
    <w:rsid w:val="0010553C"/>
    <w:rsid w:val="001056C2"/>
    <w:rsid w:val="00105D57"/>
    <w:rsid w:val="00106D34"/>
    <w:rsid w:val="0011050A"/>
    <w:rsid w:val="00112CAD"/>
    <w:rsid w:val="00115A31"/>
    <w:rsid w:val="0011718D"/>
    <w:rsid w:val="00117F64"/>
    <w:rsid w:val="00120EB9"/>
    <w:rsid w:val="001210F3"/>
    <w:rsid w:val="001217F4"/>
    <w:rsid w:val="00121C78"/>
    <w:rsid w:val="001220B2"/>
    <w:rsid w:val="001235F9"/>
    <w:rsid w:val="00124FF5"/>
    <w:rsid w:val="0012692C"/>
    <w:rsid w:val="001279DE"/>
    <w:rsid w:val="00127EC8"/>
    <w:rsid w:val="00131DF5"/>
    <w:rsid w:val="0013212E"/>
    <w:rsid w:val="00132F18"/>
    <w:rsid w:val="0013720B"/>
    <w:rsid w:val="00140BB9"/>
    <w:rsid w:val="00141A3F"/>
    <w:rsid w:val="00141F6B"/>
    <w:rsid w:val="001428E3"/>
    <w:rsid w:val="00143B1B"/>
    <w:rsid w:val="0014678C"/>
    <w:rsid w:val="001475F7"/>
    <w:rsid w:val="00150A68"/>
    <w:rsid w:val="001520EF"/>
    <w:rsid w:val="001549C5"/>
    <w:rsid w:val="00156BF2"/>
    <w:rsid w:val="00160AB0"/>
    <w:rsid w:val="00160C5D"/>
    <w:rsid w:val="00161EA3"/>
    <w:rsid w:val="00163103"/>
    <w:rsid w:val="0016380D"/>
    <w:rsid w:val="00164383"/>
    <w:rsid w:val="00164E74"/>
    <w:rsid w:val="001670AC"/>
    <w:rsid w:val="00171C66"/>
    <w:rsid w:val="001720FA"/>
    <w:rsid w:val="00172573"/>
    <w:rsid w:val="0017467C"/>
    <w:rsid w:val="00175794"/>
    <w:rsid w:val="00175FED"/>
    <w:rsid w:val="001765A3"/>
    <w:rsid w:val="00176DE5"/>
    <w:rsid w:val="00182D4C"/>
    <w:rsid w:val="00183B20"/>
    <w:rsid w:val="0018462C"/>
    <w:rsid w:val="00186E63"/>
    <w:rsid w:val="00187446"/>
    <w:rsid w:val="00190AFC"/>
    <w:rsid w:val="00191006"/>
    <w:rsid w:val="00194ADA"/>
    <w:rsid w:val="0019666E"/>
    <w:rsid w:val="0019745B"/>
    <w:rsid w:val="001A0A10"/>
    <w:rsid w:val="001A3D44"/>
    <w:rsid w:val="001A5BC4"/>
    <w:rsid w:val="001A6D00"/>
    <w:rsid w:val="001B09F2"/>
    <w:rsid w:val="001B3B8B"/>
    <w:rsid w:val="001B5874"/>
    <w:rsid w:val="001B624F"/>
    <w:rsid w:val="001B6A17"/>
    <w:rsid w:val="001B6DC1"/>
    <w:rsid w:val="001B6DE9"/>
    <w:rsid w:val="001B6E29"/>
    <w:rsid w:val="001C04B2"/>
    <w:rsid w:val="001C12F8"/>
    <w:rsid w:val="001C1522"/>
    <w:rsid w:val="001C1E0C"/>
    <w:rsid w:val="001C57EF"/>
    <w:rsid w:val="001C6AFE"/>
    <w:rsid w:val="001C6D11"/>
    <w:rsid w:val="001C7349"/>
    <w:rsid w:val="001D0988"/>
    <w:rsid w:val="001D1A1F"/>
    <w:rsid w:val="001D210B"/>
    <w:rsid w:val="001D2BBD"/>
    <w:rsid w:val="001D361C"/>
    <w:rsid w:val="001D36C7"/>
    <w:rsid w:val="001D3877"/>
    <w:rsid w:val="001D3A4D"/>
    <w:rsid w:val="001D62E5"/>
    <w:rsid w:val="001D65F2"/>
    <w:rsid w:val="001E180E"/>
    <w:rsid w:val="001E36E8"/>
    <w:rsid w:val="001E3F7C"/>
    <w:rsid w:val="001E4A9B"/>
    <w:rsid w:val="001E4D52"/>
    <w:rsid w:val="001E5028"/>
    <w:rsid w:val="001E6B70"/>
    <w:rsid w:val="001F035F"/>
    <w:rsid w:val="001F0D11"/>
    <w:rsid w:val="001F27CC"/>
    <w:rsid w:val="001F38B4"/>
    <w:rsid w:val="001F435C"/>
    <w:rsid w:val="001F444C"/>
    <w:rsid w:val="001F64BA"/>
    <w:rsid w:val="002000CC"/>
    <w:rsid w:val="0020051B"/>
    <w:rsid w:val="002024CF"/>
    <w:rsid w:val="002040BA"/>
    <w:rsid w:val="002061AE"/>
    <w:rsid w:val="0020636D"/>
    <w:rsid w:val="002107F8"/>
    <w:rsid w:val="00211E50"/>
    <w:rsid w:val="00212438"/>
    <w:rsid w:val="002137AC"/>
    <w:rsid w:val="00215DBD"/>
    <w:rsid w:val="00221FCC"/>
    <w:rsid w:val="00226C64"/>
    <w:rsid w:val="00226CA6"/>
    <w:rsid w:val="00227AB7"/>
    <w:rsid w:val="00230535"/>
    <w:rsid w:val="0023461D"/>
    <w:rsid w:val="00234BE6"/>
    <w:rsid w:val="00236339"/>
    <w:rsid w:val="00236456"/>
    <w:rsid w:val="0024063F"/>
    <w:rsid w:val="00244E3F"/>
    <w:rsid w:val="00246C02"/>
    <w:rsid w:val="0025096D"/>
    <w:rsid w:val="00255305"/>
    <w:rsid w:val="002574F6"/>
    <w:rsid w:val="0026064E"/>
    <w:rsid w:val="00261014"/>
    <w:rsid w:val="00262067"/>
    <w:rsid w:val="00262C85"/>
    <w:rsid w:val="00263A93"/>
    <w:rsid w:val="00264238"/>
    <w:rsid w:val="00272260"/>
    <w:rsid w:val="00273A1A"/>
    <w:rsid w:val="00274F2C"/>
    <w:rsid w:val="0027719B"/>
    <w:rsid w:val="002814B7"/>
    <w:rsid w:val="00281F6C"/>
    <w:rsid w:val="00282980"/>
    <w:rsid w:val="002837A1"/>
    <w:rsid w:val="00283B4B"/>
    <w:rsid w:val="00285C51"/>
    <w:rsid w:val="00286612"/>
    <w:rsid w:val="00292D79"/>
    <w:rsid w:val="00294A51"/>
    <w:rsid w:val="00297A40"/>
    <w:rsid w:val="002A094D"/>
    <w:rsid w:val="002A1C70"/>
    <w:rsid w:val="002A4B58"/>
    <w:rsid w:val="002A7561"/>
    <w:rsid w:val="002A7564"/>
    <w:rsid w:val="002A7F21"/>
    <w:rsid w:val="002B4245"/>
    <w:rsid w:val="002C0081"/>
    <w:rsid w:val="002C2DB1"/>
    <w:rsid w:val="002C34A1"/>
    <w:rsid w:val="002C37EE"/>
    <w:rsid w:val="002C4069"/>
    <w:rsid w:val="002C4244"/>
    <w:rsid w:val="002C4882"/>
    <w:rsid w:val="002C5079"/>
    <w:rsid w:val="002C59A3"/>
    <w:rsid w:val="002C5B53"/>
    <w:rsid w:val="002C6A01"/>
    <w:rsid w:val="002C7FE5"/>
    <w:rsid w:val="002D2481"/>
    <w:rsid w:val="002D2FB0"/>
    <w:rsid w:val="002D3093"/>
    <w:rsid w:val="002D443D"/>
    <w:rsid w:val="002D4C4C"/>
    <w:rsid w:val="002D5FBF"/>
    <w:rsid w:val="002D66AD"/>
    <w:rsid w:val="002D67CC"/>
    <w:rsid w:val="002D6810"/>
    <w:rsid w:val="002D7023"/>
    <w:rsid w:val="002D76DB"/>
    <w:rsid w:val="002D77A9"/>
    <w:rsid w:val="002D7E75"/>
    <w:rsid w:val="002E0063"/>
    <w:rsid w:val="002E0589"/>
    <w:rsid w:val="002E17EE"/>
    <w:rsid w:val="002E2A9B"/>
    <w:rsid w:val="002E689F"/>
    <w:rsid w:val="002E7991"/>
    <w:rsid w:val="002F5299"/>
    <w:rsid w:val="002F5407"/>
    <w:rsid w:val="002F544F"/>
    <w:rsid w:val="002F6219"/>
    <w:rsid w:val="00300FA4"/>
    <w:rsid w:val="0030190F"/>
    <w:rsid w:val="00301B5A"/>
    <w:rsid w:val="0030294B"/>
    <w:rsid w:val="003043E3"/>
    <w:rsid w:val="003075B6"/>
    <w:rsid w:val="00310DFD"/>
    <w:rsid w:val="003115FE"/>
    <w:rsid w:val="003125B1"/>
    <w:rsid w:val="00313ED4"/>
    <w:rsid w:val="0031470A"/>
    <w:rsid w:val="0031598F"/>
    <w:rsid w:val="00317646"/>
    <w:rsid w:val="00317D54"/>
    <w:rsid w:val="00320319"/>
    <w:rsid w:val="003277F4"/>
    <w:rsid w:val="00330AC3"/>
    <w:rsid w:val="00330B42"/>
    <w:rsid w:val="00332C1A"/>
    <w:rsid w:val="0033301A"/>
    <w:rsid w:val="00334853"/>
    <w:rsid w:val="00334AEA"/>
    <w:rsid w:val="00335E70"/>
    <w:rsid w:val="00337B22"/>
    <w:rsid w:val="0034016E"/>
    <w:rsid w:val="0034033E"/>
    <w:rsid w:val="00342C75"/>
    <w:rsid w:val="003440FE"/>
    <w:rsid w:val="00344CB5"/>
    <w:rsid w:val="00347070"/>
    <w:rsid w:val="0035149D"/>
    <w:rsid w:val="0035284A"/>
    <w:rsid w:val="00352D28"/>
    <w:rsid w:val="00355E33"/>
    <w:rsid w:val="0035606B"/>
    <w:rsid w:val="00357EA6"/>
    <w:rsid w:val="00361558"/>
    <w:rsid w:val="00364A77"/>
    <w:rsid w:val="003654C8"/>
    <w:rsid w:val="00366F6E"/>
    <w:rsid w:val="0037173A"/>
    <w:rsid w:val="0037339A"/>
    <w:rsid w:val="00373BD8"/>
    <w:rsid w:val="003740F3"/>
    <w:rsid w:val="00376C49"/>
    <w:rsid w:val="00381C36"/>
    <w:rsid w:val="00383BCF"/>
    <w:rsid w:val="00383D6F"/>
    <w:rsid w:val="00385CA4"/>
    <w:rsid w:val="00390AFD"/>
    <w:rsid w:val="00393D49"/>
    <w:rsid w:val="0039615F"/>
    <w:rsid w:val="0039622B"/>
    <w:rsid w:val="003968BB"/>
    <w:rsid w:val="0039739B"/>
    <w:rsid w:val="00397895"/>
    <w:rsid w:val="003A50B7"/>
    <w:rsid w:val="003B24CD"/>
    <w:rsid w:val="003B4FD3"/>
    <w:rsid w:val="003B59F5"/>
    <w:rsid w:val="003B618C"/>
    <w:rsid w:val="003C141D"/>
    <w:rsid w:val="003C1D9F"/>
    <w:rsid w:val="003C2084"/>
    <w:rsid w:val="003C655D"/>
    <w:rsid w:val="003C6F41"/>
    <w:rsid w:val="003C7674"/>
    <w:rsid w:val="003C793A"/>
    <w:rsid w:val="003D1315"/>
    <w:rsid w:val="003D232E"/>
    <w:rsid w:val="003D317D"/>
    <w:rsid w:val="003D47A2"/>
    <w:rsid w:val="003D5012"/>
    <w:rsid w:val="003D53A9"/>
    <w:rsid w:val="003D7726"/>
    <w:rsid w:val="003D7C2A"/>
    <w:rsid w:val="003D7C67"/>
    <w:rsid w:val="003E00DC"/>
    <w:rsid w:val="003E05DC"/>
    <w:rsid w:val="003E6EC1"/>
    <w:rsid w:val="003E751A"/>
    <w:rsid w:val="003E7938"/>
    <w:rsid w:val="003F03B3"/>
    <w:rsid w:val="003F1DA2"/>
    <w:rsid w:val="003F487A"/>
    <w:rsid w:val="003F70FD"/>
    <w:rsid w:val="00400F0C"/>
    <w:rsid w:val="00401A0A"/>
    <w:rsid w:val="00403018"/>
    <w:rsid w:val="00403310"/>
    <w:rsid w:val="00403E6B"/>
    <w:rsid w:val="00405482"/>
    <w:rsid w:val="00406296"/>
    <w:rsid w:val="0041003D"/>
    <w:rsid w:val="0041115A"/>
    <w:rsid w:val="00411386"/>
    <w:rsid w:val="00411627"/>
    <w:rsid w:val="0041342B"/>
    <w:rsid w:val="00415456"/>
    <w:rsid w:val="00416BA9"/>
    <w:rsid w:val="004175C7"/>
    <w:rsid w:val="004179D5"/>
    <w:rsid w:val="00417FAE"/>
    <w:rsid w:val="0042064B"/>
    <w:rsid w:val="00420AF0"/>
    <w:rsid w:val="00426607"/>
    <w:rsid w:val="00432223"/>
    <w:rsid w:val="00433107"/>
    <w:rsid w:val="004339C5"/>
    <w:rsid w:val="00440DCD"/>
    <w:rsid w:val="00442F29"/>
    <w:rsid w:val="00443BE6"/>
    <w:rsid w:val="00444EDA"/>
    <w:rsid w:val="00445C18"/>
    <w:rsid w:val="00445E8D"/>
    <w:rsid w:val="004473AA"/>
    <w:rsid w:val="004536CD"/>
    <w:rsid w:val="004577DC"/>
    <w:rsid w:val="00457AC8"/>
    <w:rsid w:val="004629FD"/>
    <w:rsid w:val="00467478"/>
    <w:rsid w:val="00470E76"/>
    <w:rsid w:val="0047132F"/>
    <w:rsid w:val="0047188D"/>
    <w:rsid w:val="004758F3"/>
    <w:rsid w:val="004762AE"/>
    <w:rsid w:val="004776AA"/>
    <w:rsid w:val="0048182D"/>
    <w:rsid w:val="004832E5"/>
    <w:rsid w:val="0048495F"/>
    <w:rsid w:val="00490D25"/>
    <w:rsid w:val="00491796"/>
    <w:rsid w:val="00492F63"/>
    <w:rsid w:val="00494A29"/>
    <w:rsid w:val="004953BA"/>
    <w:rsid w:val="00495ECC"/>
    <w:rsid w:val="0049660F"/>
    <w:rsid w:val="004A0D1B"/>
    <w:rsid w:val="004A2A4B"/>
    <w:rsid w:val="004A3702"/>
    <w:rsid w:val="004A54A5"/>
    <w:rsid w:val="004A5560"/>
    <w:rsid w:val="004B0F87"/>
    <w:rsid w:val="004B1973"/>
    <w:rsid w:val="004B1CBD"/>
    <w:rsid w:val="004B25B7"/>
    <w:rsid w:val="004B3B71"/>
    <w:rsid w:val="004B418D"/>
    <w:rsid w:val="004B520E"/>
    <w:rsid w:val="004B7883"/>
    <w:rsid w:val="004C0567"/>
    <w:rsid w:val="004C08BF"/>
    <w:rsid w:val="004C0D79"/>
    <w:rsid w:val="004C1B8F"/>
    <w:rsid w:val="004C3793"/>
    <w:rsid w:val="004C3917"/>
    <w:rsid w:val="004C7D15"/>
    <w:rsid w:val="004D1AD8"/>
    <w:rsid w:val="004D1C89"/>
    <w:rsid w:val="004D3345"/>
    <w:rsid w:val="004D34AB"/>
    <w:rsid w:val="004D3CAD"/>
    <w:rsid w:val="004D52AB"/>
    <w:rsid w:val="004D56F2"/>
    <w:rsid w:val="004E1F96"/>
    <w:rsid w:val="004E4C85"/>
    <w:rsid w:val="004F049D"/>
    <w:rsid w:val="004F34F6"/>
    <w:rsid w:val="00504D8D"/>
    <w:rsid w:val="0050588C"/>
    <w:rsid w:val="005063B1"/>
    <w:rsid w:val="005070A1"/>
    <w:rsid w:val="00512BEF"/>
    <w:rsid w:val="005145EF"/>
    <w:rsid w:val="00514D12"/>
    <w:rsid w:val="0051500F"/>
    <w:rsid w:val="00517693"/>
    <w:rsid w:val="005176B2"/>
    <w:rsid w:val="00520866"/>
    <w:rsid w:val="0052315D"/>
    <w:rsid w:val="0052362A"/>
    <w:rsid w:val="00525458"/>
    <w:rsid w:val="0052576C"/>
    <w:rsid w:val="00526A19"/>
    <w:rsid w:val="00530F12"/>
    <w:rsid w:val="005365D4"/>
    <w:rsid w:val="005368F8"/>
    <w:rsid w:val="005454F9"/>
    <w:rsid w:val="00551C8D"/>
    <w:rsid w:val="00551D93"/>
    <w:rsid w:val="00551DDE"/>
    <w:rsid w:val="00552576"/>
    <w:rsid w:val="00552F3E"/>
    <w:rsid w:val="0055436E"/>
    <w:rsid w:val="0055541B"/>
    <w:rsid w:val="005558C3"/>
    <w:rsid w:val="00556410"/>
    <w:rsid w:val="005576CB"/>
    <w:rsid w:val="005617DB"/>
    <w:rsid w:val="00561B29"/>
    <w:rsid w:val="005657EC"/>
    <w:rsid w:val="00565CCC"/>
    <w:rsid w:val="00567D51"/>
    <w:rsid w:val="00570233"/>
    <w:rsid w:val="00570632"/>
    <w:rsid w:val="005727D2"/>
    <w:rsid w:val="00572E61"/>
    <w:rsid w:val="00572F7D"/>
    <w:rsid w:val="00573057"/>
    <w:rsid w:val="00574865"/>
    <w:rsid w:val="00576686"/>
    <w:rsid w:val="005775E4"/>
    <w:rsid w:val="005806FF"/>
    <w:rsid w:val="0058070F"/>
    <w:rsid w:val="00580CA7"/>
    <w:rsid w:val="00582F8E"/>
    <w:rsid w:val="005854AE"/>
    <w:rsid w:val="005861F2"/>
    <w:rsid w:val="0059024C"/>
    <w:rsid w:val="00590A5B"/>
    <w:rsid w:val="00590ADE"/>
    <w:rsid w:val="00593041"/>
    <w:rsid w:val="00593836"/>
    <w:rsid w:val="00593D5D"/>
    <w:rsid w:val="00596964"/>
    <w:rsid w:val="00597608"/>
    <w:rsid w:val="0059774B"/>
    <w:rsid w:val="00597B8E"/>
    <w:rsid w:val="005A10CA"/>
    <w:rsid w:val="005A11F4"/>
    <w:rsid w:val="005A21FC"/>
    <w:rsid w:val="005A48C0"/>
    <w:rsid w:val="005A55C1"/>
    <w:rsid w:val="005A576D"/>
    <w:rsid w:val="005A6245"/>
    <w:rsid w:val="005A65FC"/>
    <w:rsid w:val="005B01B5"/>
    <w:rsid w:val="005B0350"/>
    <w:rsid w:val="005B0B36"/>
    <w:rsid w:val="005B2EE9"/>
    <w:rsid w:val="005B45CE"/>
    <w:rsid w:val="005B5567"/>
    <w:rsid w:val="005B7B45"/>
    <w:rsid w:val="005C6D51"/>
    <w:rsid w:val="005C6DE2"/>
    <w:rsid w:val="005D00CC"/>
    <w:rsid w:val="005D1A9A"/>
    <w:rsid w:val="005D246F"/>
    <w:rsid w:val="005D72FC"/>
    <w:rsid w:val="005E0EC4"/>
    <w:rsid w:val="005E4663"/>
    <w:rsid w:val="005E5BB5"/>
    <w:rsid w:val="005E60BD"/>
    <w:rsid w:val="005E6732"/>
    <w:rsid w:val="005E70D4"/>
    <w:rsid w:val="005E734A"/>
    <w:rsid w:val="005F45EB"/>
    <w:rsid w:val="005F7723"/>
    <w:rsid w:val="005F7B2A"/>
    <w:rsid w:val="00600612"/>
    <w:rsid w:val="00603280"/>
    <w:rsid w:val="00603FD4"/>
    <w:rsid w:val="00612FD2"/>
    <w:rsid w:val="006131BD"/>
    <w:rsid w:val="00616B1B"/>
    <w:rsid w:val="00617E15"/>
    <w:rsid w:val="00620635"/>
    <w:rsid w:val="0062087F"/>
    <w:rsid w:val="00620899"/>
    <w:rsid w:val="006233BF"/>
    <w:rsid w:val="006245FA"/>
    <w:rsid w:val="00624630"/>
    <w:rsid w:val="006247FA"/>
    <w:rsid w:val="00627DC0"/>
    <w:rsid w:val="00634A4E"/>
    <w:rsid w:val="00634AE4"/>
    <w:rsid w:val="006357B9"/>
    <w:rsid w:val="006374B2"/>
    <w:rsid w:val="006454B4"/>
    <w:rsid w:val="00647758"/>
    <w:rsid w:val="00647B07"/>
    <w:rsid w:val="00651CE4"/>
    <w:rsid w:val="00652E2D"/>
    <w:rsid w:val="00653AC6"/>
    <w:rsid w:val="00654E0C"/>
    <w:rsid w:val="00656628"/>
    <w:rsid w:val="00660707"/>
    <w:rsid w:val="00660B98"/>
    <w:rsid w:val="0066166B"/>
    <w:rsid w:val="0066354D"/>
    <w:rsid w:val="0066475D"/>
    <w:rsid w:val="006661AC"/>
    <w:rsid w:val="00671F4A"/>
    <w:rsid w:val="006731AE"/>
    <w:rsid w:val="00674E12"/>
    <w:rsid w:val="006763A8"/>
    <w:rsid w:val="0068020A"/>
    <w:rsid w:val="0068165E"/>
    <w:rsid w:val="00686247"/>
    <w:rsid w:val="006863B6"/>
    <w:rsid w:val="00687061"/>
    <w:rsid w:val="00687A5C"/>
    <w:rsid w:val="00690E91"/>
    <w:rsid w:val="006912CA"/>
    <w:rsid w:val="00691B20"/>
    <w:rsid w:val="006921D9"/>
    <w:rsid w:val="00694368"/>
    <w:rsid w:val="00694650"/>
    <w:rsid w:val="00695061"/>
    <w:rsid w:val="00695AB1"/>
    <w:rsid w:val="00695F9A"/>
    <w:rsid w:val="00696937"/>
    <w:rsid w:val="00696CB3"/>
    <w:rsid w:val="0069714D"/>
    <w:rsid w:val="006A0799"/>
    <w:rsid w:val="006A0E7D"/>
    <w:rsid w:val="006A4B66"/>
    <w:rsid w:val="006A5107"/>
    <w:rsid w:val="006A5C67"/>
    <w:rsid w:val="006A7761"/>
    <w:rsid w:val="006B1196"/>
    <w:rsid w:val="006B5570"/>
    <w:rsid w:val="006B719D"/>
    <w:rsid w:val="006C247E"/>
    <w:rsid w:val="006D0A65"/>
    <w:rsid w:val="006D34A3"/>
    <w:rsid w:val="006D4FCE"/>
    <w:rsid w:val="006D66EE"/>
    <w:rsid w:val="006D7D88"/>
    <w:rsid w:val="006D7F28"/>
    <w:rsid w:val="006E3908"/>
    <w:rsid w:val="006E3A74"/>
    <w:rsid w:val="006E3F65"/>
    <w:rsid w:val="006E43D6"/>
    <w:rsid w:val="006E5117"/>
    <w:rsid w:val="006F141F"/>
    <w:rsid w:val="006F26AC"/>
    <w:rsid w:val="006F3F0C"/>
    <w:rsid w:val="006F60C2"/>
    <w:rsid w:val="006F6A56"/>
    <w:rsid w:val="00700037"/>
    <w:rsid w:val="00700F97"/>
    <w:rsid w:val="00702630"/>
    <w:rsid w:val="00703EA5"/>
    <w:rsid w:val="00705984"/>
    <w:rsid w:val="007074DF"/>
    <w:rsid w:val="00711A71"/>
    <w:rsid w:val="00711D6B"/>
    <w:rsid w:val="00711FE1"/>
    <w:rsid w:val="007154FE"/>
    <w:rsid w:val="007156FF"/>
    <w:rsid w:val="00716EF1"/>
    <w:rsid w:val="00720381"/>
    <w:rsid w:val="00722234"/>
    <w:rsid w:val="00724117"/>
    <w:rsid w:val="00724FA8"/>
    <w:rsid w:val="00727530"/>
    <w:rsid w:val="00727917"/>
    <w:rsid w:val="0073014D"/>
    <w:rsid w:val="007324CE"/>
    <w:rsid w:val="007341CA"/>
    <w:rsid w:val="00734596"/>
    <w:rsid w:val="007360F1"/>
    <w:rsid w:val="00736619"/>
    <w:rsid w:val="00741762"/>
    <w:rsid w:val="00741C7E"/>
    <w:rsid w:val="0074232F"/>
    <w:rsid w:val="00742380"/>
    <w:rsid w:val="007457AC"/>
    <w:rsid w:val="00747FCA"/>
    <w:rsid w:val="0075136A"/>
    <w:rsid w:val="00751848"/>
    <w:rsid w:val="00753143"/>
    <w:rsid w:val="00753586"/>
    <w:rsid w:val="007539D7"/>
    <w:rsid w:val="00755976"/>
    <w:rsid w:val="00755DC3"/>
    <w:rsid w:val="007563FD"/>
    <w:rsid w:val="007571C1"/>
    <w:rsid w:val="00757797"/>
    <w:rsid w:val="00757968"/>
    <w:rsid w:val="007648F8"/>
    <w:rsid w:val="007655D9"/>
    <w:rsid w:val="007677BB"/>
    <w:rsid w:val="007678D8"/>
    <w:rsid w:val="00774DDD"/>
    <w:rsid w:val="00780C89"/>
    <w:rsid w:val="00781732"/>
    <w:rsid w:val="007822A7"/>
    <w:rsid w:val="007823A8"/>
    <w:rsid w:val="0078430A"/>
    <w:rsid w:val="007844B7"/>
    <w:rsid w:val="00786FE8"/>
    <w:rsid w:val="00794855"/>
    <w:rsid w:val="007A008B"/>
    <w:rsid w:val="007A033F"/>
    <w:rsid w:val="007A0639"/>
    <w:rsid w:val="007A1306"/>
    <w:rsid w:val="007A1990"/>
    <w:rsid w:val="007A4CB5"/>
    <w:rsid w:val="007A727A"/>
    <w:rsid w:val="007A789D"/>
    <w:rsid w:val="007B0E15"/>
    <w:rsid w:val="007B1570"/>
    <w:rsid w:val="007B1AD8"/>
    <w:rsid w:val="007B2B5B"/>
    <w:rsid w:val="007B4476"/>
    <w:rsid w:val="007B476E"/>
    <w:rsid w:val="007B547B"/>
    <w:rsid w:val="007C037D"/>
    <w:rsid w:val="007C1A2A"/>
    <w:rsid w:val="007C1BE5"/>
    <w:rsid w:val="007C3D86"/>
    <w:rsid w:val="007C4B5B"/>
    <w:rsid w:val="007C5219"/>
    <w:rsid w:val="007D0353"/>
    <w:rsid w:val="007D58E2"/>
    <w:rsid w:val="007D6CB2"/>
    <w:rsid w:val="007E3361"/>
    <w:rsid w:val="007E352F"/>
    <w:rsid w:val="007E3ED9"/>
    <w:rsid w:val="007F0023"/>
    <w:rsid w:val="007F02C9"/>
    <w:rsid w:val="007F29A4"/>
    <w:rsid w:val="007F53C2"/>
    <w:rsid w:val="007F7D0E"/>
    <w:rsid w:val="008009EF"/>
    <w:rsid w:val="00802A22"/>
    <w:rsid w:val="00802ACB"/>
    <w:rsid w:val="00802D7F"/>
    <w:rsid w:val="00806707"/>
    <w:rsid w:val="00807E76"/>
    <w:rsid w:val="0081266E"/>
    <w:rsid w:val="00812A15"/>
    <w:rsid w:val="00813BB2"/>
    <w:rsid w:val="008206BA"/>
    <w:rsid w:val="00820AA2"/>
    <w:rsid w:val="00821854"/>
    <w:rsid w:val="0082425F"/>
    <w:rsid w:val="008249AD"/>
    <w:rsid w:val="00825032"/>
    <w:rsid w:val="008255B4"/>
    <w:rsid w:val="00825887"/>
    <w:rsid w:val="00826479"/>
    <w:rsid w:val="00826C43"/>
    <w:rsid w:val="00826D3A"/>
    <w:rsid w:val="00833855"/>
    <w:rsid w:val="00837248"/>
    <w:rsid w:val="00837934"/>
    <w:rsid w:val="00837C44"/>
    <w:rsid w:val="0084412D"/>
    <w:rsid w:val="00844519"/>
    <w:rsid w:val="0084460D"/>
    <w:rsid w:val="00845005"/>
    <w:rsid w:val="008462C4"/>
    <w:rsid w:val="008467F6"/>
    <w:rsid w:val="0084726A"/>
    <w:rsid w:val="00847859"/>
    <w:rsid w:val="00850FC3"/>
    <w:rsid w:val="008534A1"/>
    <w:rsid w:val="008543CF"/>
    <w:rsid w:val="008563FE"/>
    <w:rsid w:val="00857CDA"/>
    <w:rsid w:val="0086000D"/>
    <w:rsid w:val="008601BE"/>
    <w:rsid w:val="00864204"/>
    <w:rsid w:val="0086656D"/>
    <w:rsid w:val="00866831"/>
    <w:rsid w:val="00867571"/>
    <w:rsid w:val="008708B9"/>
    <w:rsid w:val="00873651"/>
    <w:rsid w:val="00876247"/>
    <w:rsid w:val="00877547"/>
    <w:rsid w:val="0087788F"/>
    <w:rsid w:val="008810B8"/>
    <w:rsid w:val="00882C3E"/>
    <w:rsid w:val="00886964"/>
    <w:rsid w:val="00886FEC"/>
    <w:rsid w:val="0088735D"/>
    <w:rsid w:val="00890213"/>
    <w:rsid w:val="0089108D"/>
    <w:rsid w:val="00892606"/>
    <w:rsid w:val="00894162"/>
    <w:rsid w:val="00894C26"/>
    <w:rsid w:val="00897C61"/>
    <w:rsid w:val="008A2D16"/>
    <w:rsid w:val="008A3283"/>
    <w:rsid w:val="008A6710"/>
    <w:rsid w:val="008A67B1"/>
    <w:rsid w:val="008A6895"/>
    <w:rsid w:val="008A71E2"/>
    <w:rsid w:val="008A73C2"/>
    <w:rsid w:val="008B01C3"/>
    <w:rsid w:val="008B32F6"/>
    <w:rsid w:val="008B4E7C"/>
    <w:rsid w:val="008B7A40"/>
    <w:rsid w:val="008C0806"/>
    <w:rsid w:val="008C2CE1"/>
    <w:rsid w:val="008C4067"/>
    <w:rsid w:val="008C51D3"/>
    <w:rsid w:val="008C6465"/>
    <w:rsid w:val="008D093B"/>
    <w:rsid w:val="008D249B"/>
    <w:rsid w:val="008E10A8"/>
    <w:rsid w:val="008E493F"/>
    <w:rsid w:val="008E5191"/>
    <w:rsid w:val="008E722F"/>
    <w:rsid w:val="008E7ABB"/>
    <w:rsid w:val="008E7D09"/>
    <w:rsid w:val="008F0445"/>
    <w:rsid w:val="008F2042"/>
    <w:rsid w:val="008F221F"/>
    <w:rsid w:val="008F6A0D"/>
    <w:rsid w:val="008F70F9"/>
    <w:rsid w:val="008F796B"/>
    <w:rsid w:val="008F7FE2"/>
    <w:rsid w:val="009002FB"/>
    <w:rsid w:val="00902FB4"/>
    <w:rsid w:val="00904482"/>
    <w:rsid w:val="00904495"/>
    <w:rsid w:val="00904F70"/>
    <w:rsid w:val="00906ECA"/>
    <w:rsid w:val="009102B2"/>
    <w:rsid w:val="009112FD"/>
    <w:rsid w:val="009137D1"/>
    <w:rsid w:val="00914FB3"/>
    <w:rsid w:val="00916633"/>
    <w:rsid w:val="009203F2"/>
    <w:rsid w:val="00921BB1"/>
    <w:rsid w:val="00924176"/>
    <w:rsid w:val="00924AE6"/>
    <w:rsid w:val="0092565B"/>
    <w:rsid w:val="00925D43"/>
    <w:rsid w:val="009274E3"/>
    <w:rsid w:val="0093313D"/>
    <w:rsid w:val="00933814"/>
    <w:rsid w:val="0093430A"/>
    <w:rsid w:val="00937CE2"/>
    <w:rsid w:val="0094012F"/>
    <w:rsid w:val="00940ECE"/>
    <w:rsid w:val="00944EC0"/>
    <w:rsid w:val="00947A36"/>
    <w:rsid w:val="00950BAB"/>
    <w:rsid w:val="0095152B"/>
    <w:rsid w:val="00951804"/>
    <w:rsid w:val="00951FF4"/>
    <w:rsid w:val="00953948"/>
    <w:rsid w:val="00954123"/>
    <w:rsid w:val="00954492"/>
    <w:rsid w:val="00956E9A"/>
    <w:rsid w:val="00961154"/>
    <w:rsid w:val="00961731"/>
    <w:rsid w:val="0096378E"/>
    <w:rsid w:val="0096470A"/>
    <w:rsid w:val="00966125"/>
    <w:rsid w:val="009676EF"/>
    <w:rsid w:val="0097056D"/>
    <w:rsid w:val="009712BB"/>
    <w:rsid w:val="00972516"/>
    <w:rsid w:val="009730A1"/>
    <w:rsid w:val="009735A6"/>
    <w:rsid w:val="0097369A"/>
    <w:rsid w:val="00974B56"/>
    <w:rsid w:val="0097657F"/>
    <w:rsid w:val="00981179"/>
    <w:rsid w:val="0098145F"/>
    <w:rsid w:val="00981A78"/>
    <w:rsid w:val="00983783"/>
    <w:rsid w:val="00986276"/>
    <w:rsid w:val="00987485"/>
    <w:rsid w:val="0099016C"/>
    <w:rsid w:val="0099197A"/>
    <w:rsid w:val="00991EC8"/>
    <w:rsid w:val="00993EE8"/>
    <w:rsid w:val="00994454"/>
    <w:rsid w:val="009949A1"/>
    <w:rsid w:val="009957FA"/>
    <w:rsid w:val="00995C0B"/>
    <w:rsid w:val="00996C39"/>
    <w:rsid w:val="00996DA2"/>
    <w:rsid w:val="00996EB6"/>
    <w:rsid w:val="00997651"/>
    <w:rsid w:val="009A03E2"/>
    <w:rsid w:val="009A076B"/>
    <w:rsid w:val="009A11C8"/>
    <w:rsid w:val="009A50F1"/>
    <w:rsid w:val="009A522F"/>
    <w:rsid w:val="009A67CE"/>
    <w:rsid w:val="009A7670"/>
    <w:rsid w:val="009B0110"/>
    <w:rsid w:val="009B1E2B"/>
    <w:rsid w:val="009B2BC2"/>
    <w:rsid w:val="009B4D90"/>
    <w:rsid w:val="009B7A8D"/>
    <w:rsid w:val="009C0A9B"/>
    <w:rsid w:val="009C2B32"/>
    <w:rsid w:val="009C6870"/>
    <w:rsid w:val="009C770D"/>
    <w:rsid w:val="009D1CF1"/>
    <w:rsid w:val="009D2817"/>
    <w:rsid w:val="009E3FFF"/>
    <w:rsid w:val="009E5322"/>
    <w:rsid w:val="009F195D"/>
    <w:rsid w:val="009F20AE"/>
    <w:rsid w:val="009F270D"/>
    <w:rsid w:val="009F289D"/>
    <w:rsid w:val="009F2FE1"/>
    <w:rsid w:val="009F5441"/>
    <w:rsid w:val="009F5F09"/>
    <w:rsid w:val="009F671E"/>
    <w:rsid w:val="009F7390"/>
    <w:rsid w:val="009F7C9D"/>
    <w:rsid w:val="00A03498"/>
    <w:rsid w:val="00A03DDB"/>
    <w:rsid w:val="00A04A78"/>
    <w:rsid w:val="00A06A18"/>
    <w:rsid w:val="00A06EAC"/>
    <w:rsid w:val="00A10D9C"/>
    <w:rsid w:val="00A1127F"/>
    <w:rsid w:val="00A11A31"/>
    <w:rsid w:val="00A11ADD"/>
    <w:rsid w:val="00A12431"/>
    <w:rsid w:val="00A1255E"/>
    <w:rsid w:val="00A13138"/>
    <w:rsid w:val="00A146D2"/>
    <w:rsid w:val="00A15D41"/>
    <w:rsid w:val="00A16D78"/>
    <w:rsid w:val="00A20AFE"/>
    <w:rsid w:val="00A2103C"/>
    <w:rsid w:val="00A21C23"/>
    <w:rsid w:val="00A22D67"/>
    <w:rsid w:val="00A2705F"/>
    <w:rsid w:val="00A278DB"/>
    <w:rsid w:val="00A31684"/>
    <w:rsid w:val="00A31D7E"/>
    <w:rsid w:val="00A32243"/>
    <w:rsid w:val="00A34728"/>
    <w:rsid w:val="00A3559C"/>
    <w:rsid w:val="00A3562E"/>
    <w:rsid w:val="00A36678"/>
    <w:rsid w:val="00A41235"/>
    <w:rsid w:val="00A427CF"/>
    <w:rsid w:val="00A428D6"/>
    <w:rsid w:val="00A42F7C"/>
    <w:rsid w:val="00A50C6B"/>
    <w:rsid w:val="00A51A00"/>
    <w:rsid w:val="00A520B4"/>
    <w:rsid w:val="00A532D7"/>
    <w:rsid w:val="00A55693"/>
    <w:rsid w:val="00A55A6A"/>
    <w:rsid w:val="00A55DE9"/>
    <w:rsid w:val="00A56252"/>
    <w:rsid w:val="00A609C5"/>
    <w:rsid w:val="00A620EE"/>
    <w:rsid w:val="00A6248D"/>
    <w:rsid w:val="00A6354C"/>
    <w:rsid w:val="00A635CF"/>
    <w:rsid w:val="00A64FB1"/>
    <w:rsid w:val="00A70986"/>
    <w:rsid w:val="00A71039"/>
    <w:rsid w:val="00A7218E"/>
    <w:rsid w:val="00A721EB"/>
    <w:rsid w:val="00A734C7"/>
    <w:rsid w:val="00A7352F"/>
    <w:rsid w:val="00A753C2"/>
    <w:rsid w:val="00A7574D"/>
    <w:rsid w:val="00A762A7"/>
    <w:rsid w:val="00A76A1C"/>
    <w:rsid w:val="00A80DA4"/>
    <w:rsid w:val="00A82888"/>
    <w:rsid w:val="00A84AC9"/>
    <w:rsid w:val="00A85FBF"/>
    <w:rsid w:val="00A900B4"/>
    <w:rsid w:val="00A91EC7"/>
    <w:rsid w:val="00A92F7E"/>
    <w:rsid w:val="00A950D0"/>
    <w:rsid w:val="00A96FC3"/>
    <w:rsid w:val="00A9744D"/>
    <w:rsid w:val="00AA1F5F"/>
    <w:rsid w:val="00AA3559"/>
    <w:rsid w:val="00AA3B93"/>
    <w:rsid w:val="00AA728B"/>
    <w:rsid w:val="00AB0F78"/>
    <w:rsid w:val="00AB1B6C"/>
    <w:rsid w:val="00AB1DAA"/>
    <w:rsid w:val="00AB4B16"/>
    <w:rsid w:val="00AB52F2"/>
    <w:rsid w:val="00AB68C6"/>
    <w:rsid w:val="00AB7109"/>
    <w:rsid w:val="00AC3600"/>
    <w:rsid w:val="00AD2C27"/>
    <w:rsid w:val="00AE0E32"/>
    <w:rsid w:val="00AE222F"/>
    <w:rsid w:val="00AE5B0B"/>
    <w:rsid w:val="00AE670C"/>
    <w:rsid w:val="00AF4BE5"/>
    <w:rsid w:val="00B01AE6"/>
    <w:rsid w:val="00B03710"/>
    <w:rsid w:val="00B04AB7"/>
    <w:rsid w:val="00B070F5"/>
    <w:rsid w:val="00B07DE4"/>
    <w:rsid w:val="00B1239B"/>
    <w:rsid w:val="00B12A49"/>
    <w:rsid w:val="00B153D6"/>
    <w:rsid w:val="00B20B76"/>
    <w:rsid w:val="00B20EE4"/>
    <w:rsid w:val="00B213FB"/>
    <w:rsid w:val="00B22BD5"/>
    <w:rsid w:val="00B22E3E"/>
    <w:rsid w:val="00B30198"/>
    <w:rsid w:val="00B30CF3"/>
    <w:rsid w:val="00B31B6C"/>
    <w:rsid w:val="00B324E4"/>
    <w:rsid w:val="00B34E8F"/>
    <w:rsid w:val="00B37DDC"/>
    <w:rsid w:val="00B41FF8"/>
    <w:rsid w:val="00B42B0A"/>
    <w:rsid w:val="00B42E05"/>
    <w:rsid w:val="00B45AF5"/>
    <w:rsid w:val="00B45DAD"/>
    <w:rsid w:val="00B51180"/>
    <w:rsid w:val="00B5305D"/>
    <w:rsid w:val="00B53139"/>
    <w:rsid w:val="00B55112"/>
    <w:rsid w:val="00B55236"/>
    <w:rsid w:val="00B569F0"/>
    <w:rsid w:val="00B572F5"/>
    <w:rsid w:val="00B606F2"/>
    <w:rsid w:val="00B630AE"/>
    <w:rsid w:val="00B63544"/>
    <w:rsid w:val="00B6405E"/>
    <w:rsid w:val="00B64BB1"/>
    <w:rsid w:val="00B6527F"/>
    <w:rsid w:val="00B656E9"/>
    <w:rsid w:val="00B65D66"/>
    <w:rsid w:val="00B7338C"/>
    <w:rsid w:val="00B75CB0"/>
    <w:rsid w:val="00B77D6C"/>
    <w:rsid w:val="00B82D31"/>
    <w:rsid w:val="00B83BEA"/>
    <w:rsid w:val="00B85412"/>
    <w:rsid w:val="00B86A41"/>
    <w:rsid w:val="00B90154"/>
    <w:rsid w:val="00B908E2"/>
    <w:rsid w:val="00B97480"/>
    <w:rsid w:val="00BA0433"/>
    <w:rsid w:val="00BA0664"/>
    <w:rsid w:val="00BA1D5E"/>
    <w:rsid w:val="00BA3A53"/>
    <w:rsid w:val="00BA7043"/>
    <w:rsid w:val="00BA7543"/>
    <w:rsid w:val="00BB202C"/>
    <w:rsid w:val="00BB372B"/>
    <w:rsid w:val="00BB4B11"/>
    <w:rsid w:val="00BB7F4D"/>
    <w:rsid w:val="00BC1156"/>
    <w:rsid w:val="00BC3DC5"/>
    <w:rsid w:val="00BC4811"/>
    <w:rsid w:val="00BC6589"/>
    <w:rsid w:val="00BC719A"/>
    <w:rsid w:val="00BD0546"/>
    <w:rsid w:val="00BD0C24"/>
    <w:rsid w:val="00BD1328"/>
    <w:rsid w:val="00BD2FCE"/>
    <w:rsid w:val="00BD4C16"/>
    <w:rsid w:val="00BE1D86"/>
    <w:rsid w:val="00BE305C"/>
    <w:rsid w:val="00BF1145"/>
    <w:rsid w:val="00BF23CD"/>
    <w:rsid w:val="00BF2426"/>
    <w:rsid w:val="00BF2D19"/>
    <w:rsid w:val="00BF36A6"/>
    <w:rsid w:val="00BF65B3"/>
    <w:rsid w:val="00C0077A"/>
    <w:rsid w:val="00C00EBE"/>
    <w:rsid w:val="00C0190D"/>
    <w:rsid w:val="00C03E9B"/>
    <w:rsid w:val="00C04A2D"/>
    <w:rsid w:val="00C068E2"/>
    <w:rsid w:val="00C06E04"/>
    <w:rsid w:val="00C101C3"/>
    <w:rsid w:val="00C11C99"/>
    <w:rsid w:val="00C11F9B"/>
    <w:rsid w:val="00C126A4"/>
    <w:rsid w:val="00C12A67"/>
    <w:rsid w:val="00C133A4"/>
    <w:rsid w:val="00C14C67"/>
    <w:rsid w:val="00C1506E"/>
    <w:rsid w:val="00C15D79"/>
    <w:rsid w:val="00C17E8D"/>
    <w:rsid w:val="00C21890"/>
    <w:rsid w:val="00C23585"/>
    <w:rsid w:val="00C250AE"/>
    <w:rsid w:val="00C26AA2"/>
    <w:rsid w:val="00C316FA"/>
    <w:rsid w:val="00C335BC"/>
    <w:rsid w:val="00C40175"/>
    <w:rsid w:val="00C405EC"/>
    <w:rsid w:val="00C432DC"/>
    <w:rsid w:val="00C44713"/>
    <w:rsid w:val="00C45FC3"/>
    <w:rsid w:val="00C50C30"/>
    <w:rsid w:val="00C53553"/>
    <w:rsid w:val="00C54C88"/>
    <w:rsid w:val="00C554B8"/>
    <w:rsid w:val="00C5550D"/>
    <w:rsid w:val="00C6187F"/>
    <w:rsid w:val="00C61EBB"/>
    <w:rsid w:val="00C67D9B"/>
    <w:rsid w:val="00C71DCC"/>
    <w:rsid w:val="00C73FB1"/>
    <w:rsid w:val="00C77737"/>
    <w:rsid w:val="00C849EF"/>
    <w:rsid w:val="00C8681E"/>
    <w:rsid w:val="00C86992"/>
    <w:rsid w:val="00C9131F"/>
    <w:rsid w:val="00C9310D"/>
    <w:rsid w:val="00C931EC"/>
    <w:rsid w:val="00C9325D"/>
    <w:rsid w:val="00C93D9F"/>
    <w:rsid w:val="00C94B5E"/>
    <w:rsid w:val="00C96345"/>
    <w:rsid w:val="00C9664D"/>
    <w:rsid w:val="00C978A8"/>
    <w:rsid w:val="00CA1CC3"/>
    <w:rsid w:val="00CA2002"/>
    <w:rsid w:val="00CA2227"/>
    <w:rsid w:val="00CA4899"/>
    <w:rsid w:val="00CB334B"/>
    <w:rsid w:val="00CB64A8"/>
    <w:rsid w:val="00CC13B3"/>
    <w:rsid w:val="00CC1418"/>
    <w:rsid w:val="00CC186B"/>
    <w:rsid w:val="00CC5A78"/>
    <w:rsid w:val="00CC674B"/>
    <w:rsid w:val="00CC6B64"/>
    <w:rsid w:val="00CD05A7"/>
    <w:rsid w:val="00CD06CC"/>
    <w:rsid w:val="00CD28AF"/>
    <w:rsid w:val="00CD45FD"/>
    <w:rsid w:val="00CD770A"/>
    <w:rsid w:val="00CE3462"/>
    <w:rsid w:val="00CE3BA1"/>
    <w:rsid w:val="00CE7335"/>
    <w:rsid w:val="00CF115F"/>
    <w:rsid w:val="00CF11D5"/>
    <w:rsid w:val="00CF1B91"/>
    <w:rsid w:val="00CF2922"/>
    <w:rsid w:val="00CF2A68"/>
    <w:rsid w:val="00CF3545"/>
    <w:rsid w:val="00CF5234"/>
    <w:rsid w:val="00CF5923"/>
    <w:rsid w:val="00CF603A"/>
    <w:rsid w:val="00CF637D"/>
    <w:rsid w:val="00CF7257"/>
    <w:rsid w:val="00D050DC"/>
    <w:rsid w:val="00D053DB"/>
    <w:rsid w:val="00D06613"/>
    <w:rsid w:val="00D06BD4"/>
    <w:rsid w:val="00D125A0"/>
    <w:rsid w:val="00D12C63"/>
    <w:rsid w:val="00D15827"/>
    <w:rsid w:val="00D161C8"/>
    <w:rsid w:val="00D16F52"/>
    <w:rsid w:val="00D17D8F"/>
    <w:rsid w:val="00D203CE"/>
    <w:rsid w:val="00D216E5"/>
    <w:rsid w:val="00D24D82"/>
    <w:rsid w:val="00D26293"/>
    <w:rsid w:val="00D26EFB"/>
    <w:rsid w:val="00D26F40"/>
    <w:rsid w:val="00D27876"/>
    <w:rsid w:val="00D309DB"/>
    <w:rsid w:val="00D31BAA"/>
    <w:rsid w:val="00D3216B"/>
    <w:rsid w:val="00D3256F"/>
    <w:rsid w:val="00D32CA7"/>
    <w:rsid w:val="00D36647"/>
    <w:rsid w:val="00D37248"/>
    <w:rsid w:val="00D37F6C"/>
    <w:rsid w:val="00D419CF"/>
    <w:rsid w:val="00D43171"/>
    <w:rsid w:val="00D43976"/>
    <w:rsid w:val="00D507D2"/>
    <w:rsid w:val="00D52656"/>
    <w:rsid w:val="00D551F5"/>
    <w:rsid w:val="00D62A68"/>
    <w:rsid w:val="00D632C8"/>
    <w:rsid w:val="00D708C2"/>
    <w:rsid w:val="00D72A3F"/>
    <w:rsid w:val="00D7305C"/>
    <w:rsid w:val="00D8222A"/>
    <w:rsid w:val="00D824FC"/>
    <w:rsid w:val="00D83095"/>
    <w:rsid w:val="00D839B2"/>
    <w:rsid w:val="00D8658D"/>
    <w:rsid w:val="00D86A1C"/>
    <w:rsid w:val="00D906F5"/>
    <w:rsid w:val="00D92CB8"/>
    <w:rsid w:val="00D96F72"/>
    <w:rsid w:val="00DA1650"/>
    <w:rsid w:val="00DA38C2"/>
    <w:rsid w:val="00DA4C47"/>
    <w:rsid w:val="00DA52D8"/>
    <w:rsid w:val="00DA621B"/>
    <w:rsid w:val="00DA6300"/>
    <w:rsid w:val="00DA6B62"/>
    <w:rsid w:val="00DB00E8"/>
    <w:rsid w:val="00DB384E"/>
    <w:rsid w:val="00DB611C"/>
    <w:rsid w:val="00DB671E"/>
    <w:rsid w:val="00DB7132"/>
    <w:rsid w:val="00DC098E"/>
    <w:rsid w:val="00DC0E30"/>
    <w:rsid w:val="00DC1200"/>
    <w:rsid w:val="00DC1874"/>
    <w:rsid w:val="00DC46D2"/>
    <w:rsid w:val="00DC6338"/>
    <w:rsid w:val="00DC709C"/>
    <w:rsid w:val="00DD0CEA"/>
    <w:rsid w:val="00DD0FF1"/>
    <w:rsid w:val="00DD244C"/>
    <w:rsid w:val="00DD2856"/>
    <w:rsid w:val="00DD2905"/>
    <w:rsid w:val="00DD2E93"/>
    <w:rsid w:val="00DD44DC"/>
    <w:rsid w:val="00DD4EA4"/>
    <w:rsid w:val="00DD72D2"/>
    <w:rsid w:val="00DD75BE"/>
    <w:rsid w:val="00DD77C7"/>
    <w:rsid w:val="00DE0628"/>
    <w:rsid w:val="00DE0657"/>
    <w:rsid w:val="00DE0826"/>
    <w:rsid w:val="00DE1C7E"/>
    <w:rsid w:val="00DE2337"/>
    <w:rsid w:val="00DE266E"/>
    <w:rsid w:val="00DE296B"/>
    <w:rsid w:val="00DE54B0"/>
    <w:rsid w:val="00DF12AC"/>
    <w:rsid w:val="00DF1975"/>
    <w:rsid w:val="00DF30F4"/>
    <w:rsid w:val="00DF37F7"/>
    <w:rsid w:val="00DF6609"/>
    <w:rsid w:val="00DF6F8E"/>
    <w:rsid w:val="00DF7456"/>
    <w:rsid w:val="00DF7DCB"/>
    <w:rsid w:val="00E0057D"/>
    <w:rsid w:val="00E009D3"/>
    <w:rsid w:val="00E02828"/>
    <w:rsid w:val="00E04E14"/>
    <w:rsid w:val="00E05445"/>
    <w:rsid w:val="00E05C96"/>
    <w:rsid w:val="00E101DE"/>
    <w:rsid w:val="00E11142"/>
    <w:rsid w:val="00E14062"/>
    <w:rsid w:val="00E14D2C"/>
    <w:rsid w:val="00E1585D"/>
    <w:rsid w:val="00E16717"/>
    <w:rsid w:val="00E175C1"/>
    <w:rsid w:val="00E17C7B"/>
    <w:rsid w:val="00E202E3"/>
    <w:rsid w:val="00E2131B"/>
    <w:rsid w:val="00E22DEB"/>
    <w:rsid w:val="00E238EA"/>
    <w:rsid w:val="00E24873"/>
    <w:rsid w:val="00E25F32"/>
    <w:rsid w:val="00E264DF"/>
    <w:rsid w:val="00E269EC"/>
    <w:rsid w:val="00E26D49"/>
    <w:rsid w:val="00E3219A"/>
    <w:rsid w:val="00E32C70"/>
    <w:rsid w:val="00E336B0"/>
    <w:rsid w:val="00E4435C"/>
    <w:rsid w:val="00E44779"/>
    <w:rsid w:val="00E44B35"/>
    <w:rsid w:val="00E477EC"/>
    <w:rsid w:val="00E505B3"/>
    <w:rsid w:val="00E516D8"/>
    <w:rsid w:val="00E51D34"/>
    <w:rsid w:val="00E52B4F"/>
    <w:rsid w:val="00E530E0"/>
    <w:rsid w:val="00E53E76"/>
    <w:rsid w:val="00E550C7"/>
    <w:rsid w:val="00E5601B"/>
    <w:rsid w:val="00E60EB7"/>
    <w:rsid w:val="00E61EDF"/>
    <w:rsid w:val="00E624EC"/>
    <w:rsid w:val="00E64602"/>
    <w:rsid w:val="00E66157"/>
    <w:rsid w:val="00E70272"/>
    <w:rsid w:val="00E70E05"/>
    <w:rsid w:val="00E72B69"/>
    <w:rsid w:val="00E7305D"/>
    <w:rsid w:val="00E745E5"/>
    <w:rsid w:val="00E75D57"/>
    <w:rsid w:val="00E83615"/>
    <w:rsid w:val="00E83E8E"/>
    <w:rsid w:val="00E87484"/>
    <w:rsid w:val="00E875F8"/>
    <w:rsid w:val="00E901E6"/>
    <w:rsid w:val="00E90397"/>
    <w:rsid w:val="00E90AAC"/>
    <w:rsid w:val="00E91910"/>
    <w:rsid w:val="00E91A5E"/>
    <w:rsid w:val="00E926C3"/>
    <w:rsid w:val="00E929B2"/>
    <w:rsid w:val="00E97737"/>
    <w:rsid w:val="00EA0119"/>
    <w:rsid w:val="00EA2106"/>
    <w:rsid w:val="00EA2A1D"/>
    <w:rsid w:val="00EA4E13"/>
    <w:rsid w:val="00EA5310"/>
    <w:rsid w:val="00EA6F7E"/>
    <w:rsid w:val="00EB0F66"/>
    <w:rsid w:val="00EB1EE2"/>
    <w:rsid w:val="00EB6F75"/>
    <w:rsid w:val="00EB7311"/>
    <w:rsid w:val="00EB7BF9"/>
    <w:rsid w:val="00EC3403"/>
    <w:rsid w:val="00EC4B7A"/>
    <w:rsid w:val="00EC50BD"/>
    <w:rsid w:val="00EC5EE2"/>
    <w:rsid w:val="00EC6A85"/>
    <w:rsid w:val="00ED0DDA"/>
    <w:rsid w:val="00ED1AD6"/>
    <w:rsid w:val="00ED30D3"/>
    <w:rsid w:val="00ED34AD"/>
    <w:rsid w:val="00ED52F1"/>
    <w:rsid w:val="00ED7E9F"/>
    <w:rsid w:val="00EE1093"/>
    <w:rsid w:val="00EE1C13"/>
    <w:rsid w:val="00EE2716"/>
    <w:rsid w:val="00EE4B70"/>
    <w:rsid w:val="00EE5A2A"/>
    <w:rsid w:val="00EF0311"/>
    <w:rsid w:val="00EF1959"/>
    <w:rsid w:val="00EF340C"/>
    <w:rsid w:val="00EF3428"/>
    <w:rsid w:val="00EF5D69"/>
    <w:rsid w:val="00EF7A66"/>
    <w:rsid w:val="00F00432"/>
    <w:rsid w:val="00F008AE"/>
    <w:rsid w:val="00F04D74"/>
    <w:rsid w:val="00F057D9"/>
    <w:rsid w:val="00F06C66"/>
    <w:rsid w:val="00F076BB"/>
    <w:rsid w:val="00F07B30"/>
    <w:rsid w:val="00F07CF8"/>
    <w:rsid w:val="00F128EE"/>
    <w:rsid w:val="00F13782"/>
    <w:rsid w:val="00F14216"/>
    <w:rsid w:val="00F143BD"/>
    <w:rsid w:val="00F15BC3"/>
    <w:rsid w:val="00F21713"/>
    <w:rsid w:val="00F21EA1"/>
    <w:rsid w:val="00F23CF5"/>
    <w:rsid w:val="00F2665B"/>
    <w:rsid w:val="00F317A7"/>
    <w:rsid w:val="00F325F5"/>
    <w:rsid w:val="00F329AA"/>
    <w:rsid w:val="00F32B1B"/>
    <w:rsid w:val="00F32CA8"/>
    <w:rsid w:val="00F370D4"/>
    <w:rsid w:val="00F374B4"/>
    <w:rsid w:val="00F37A6F"/>
    <w:rsid w:val="00F409BD"/>
    <w:rsid w:val="00F42E2F"/>
    <w:rsid w:val="00F43640"/>
    <w:rsid w:val="00F448B9"/>
    <w:rsid w:val="00F450C4"/>
    <w:rsid w:val="00F471EB"/>
    <w:rsid w:val="00F50E38"/>
    <w:rsid w:val="00F534F9"/>
    <w:rsid w:val="00F5381F"/>
    <w:rsid w:val="00F5629E"/>
    <w:rsid w:val="00F62590"/>
    <w:rsid w:val="00F62757"/>
    <w:rsid w:val="00F62BDB"/>
    <w:rsid w:val="00F631C7"/>
    <w:rsid w:val="00F64520"/>
    <w:rsid w:val="00F65C1B"/>
    <w:rsid w:val="00F66375"/>
    <w:rsid w:val="00F666D1"/>
    <w:rsid w:val="00F66A79"/>
    <w:rsid w:val="00F70CAE"/>
    <w:rsid w:val="00F724CD"/>
    <w:rsid w:val="00F726F5"/>
    <w:rsid w:val="00F72A5A"/>
    <w:rsid w:val="00F7459A"/>
    <w:rsid w:val="00F75134"/>
    <w:rsid w:val="00F7562B"/>
    <w:rsid w:val="00F7732A"/>
    <w:rsid w:val="00F809DB"/>
    <w:rsid w:val="00F80A9E"/>
    <w:rsid w:val="00F81906"/>
    <w:rsid w:val="00F8256C"/>
    <w:rsid w:val="00F83B31"/>
    <w:rsid w:val="00F83D7F"/>
    <w:rsid w:val="00F84AE9"/>
    <w:rsid w:val="00F8517E"/>
    <w:rsid w:val="00F85F53"/>
    <w:rsid w:val="00F87C54"/>
    <w:rsid w:val="00F90642"/>
    <w:rsid w:val="00F9076F"/>
    <w:rsid w:val="00F96F79"/>
    <w:rsid w:val="00FA31F5"/>
    <w:rsid w:val="00FA6C58"/>
    <w:rsid w:val="00FA7EA9"/>
    <w:rsid w:val="00FB0577"/>
    <w:rsid w:val="00FB1E0C"/>
    <w:rsid w:val="00FB511D"/>
    <w:rsid w:val="00FB6F4F"/>
    <w:rsid w:val="00FC2A14"/>
    <w:rsid w:val="00FD053C"/>
    <w:rsid w:val="00FD0D13"/>
    <w:rsid w:val="00FD0F34"/>
    <w:rsid w:val="00FD2BC8"/>
    <w:rsid w:val="00FD41B8"/>
    <w:rsid w:val="00FD4DE8"/>
    <w:rsid w:val="00FD4EFB"/>
    <w:rsid w:val="00FD5276"/>
    <w:rsid w:val="00FD5B28"/>
    <w:rsid w:val="00FD6561"/>
    <w:rsid w:val="00FD6D99"/>
    <w:rsid w:val="00FD79BD"/>
    <w:rsid w:val="00FE273E"/>
    <w:rsid w:val="00FE2A69"/>
    <w:rsid w:val="00FE4F0D"/>
    <w:rsid w:val="00FE5A36"/>
    <w:rsid w:val="00FE612F"/>
    <w:rsid w:val="00FF14BA"/>
    <w:rsid w:val="00FF47CA"/>
    <w:rsid w:val="00FF5AAB"/>
    <w:rsid w:val="00FF5B7A"/>
    <w:rsid w:val="00FF78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018"/>
    <w:pPr>
      <w:widowControl w:val="0"/>
      <w:autoSpaceDE w:val="0"/>
      <w:autoSpaceDN w:val="0"/>
      <w:adjustRightInd w:val="0"/>
      <w:ind w:firstLine="709"/>
      <w:jc w:val="both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55C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FA31F5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A31F5"/>
    <w:pPr>
      <w:tabs>
        <w:tab w:val="center" w:pos="4677"/>
        <w:tab w:val="right" w:pos="9355"/>
      </w:tabs>
    </w:pPr>
  </w:style>
  <w:style w:type="character" w:styleId="a6">
    <w:name w:val="Hyperlink"/>
    <w:rsid w:val="007E3ED9"/>
    <w:rPr>
      <w:color w:val="0000FF"/>
      <w:u w:val="single"/>
    </w:rPr>
  </w:style>
  <w:style w:type="paragraph" w:customStyle="1" w:styleId="ConsPlusNormal">
    <w:name w:val="ConsPlusNormal"/>
    <w:rsid w:val="009C0A9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alloon Text"/>
    <w:basedOn w:val="a"/>
    <w:link w:val="a8"/>
    <w:rsid w:val="00045CD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045CD8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CC6B64"/>
    <w:pPr>
      <w:suppressAutoHyphens/>
    </w:pPr>
    <w:rPr>
      <w:sz w:val="24"/>
      <w:szCs w:val="24"/>
      <w:lang w:eastAsia="ar-SA"/>
    </w:rPr>
  </w:style>
  <w:style w:type="paragraph" w:customStyle="1" w:styleId="aa">
    <w:name w:val="Знак Знак Знак Знак"/>
    <w:basedOn w:val="a"/>
    <w:rsid w:val="007A1990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paragraph" w:customStyle="1" w:styleId="ab">
    <w:name w:val="Знак Знак Знак Знак"/>
    <w:basedOn w:val="a"/>
    <w:rsid w:val="000632F5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paragraph" w:styleId="ac">
    <w:name w:val="Normal (Web)"/>
    <w:basedOn w:val="a"/>
    <w:rsid w:val="007A789D"/>
    <w:pPr>
      <w:widowControl/>
      <w:autoSpaceDE/>
      <w:autoSpaceDN/>
      <w:adjustRightInd/>
      <w:spacing w:before="30" w:after="30"/>
      <w:ind w:firstLine="0"/>
      <w:jc w:val="left"/>
    </w:pPr>
    <w:rPr>
      <w:rFonts w:ascii="Arial" w:hAnsi="Arial" w:cs="Arial"/>
      <w:sz w:val="18"/>
      <w:szCs w:val="18"/>
    </w:rPr>
  </w:style>
  <w:style w:type="paragraph" w:customStyle="1" w:styleId="2">
    <w:name w:val="Знак2"/>
    <w:basedOn w:val="a"/>
    <w:rsid w:val="001C1E0C"/>
    <w:pPr>
      <w:autoSpaceDE/>
      <w:autoSpaceDN/>
      <w:spacing w:after="160" w:line="240" w:lineRule="exact"/>
      <w:ind w:firstLine="0"/>
      <w:jc w:val="right"/>
    </w:pPr>
    <w:rPr>
      <w:sz w:val="20"/>
      <w:lang w:val="en-GB" w:eastAsia="en-US"/>
    </w:rPr>
  </w:style>
  <w:style w:type="paragraph" w:styleId="ad">
    <w:name w:val="Body Text"/>
    <w:basedOn w:val="a"/>
    <w:link w:val="ae"/>
    <w:uiPriority w:val="99"/>
    <w:unhideWhenUsed/>
    <w:rsid w:val="00BF36A6"/>
    <w:pPr>
      <w:widowControl/>
      <w:autoSpaceDE/>
      <w:autoSpaceDN/>
      <w:adjustRightInd/>
      <w:spacing w:after="120" w:line="276" w:lineRule="auto"/>
      <w:ind w:firstLine="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Основной текст Знак"/>
    <w:basedOn w:val="a0"/>
    <w:link w:val="ad"/>
    <w:uiPriority w:val="99"/>
    <w:rsid w:val="00BF36A6"/>
    <w:rPr>
      <w:rFonts w:ascii="Calibri" w:eastAsia="Calibri" w:hAnsi="Calibri"/>
      <w:sz w:val="22"/>
      <w:szCs w:val="22"/>
      <w:lang w:eastAsia="en-US"/>
    </w:rPr>
  </w:style>
  <w:style w:type="paragraph" w:styleId="af">
    <w:name w:val="List Paragraph"/>
    <w:basedOn w:val="a"/>
    <w:uiPriority w:val="34"/>
    <w:qFormat/>
    <w:rsid w:val="00A734C7"/>
    <w:pPr>
      <w:ind w:left="720"/>
      <w:contextualSpacing/>
    </w:pPr>
  </w:style>
  <w:style w:type="paragraph" w:customStyle="1" w:styleId="af0">
    <w:name w:val="Знак Знак Знак Знак Знак Знак Знак Знак"/>
    <w:basedOn w:val="a"/>
    <w:rsid w:val="006863B6"/>
    <w:pPr>
      <w:autoSpaceDE/>
      <w:autoSpaceDN/>
      <w:spacing w:after="160" w:line="240" w:lineRule="exact"/>
      <w:ind w:firstLine="0"/>
      <w:jc w:val="right"/>
    </w:pPr>
    <w:rPr>
      <w:sz w:val="20"/>
      <w:lang w:val="en-GB" w:eastAsia="en-US"/>
    </w:rPr>
  </w:style>
  <w:style w:type="paragraph" w:customStyle="1" w:styleId="af1">
    <w:name w:val="Знак Знак Знак Знак Знак Знак Знак Знак"/>
    <w:basedOn w:val="a"/>
    <w:rsid w:val="007539D7"/>
    <w:pPr>
      <w:autoSpaceDE/>
      <w:autoSpaceDN/>
      <w:spacing w:after="160" w:line="240" w:lineRule="exact"/>
      <w:ind w:firstLine="0"/>
      <w:jc w:val="right"/>
    </w:pPr>
    <w:rPr>
      <w:sz w:val="20"/>
      <w:lang w:val="en-GB" w:eastAsia="en-US"/>
    </w:rPr>
  </w:style>
  <w:style w:type="character" w:styleId="af2">
    <w:name w:val="Emphasis"/>
    <w:basedOn w:val="a0"/>
    <w:qFormat/>
    <w:rsid w:val="00902FB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018"/>
    <w:pPr>
      <w:widowControl w:val="0"/>
      <w:autoSpaceDE w:val="0"/>
      <w:autoSpaceDN w:val="0"/>
      <w:adjustRightInd w:val="0"/>
      <w:ind w:firstLine="709"/>
      <w:jc w:val="both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55C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FA31F5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A31F5"/>
    <w:pPr>
      <w:tabs>
        <w:tab w:val="center" w:pos="4677"/>
        <w:tab w:val="right" w:pos="9355"/>
      </w:tabs>
    </w:pPr>
  </w:style>
  <w:style w:type="character" w:styleId="a6">
    <w:name w:val="Hyperlink"/>
    <w:rsid w:val="007E3ED9"/>
    <w:rPr>
      <w:color w:val="0000FF"/>
      <w:u w:val="single"/>
    </w:rPr>
  </w:style>
  <w:style w:type="paragraph" w:customStyle="1" w:styleId="ConsPlusNormal">
    <w:name w:val="ConsPlusNormal"/>
    <w:rsid w:val="009C0A9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alloon Text"/>
    <w:basedOn w:val="a"/>
    <w:link w:val="a8"/>
    <w:rsid w:val="00045CD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045CD8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CC6B64"/>
    <w:pPr>
      <w:suppressAutoHyphens/>
    </w:pPr>
    <w:rPr>
      <w:sz w:val="24"/>
      <w:szCs w:val="24"/>
      <w:lang w:eastAsia="ar-SA"/>
    </w:rPr>
  </w:style>
  <w:style w:type="paragraph" w:customStyle="1" w:styleId="aa">
    <w:name w:val="Знак Знак Знак Знак"/>
    <w:basedOn w:val="a"/>
    <w:rsid w:val="007A1990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paragraph" w:customStyle="1" w:styleId="ab">
    <w:name w:val="Знак Знак Знак Знак"/>
    <w:basedOn w:val="a"/>
    <w:rsid w:val="000632F5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paragraph" w:styleId="ac">
    <w:name w:val="Normal (Web)"/>
    <w:basedOn w:val="a"/>
    <w:rsid w:val="007A789D"/>
    <w:pPr>
      <w:widowControl/>
      <w:autoSpaceDE/>
      <w:autoSpaceDN/>
      <w:adjustRightInd/>
      <w:spacing w:before="30" w:after="30"/>
      <w:ind w:firstLine="0"/>
      <w:jc w:val="left"/>
    </w:pPr>
    <w:rPr>
      <w:rFonts w:ascii="Arial" w:hAnsi="Arial" w:cs="Arial"/>
      <w:sz w:val="18"/>
      <w:szCs w:val="18"/>
    </w:rPr>
  </w:style>
  <w:style w:type="paragraph" w:customStyle="1" w:styleId="2">
    <w:name w:val="Знак2"/>
    <w:basedOn w:val="a"/>
    <w:rsid w:val="001C1E0C"/>
    <w:pPr>
      <w:autoSpaceDE/>
      <w:autoSpaceDN/>
      <w:spacing w:after="160" w:line="240" w:lineRule="exact"/>
      <w:ind w:firstLine="0"/>
      <w:jc w:val="right"/>
    </w:pPr>
    <w:rPr>
      <w:sz w:val="20"/>
      <w:lang w:val="en-GB" w:eastAsia="en-US"/>
    </w:rPr>
  </w:style>
  <w:style w:type="paragraph" w:styleId="ad">
    <w:name w:val="Body Text"/>
    <w:basedOn w:val="a"/>
    <w:link w:val="ae"/>
    <w:uiPriority w:val="99"/>
    <w:unhideWhenUsed/>
    <w:rsid w:val="00BF36A6"/>
    <w:pPr>
      <w:widowControl/>
      <w:autoSpaceDE/>
      <w:autoSpaceDN/>
      <w:adjustRightInd/>
      <w:spacing w:after="120" w:line="276" w:lineRule="auto"/>
      <w:ind w:firstLine="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Основной текст Знак"/>
    <w:basedOn w:val="a0"/>
    <w:link w:val="ad"/>
    <w:uiPriority w:val="99"/>
    <w:rsid w:val="00BF36A6"/>
    <w:rPr>
      <w:rFonts w:ascii="Calibri" w:eastAsia="Calibri" w:hAnsi="Calibri"/>
      <w:sz w:val="22"/>
      <w:szCs w:val="22"/>
      <w:lang w:eastAsia="en-US"/>
    </w:rPr>
  </w:style>
  <w:style w:type="paragraph" w:styleId="af">
    <w:name w:val="List Paragraph"/>
    <w:basedOn w:val="a"/>
    <w:uiPriority w:val="34"/>
    <w:qFormat/>
    <w:rsid w:val="00A734C7"/>
    <w:pPr>
      <w:ind w:left="720"/>
      <w:contextualSpacing/>
    </w:pPr>
  </w:style>
  <w:style w:type="paragraph" w:customStyle="1" w:styleId="af0">
    <w:name w:val="Знак Знак Знак Знак Знак Знак Знак Знак"/>
    <w:basedOn w:val="a"/>
    <w:rsid w:val="006863B6"/>
    <w:pPr>
      <w:autoSpaceDE/>
      <w:autoSpaceDN/>
      <w:spacing w:after="160" w:line="240" w:lineRule="exact"/>
      <w:ind w:firstLine="0"/>
      <w:jc w:val="right"/>
    </w:pPr>
    <w:rPr>
      <w:sz w:val="20"/>
      <w:lang w:val="en-GB" w:eastAsia="en-US"/>
    </w:rPr>
  </w:style>
  <w:style w:type="paragraph" w:customStyle="1" w:styleId="af1">
    <w:name w:val="Знак Знак Знак Знак Знак Знак Знак Знак"/>
    <w:basedOn w:val="a"/>
    <w:rsid w:val="007539D7"/>
    <w:pPr>
      <w:autoSpaceDE/>
      <w:autoSpaceDN/>
      <w:spacing w:after="160" w:line="240" w:lineRule="exact"/>
      <w:ind w:firstLine="0"/>
      <w:jc w:val="right"/>
    </w:pPr>
    <w:rPr>
      <w:sz w:val="20"/>
      <w:lang w:val="en-GB" w:eastAsia="en-US"/>
    </w:rPr>
  </w:style>
  <w:style w:type="character" w:styleId="af2">
    <w:name w:val="Emphasis"/>
    <w:basedOn w:val="a0"/>
    <w:qFormat/>
    <w:rsid w:val="00902FB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04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90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64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44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64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1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34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74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33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001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9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15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2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0;&#1076;&#1084;&#1080;&#1085;&#1080;&#1089;&#1090;&#1088;&#1072;&#1090;&#1086;&#1088;\Desktop\&#1041;&#1051;&#1040;&#1053;&#1050;-&#1050;&#1057;&#1055;%20(&#1069;&#1047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E42551-73C6-4CD4-B1E7-23164E113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БЛАНК-КСП (ЭЗ)</Template>
  <TotalTime>0</TotalTime>
  <Pages>4</Pages>
  <Words>1528</Words>
  <Characters>8716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10224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OEM</cp:lastModifiedBy>
  <cp:revision>2</cp:revision>
  <cp:lastPrinted>2016-12-12T01:50:00Z</cp:lastPrinted>
  <dcterms:created xsi:type="dcterms:W3CDTF">2016-12-13T03:30:00Z</dcterms:created>
  <dcterms:modified xsi:type="dcterms:W3CDTF">2016-12-13T03:30:00Z</dcterms:modified>
</cp:coreProperties>
</file>